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CellMar>
          <w:top w:w="198" w:type="dxa"/>
        </w:tblCellMar>
        <w:tblLook w:val="04A0" w:firstRow="1" w:lastRow="0" w:firstColumn="1" w:lastColumn="0" w:noHBand="0" w:noVBand="1"/>
      </w:tblPr>
      <w:tblGrid>
        <w:gridCol w:w="10632"/>
      </w:tblGrid>
      <w:tr w:rsidR="00E92F11" w:rsidRPr="001579B3" w:rsidTr="00EB4DFC">
        <w:trPr>
          <w:cantSplit/>
          <w:trHeight w:val="2069"/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E92F11" w:rsidRPr="001579B3" w:rsidRDefault="006F3189" w:rsidP="00414BF3">
            <w:pPr>
              <w:pStyle w:val="NoSpacing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Direkcija</w:t>
            </w:r>
            <w:r w:rsidR="00E92F11" w:rsidRPr="001579B3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</w:rPr>
              <w:t>za</w:t>
            </w:r>
            <w:r w:rsidR="00E92F11" w:rsidRPr="001579B3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</w:rPr>
              <w:t>poslovne</w:t>
            </w:r>
            <w:r w:rsidR="00E92F11" w:rsidRPr="001579B3">
              <w:rPr>
                <w:rFonts w:ascii="Arial" w:hAnsi="Arial" w:cs="Arial"/>
                <w:b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Cs w:val="24"/>
              </w:rPr>
              <w:t>korisnike</w:t>
            </w:r>
          </w:p>
          <w:p w:rsidR="0043621D" w:rsidRPr="001579B3" w:rsidRDefault="006F3189" w:rsidP="0043621D">
            <w:pPr>
              <w:spacing w:before="0"/>
              <w:jc w:val="left"/>
              <w:rPr>
                <w:rFonts w:ascii="Arial" w:hAnsi="Arial" w:cs="Arial"/>
                <w:b/>
                <w:bCs/>
                <w:noProof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Cs w:val="24"/>
              </w:rPr>
              <w:t>Beograd</w:t>
            </w:r>
            <w:r w:rsidR="0043621D" w:rsidRPr="001579B3">
              <w:rPr>
                <w:rFonts w:ascii="Arial" w:hAnsi="Arial" w:cs="Arial"/>
                <w:b/>
                <w:bCs/>
                <w:noProof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szCs w:val="24"/>
              </w:rPr>
              <w:t>Bulevar</w:t>
            </w:r>
            <w:r w:rsidR="0043621D" w:rsidRPr="001579B3">
              <w:rPr>
                <w:rFonts w:ascii="Arial" w:hAnsi="Arial" w:cs="Arial"/>
                <w:b/>
                <w:bCs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Cs w:val="24"/>
              </w:rPr>
              <w:t>umetnosti</w:t>
            </w:r>
            <w:r w:rsidR="00E3533E" w:rsidRPr="001579B3">
              <w:rPr>
                <w:rFonts w:ascii="Arial" w:hAnsi="Arial" w:cs="Arial"/>
                <w:b/>
                <w:bCs/>
                <w:noProof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Cs w:val="24"/>
              </w:rPr>
              <w:t>br</w:t>
            </w:r>
            <w:r w:rsidR="00E3533E" w:rsidRPr="001579B3">
              <w:rPr>
                <w:rFonts w:ascii="Arial" w:hAnsi="Arial" w:cs="Arial"/>
                <w:b/>
                <w:bCs/>
                <w:noProof/>
                <w:szCs w:val="24"/>
              </w:rPr>
              <w:t>.</w:t>
            </w:r>
            <w:r w:rsidR="0043621D" w:rsidRPr="001579B3">
              <w:rPr>
                <w:rFonts w:ascii="Arial" w:hAnsi="Arial" w:cs="Arial"/>
                <w:b/>
                <w:bCs/>
                <w:noProof/>
                <w:szCs w:val="24"/>
              </w:rPr>
              <w:t>16</w:t>
            </w:r>
          </w:p>
          <w:p w:rsidR="00E92F11" w:rsidRPr="001579B3" w:rsidRDefault="006F3189" w:rsidP="00A65AD1">
            <w:pPr>
              <w:spacing w:before="0"/>
              <w:jc w:val="left"/>
              <w:rPr>
                <w:rFonts w:ascii="Arial" w:hAnsi="Arial" w:cs="Arial"/>
                <w:b/>
                <w:bCs/>
                <w:noProof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Cs w:val="24"/>
              </w:rPr>
              <w:t>Telefon</w:t>
            </w:r>
            <w:r w:rsidR="00E92F11" w:rsidRPr="001579B3">
              <w:rPr>
                <w:rFonts w:ascii="Arial" w:hAnsi="Arial" w:cs="Arial"/>
                <w:b/>
                <w:bCs/>
                <w:noProof/>
                <w:szCs w:val="24"/>
              </w:rPr>
              <w:t xml:space="preserve">: </w:t>
            </w:r>
            <w:r w:rsidR="00C93DC7" w:rsidRPr="001579B3">
              <w:rPr>
                <w:rFonts w:ascii="Arial" w:hAnsi="Arial" w:cs="Arial"/>
                <w:b/>
                <w:bCs/>
                <w:noProof/>
                <w:szCs w:val="24"/>
              </w:rPr>
              <w:t>011/</w:t>
            </w:r>
            <w:r w:rsidR="00C93DC7" w:rsidRPr="001579B3">
              <w:rPr>
                <w:rFonts w:ascii="Arial" w:hAnsi="Arial" w:cs="Arial"/>
                <w:b/>
                <w:bCs/>
                <w:noProof/>
                <w:szCs w:val="24"/>
                <w:lang w:val="sr-Latn-CS"/>
              </w:rPr>
              <w:t>6353</w:t>
            </w:r>
            <w:r w:rsidR="00C00AF9" w:rsidRPr="001579B3">
              <w:rPr>
                <w:rFonts w:ascii="Arial" w:hAnsi="Arial" w:cs="Arial"/>
                <w:b/>
                <w:bCs/>
                <w:noProof/>
                <w:szCs w:val="24"/>
              </w:rPr>
              <w:t>-111</w:t>
            </w:r>
            <w:r w:rsidR="0043621D" w:rsidRPr="001579B3">
              <w:rPr>
                <w:rFonts w:ascii="Arial" w:hAnsi="Arial" w:cs="Arial"/>
                <w:b/>
                <w:bCs/>
                <w:noProof/>
                <w:szCs w:val="24"/>
                <w:lang w:val="sr-Latn-CS"/>
              </w:rPr>
              <w:t xml:space="preserve"> </w:t>
            </w:r>
            <w:r w:rsidR="0038245B">
              <w:rPr>
                <w:rFonts w:ascii="Arial" w:hAnsi="Arial" w:cs="Arial"/>
                <w:b/>
                <w:bCs/>
                <w:noProof/>
                <w:szCs w:val="24"/>
              </w:rPr>
              <w:t>nć</w:t>
            </w:r>
          </w:p>
          <w:p w:rsidR="00367FF1" w:rsidRDefault="006F3189" w:rsidP="00B80C6C">
            <w:pPr>
              <w:spacing w:before="0"/>
              <w:jc w:val="left"/>
              <w:rPr>
                <w:rFonts w:ascii="Arial" w:hAnsi="Arial" w:cs="Arial"/>
                <w:b/>
                <w:bCs/>
                <w:noProof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Cs w:val="24"/>
              </w:rPr>
              <w:t>Datum</w:t>
            </w:r>
            <w:r w:rsidR="00E92F11" w:rsidRPr="001579B3">
              <w:rPr>
                <w:rFonts w:ascii="Arial" w:hAnsi="Arial" w:cs="Arial"/>
                <w:b/>
                <w:bCs/>
                <w:noProof/>
                <w:szCs w:val="24"/>
              </w:rPr>
              <w:t>:</w:t>
            </w:r>
            <w:r w:rsidR="00072983" w:rsidRPr="001579B3">
              <w:rPr>
                <w:rFonts w:ascii="Arial" w:hAnsi="Arial" w:cs="Arial"/>
                <w:b/>
                <w:bCs/>
                <w:noProof/>
                <w:szCs w:val="24"/>
              </w:rPr>
              <w:t xml:space="preserve"> </w:t>
            </w:r>
            <w:r w:rsidR="00AC7E2C">
              <w:rPr>
                <w:rFonts w:ascii="Arial" w:hAnsi="Arial" w:cs="Arial"/>
                <w:b/>
                <w:bCs/>
                <w:noProof/>
                <w:szCs w:val="24"/>
                <w:lang w:val="sr-Latn-CS"/>
              </w:rPr>
              <w:t>02.09</w:t>
            </w:r>
            <w:r w:rsidR="007266ED">
              <w:rPr>
                <w:rFonts w:ascii="Arial" w:hAnsi="Arial" w:cs="Arial"/>
                <w:b/>
                <w:bCs/>
                <w:noProof/>
                <w:szCs w:val="24"/>
                <w:lang w:val="sr-Latn-CS"/>
              </w:rPr>
              <w:t>.2019.</w:t>
            </w:r>
          </w:p>
          <w:p w:rsidR="005A5D9A" w:rsidRDefault="005A5D9A" w:rsidP="00B80C6C">
            <w:pPr>
              <w:spacing w:before="0"/>
              <w:jc w:val="left"/>
              <w:rPr>
                <w:rFonts w:ascii="Arial" w:hAnsi="Arial" w:cs="Arial"/>
                <w:b/>
                <w:bCs/>
                <w:noProof/>
                <w:szCs w:val="24"/>
              </w:rPr>
            </w:pPr>
          </w:p>
          <w:p w:rsidR="00433A17" w:rsidRPr="005F2868" w:rsidRDefault="00433A17" w:rsidP="00B80C6C">
            <w:pPr>
              <w:spacing w:before="0"/>
              <w:jc w:val="left"/>
              <w:rPr>
                <w:rFonts w:ascii="Arial" w:hAnsi="Arial" w:cs="Arial"/>
                <w:b/>
                <w:bCs/>
                <w:noProof/>
                <w:szCs w:val="24"/>
              </w:rPr>
            </w:pPr>
          </w:p>
          <w:p w:rsidR="003C7E7D" w:rsidRPr="00DF4C8A" w:rsidRDefault="00C9089E" w:rsidP="00187085">
            <w:pPr>
              <w:spacing w:before="0"/>
              <w:jc w:val="center"/>
              <w:rPr>
                <w:rFonts w:ascii="Arial" w:hAnsi="Arial" w:cs="Arial"/>
                <w:b/>
                <w:i/>
                <w:szCs w:val="24"/>
                <w:lang w:val="sr-Cyrl-RS"/>
              </w:rPr>
            </w:pPr>
            <w:r w:rsidRPr="00C9089E">
              <w:rPr>
                <w:rFonts w:ascii="Arial" w:hAnsi="Arial" w:cs="Arial"/>
                <w:b/>
                <w:i/>
                <w:szCs w:val="24"/>
                <w:lang w:val="sr-Cyrl-RS"/>
              </w:rPr>
              <w:t>OPŠTINA KNIĆ</w:t>
            </w:r>
          </w:p>
        </w:tc>
      </w:tr>
    </w:tbl>
    <w:p w:rsidR="005F46BD" w:rsidRDefault="000673F4" w:rsidP="00765B66">
      <w:pPr>
        <w:tabs>
          <w:tab w:val="left" w:pos="7515"/>
        </w:tabs>
        <w:jc w:val="center"/>
        <w:rPr>
          <w:rFonts w:ascii="Arial" w:hAnsi="Arial" w:cs="Arial"/>
          <w:b/>
          <w:noProof/>
          <w:szCs w:val="24"/>
        </w:rPr>
      </w:pPr>
      <w:r>
        <w:rPr>
          <w:rFonts w:ascii="Arial" w:hAnsi="Arial" w:cs="Arial"/>
          <w:b/>
          <w:noProof/>
          <w:szCs w:val="24"/>
          <w:lang w:val="sr-Cyrl-RS"/>
        </w:rPr>
        <w:t xml:space="preserve">ПЛАНИРАНИ </w:t>
      </w:r>
      <w:r w:rsidR="00E92F11" w:rsidRPr="001579B3">
        <w:rPr>
          <w:rFonts w:ascii="Arial" w:hAnsi="Arial" w:cs="Arial"/>
          <w:b/>
          <w:noProof/>
          <w:szCs w:val="24"/>
        </w:rPr>
        <w:t>РАДОВИ НА ТЕЛЕКОМОВОЈ ОПРЕМИ</w:t>
      </w:r>
    </w:p>
    <w:p w:rsidR="00342818" w:rsidRPr="002F783B" w:rsidRDefault="00342818" w:rsidP="00765B66">
      <w:pPr>
        <w:tabs>
          <w:tab w:val="left" w:pos="7515"/>
        </w:tabs>
        <w:jc w:val="center"/>
        <w:rPr>
          <w:rFonts w:ascii="Arial" w:hAnsi="Arial" w:cs="Arial"/>
          <w:b/>
          <w:noProof/>
          <w:szCs w:val="24"/>
        </w:rPr>
      </w:pPr>
    </w:p>
    <w:p w:rsidR="005F46BD" w:rsidRDefault="00A0285C" w:rsidP="00391A7A">
      <w:pPr>
        <w:tabs>
          <w:tab w:val="left" w:pos="806"/>
          <w:tab w:val="left" w:pos="7515"/>
        </w:tabs>
        <w:rPr>
          <w:rFonts w:ascii="Arial" w:hAnsi="Arial" w:cs="Arial"/>
          <w:szCs w:val="24"/>
        </w:rPr>
      </w:pPr>
      <w:r w:rsidRPr="008D0A5C">
        <w:rPr>
          <w:rFonts w:ascii="Arial" w:hAnsi="Arial" w:cs="Arial"/>
          <w:szCs w:val="24"/>
        </w:rPr>
        <w:t>Поштован</w:t>
      </w:r>
      <w:r w:rsidR="00451807" w:rsidRPr="008D0A5C">
        <w:rPr>
          <w:rFonts w:ascii="Arial" w:hAnsi="Arial" w:cs="Arial"/>
          <w:szCs w:val="24"/>
        </w:rPr>
        <w:t>и,</w:t>
      </w:r>
    </w:p>
    <w:p w:rsidR="00342818" w:rsidRPr="00A80229" w:rsidRDefault="00342818" w:rsidP="007C43AE">
      <w:pPr>
        <w:tabs>
          <w:tab w:val="left" w:pos="806"/>
          <w:tab w:val="left" w:pos="7515"/>
        </w:tabs>
        <w:jc w:val="center"/>
        <w:rPr>
          <w:rFonts w:ascii="Arial" w:hAnsi="Arial" w:cs="Arial"/>
          <w:szCs w:val="24"/>
        </w:rPr>
      </w:pPr>
    </w:p>
    <w:p w:rsidR="00B97648" w:rsidRDefault="00094B73" w:rsidP="00B16B8C">
      <w:pPr>
        <w:spacing w:before="0"/>
        <w:rPr>
          <w:rFonts w:ascii="Arial" w:hAnsi="Arial" w:cs="Arial"/>
          <w:szCs w:val="24"/>
          <w:lang w:val="sr-Latn-RS"/>
        </w:rPr>
      </w:pPr>
      <w:r w:rsidRPr="008D0A5C">
        <w:rPr>
          <w:rFonts w:ascii="Arial" w:hAnsi="Arial" w:cs="Arial"/>
          <w:szCs w:val="24"/>
        </w:rPr>
        <w:t>Обавештавамо вас д</w:t>
      </w:r>
      <w:r w:rsidR="002125AC" w:rsidRPr="008D0A5C">
        <w:rPr>
          <w:rFonts w:ascii="Arial" w:hAnsi="Arial" w:cs="Arial"/>
          <w:szCs w:val="24"/>
        </w:rPr>
        <w:t xml:space="preserve">а ће Телеком Србија </w:t>
      </w:r>
      <w:proofErr w:type="spellStart"/>
      <w:r w:rsidR="002125AC" w:rsidRPr="008D0A5C">
        <w:rPr>
          <w:rFonts w:ascii="Arial" w:hAnsi="Arial" w:cs="Arial"/>
          <w:szCs w:val="24"/>
        </w:rPr>
        <w:t>а.д</w:t>
      </w:r>
      <w:proofErr w:type="spellEnd"/>
      <w:r w:rsidR="002125AC" w:rsidRPr="008D0A5C">
        <w:rPr>
          <w:rFonts w:ascii="Arial" w:hAnsi="Arial" w:cs="Arial"/>
          <w:szCs w:val="24"/>
        </w:rPr>
        <w:t xml:space="preserve">. дана </w:t>
      </w:r>
      <w:r w:rsidR="00AC7E2C">
        <w:rPr>
          <w:rFonts w:ascii="Arial" w:hAnsi="Arial" w:cs="Arial"/>
          <w:szCs w:val="24"/>
          <w:lang w:val="sr-Cyrl-RS"/>
        </w:rPr>
        <w:t>10.09</w:t>
      </w:r>
      <w:r w:rsidR="007266ED">
        <w:rPr>
          <w:rFonts w:ascii="Arial" w:hAnsi="Arial" w:cs="Arial"/>
          <w:szCs w:val="24"/>
          <w:lang w:val="sr-Cyrl-RS"/>
        </w:rPr>
        <w:t>.2019.</w:t>
      </w:r>
      <w:r w:rsidRPr="008D0A5C">
        <w:rPr>
          <w:rFonts w:ascii="Arial" w:hAnsi="Arial" w:cs="Arial"/>
          <w:szCs w:val="24"/>
        </w:rPr>
        <w:t xml:space="preserve"> године, у периоду од</w:t>
      </w:r>
      <w:r w:rsidR="00BB06C4">
        <w:rPr>
          <w:rFonts w:ascii="Arial" w:hAnsi="Arial" w:cs="Arial"/>
          <w:szCs w:val="24"/>
          <w:lang w:val="sr-Latn-CS"/>
        </w:rPr>
        <w:t xml:space="preserve"> </w:t>
      </w:r>
      <w:r w:rsidR="00AC7E2C">
        <w:rPr>
          <w:rFonts w:ascii="Arial" w:hAnsi="Arial" w:cs="Arial"/>
          <w:szCs w:val="24"/>
          <w:lang w:val="sr-Cyrl-RS"/>
        </w:rPr>
        <w:t>00</w:t>
      </w:r>
      <w:r w:rsidR="00D44613">
        <w:rPr>
          <w:rFonts w:ascii="Arial" w:hAnsi="Arial" w:cs="Arial"/>
          <w:szCs w:val="24"/>
          <w:lang w:val="sr-Cyrl-RS"/>
        </w:rPr>
        <w:t>:</w:t>
      </w:r>
      <w:r w:rsidR="006C453C">
        <w:rPr>
          <w:rFonts w:ascii="Arial" w:hAnsi="Arial" w:cs="Arial"/>
          <w:szCs w:val="24"/>
          <w:lang w:val="sr-Cyrl-RS"/>
        </w:rPr>
        <w:t xml:space="preserve">00 </w:t>
      </w:r>
      <w:r w:rsidR="00C97130">
        <w:rPr>
          <w:rFonts w:ascii="Arial" w:hAnsi="Arial" w:cs="Arial"/>
          <w:szCs w:val="24"/>
          <w:lang w:val="sr-Cyrl-RS"/>
        </w:rPr>
        <w:t>часова</w:t>
      </w:r>
      <w:r w:rsidR="002F1835" w:rsidRPr="008D0A5C">
        <w:rPr>
          <w:rFonts w:ascii="Arial" w:hAnsi="Arial" w:cs="Arial"/>
          <w:szCs w:val="24"/>
        </w:rPr>
        <w:t xml:space="preserve"> </w:t>
      </w:r>
      <w:r w:rsidR="00C97130">
        <w:rPr>
          <w:rFonts w:ascii="Arial" w:hAnsi="Arial" w:cs="Arial"/>
          <w:szCs w:val="24"/>
          <w:lang w:val="sr-Cyrl-RS"/>
        </w:rPr>
        <w:t xml:space="preserve">до </w:t>
      </w:r>
      <w:r w:rsidR="00AC7E2C">
        <w:rPr>
          <w:rFonts w:ascii="Arial" w:hAnsi="Arial" w:cs="Arial"/>
          <w:szCs w:val="24"/>
          <w:lang w:val="sr-Latn-CS"/>
        </w:rPr>
        <w:t>06</w:t>
      </w:r>
      <w:r w:rsidR="006C2BB6">
        <w:rPr>
          <w:rFonts w:ascii="Arial" w:hAnsi="Arial" w:cs="Arial"/>
          <w:szCs w:val="24"/>
          <w:lang w:val="sr-Latn-CS"/>
        </w:rPr>
        <w:t>:</w:t>
      </w:r>
      <w:r w:rsidR="006C453C">
        <w:rPr>
          <w:rFonts w:ascii="Arial" w:hAnsi="Arial" w:cs="Arial"/>
          <w:szCs w:val="24"/>
          <w:lang w:val="sr-Latn-RS"/>
        </w:rPr>
        <w:t>0</w:t>
      </w:r>
      <w:r w:rsidR="00F25D03" w:rsidRPr="008D0A5C">
        <w:rPr>
          <w:rFonts w:ascii="Arial" w:hAnsi="Arial" w:cs="Arial"/>
          <w:szCs w:val="24"/>
        </w:rPr>
        <w:t xml:space="preserve">0 </w:t>
      </w:r>
      <w:r w:rsidR="00336910" w:rsidRPr="008D0A5C">
        <w:rPr>
          <w:rFonts w:ascii="Arial" w:hAnsi="Arial" w:cs="Arial"/>
          <w:szCs w:val="24"/>
        </w:rPr>
        <w:t>ч</w:t>
      </w:r>
      <w:r w:rsidR="000C5539" w:rsidRPr="008D0A5C">
        <w:rPr>
          <w:rFonts w:ascii="Arial" w:hAnsi="Arial" w:cs="Arial"/>
          <w:szCs w:val="24"/>
        </w:rPr>
        <w:t>а</w:t>
      </w:r>
      <w:r w:rsidR="00B04B08">
        <w:rPr>
          <w:rFonts w:ascii="Arial" w:hAnsi="Arial" w:cs="Arial"/>
          <w:szCs w:val="24"/>
          <w:lang w:val="sr-Cyrl-RS"/>
        </w:rPr>
        <w:t>с</w:t>
      </w:r>
      <w:r w:rsidR="000C3B3F">
        <w:rPr>
          <w:rFonts w:ascii="Arial" w:hAnsi="Arial" w:cs="Arial"/>
          <w:szCs w:val="24"/>
          <w:lang w:val="sr-Cyrl-RS"/>
        </w:rPr>
        <w:t>ова</w:t>
      </w:r>
      <w:r w:rsidR="00246D19">
        <w:rPr>
          <w:rFonts w:ascii="Arial" w:hAnsi="Arial" w:cs="Arial"/>
          <w:szCs w:val="24"/>
          <w:lang w:val="sr-Cyrl-RS"/>
        </w:rPr>
        <w:t xml:space="preserve"> </w:t>
      </w:r>
      <w:r w:rsidR="002F1A0D">
        <w:rPr>
          <w:rFonts w:ascii="Arial" w:hAnsi="Arial" w:cs="Arial"/>
          <w:szCs w:val="24"/>
        </w:rPr>
        <w:t>изводити</w:t>
      </w:r>
      <w:r w:rsidR="000673F4">
        <w:rPr>
          <w:rFonts w:ascii="Arial" w:hAnsi="Arial" w:cs="Arial"/>
          <w:szCs w:val="24"/>
          <w:lang w:val="sr-Cyrl-RS"/>
        </w:rPr>
        <w:t xml:space="preserve"> планиране </w:t>
      </w:r>
      <w:r w:rsidR="00BC354C">
        <w:rPr>
          <w:rFonts w:ascii="Arial" w:hAnsi="Arial" w:cs="Arial"/>
          <w:szCs w:val="24"/>
        </w:rPr>
        <w:t>радове</w:t>
      </w:r>
      <w:r w:rsidRPr="008D0A5C">
        <w:rPr>
          <w:rFonts w:ascii="Arial" w:hAnsi="Arial" w:cs="Arial"/>
          <w:szCs w:val="24"/>
          <w:lang w:val="sr-Latn-CS"/>
        </w:rPr>
        <w:t xml:space="preserve"> </w:t>
      </w:r>
      <w:r w:rsidRPr="008D0A5C">
        <w:rPr>
          <w:rFonts w:ascii="Arial" w:hAnsi="Arial" w:cs="Arial"/>
          <w:szCs w:val="24"/>
        </w:rPr>
        <w:t>на опреми</w:t>
      </w:r>
      <w:r w:rsidR="00DF7E4A" w:rsidRPr="008D0A5C">
        <w:rPr>
          <w:rFonts w:ascii="Arial" w:hAnsi="Arial" w:cs="Arial"/>
          <w:szCs w:val="24"/>
          <w:lang w:val="sr-Latn-RS"/>
        </w:rPr>
        <w:t xml:space="preserve"> </w:t>
      </w:r>
      <w:r w:rsidR="002F1835" w:rsidRPr="008D0A5C">
        <w:rPr>
          <w:rFonts w:ascii="Arial" w:hAnsi="Arial" w:cs="Arial"/>
          <w:szCs w:val="24"/>
          <w:lang w:val="sr-Cyrl-RS"/>
        </w:rPr>
        <w:t xml:space="preserve"> </w:t>
      </w:r>
      <w:r w:rsidRPr="008D0A5C">
        <w:rPr>
          <w:rFonts w:ascii="Arial" w:hAnsi="Arial" w:cs="Arial"/>
          <w:szCs w:val="24"/>
          <w:lang w:val="sr-Latn-CS"/>
        </w:rPr>
        <w:t>(</w:t>
      </w:r>
      <w:proofErr w:type="spellStart"/>
      <w:r w:rsidRPr="008D0A5C">
        <w:rPr>
          <w:rFonts w:ascii="Arial" w:hAnsi="Arial" w:cs="Arial"/>
          <w:szCs w:val="24"/>
          <w:lang w:val="sr-Latn-RS"/>
        </w:rPr>
        <w:t>прекид</w:t>
      </w:r>
      <w:proofErr w:type="spellEnd"/>
      <w:r w:rsidRPr="008D0A5C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8D0A5C">
        <w:rPr>
          <w:rFonts w:ascii="Arial" w:hAnsi="Arial" w:cs="Arial"/>
          <w:szCs w:val="24"/>
          <w:lang w:val="sr-Latn-RS"/>
        </w:rPr>
        <w:t>телекомуникационог</w:t>
      </w:r>
      <w:proofErr w:type="spellEnd"/>
      <w:r w:rsidRPr="008D0A5C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8D0A5C">
        <w:rPr>
          <w:rFonts w:ascii="Arial" w:hAnsi="Arial" w:cs="Arial"/>
          <w:szCs w:val="24"/>
          <w:lang w:val="sr-Latn-RS"/>
        </w:rPr>
        <w:t>саобраћ</w:t>
      </w:r>
      <w:proofErr w:type="spellEnd"/>
      <w:r w:rsidRPr="008D0A5C">
        <w:rPr>
          <w:rFonts w:ascii="Arial" w:hAnsi="Arial" w:cs="Arial"/>
          <w:szCs w:val="24"/>
        </w:rPr>
        <w:t>а</w:t>
      </w:r>
      <w:proofErr w:type="spellStart"/>
      <w:r w:rsidRPr="008D0A5C">
        <w:rPr>
          <w:rFonts w:ascii="Arial" w:hAnsi="Arial" w:cs="Arial"/>
          <w:szCs w:val="24"/>
          <w:lang w:val="sr-Latn-RS"/>
        </w:rPr>
        <w:t>ја</w:t>
      </w:r>
      <w:proofErr w:type="spellEnd"/>
      <w:r w:rsidR="0093607D" w:rsidRPr="008D0A5C">
        <w:rPr>
          <w:rFonts w:ascii="Arial" w:hAnsi="Arial" w:cs="Arial"/>
          <w:szCs w:val="24"/>
          <w:lang w:val="sr-Latn-RS"/>
        </w:rPr>
        <w:t>)</w:t>
      </w:r>
      <w:r w:rsidR="008A4BB1" w:rsidRPr="008D0A5C">
        <w:rPr>
          <w:rFonts w:ascii="Arial" w:hAnsi="Arial" w:cs="Arial"/>
          <w:szCs w:val="24"/>
          <w:lang w:val="sr-Latn-RS"/>
        </w:rPr>
        <w:t xml:space="preserve"> </w:t>
      </w:r>
      <w:r w:rsidR="00E4638A" w:rsidRPr="008D0A5C">
        <w:rPr>
          <w:rFonts w:ascii="Arial" w:hAnsi="Arial" w:cs="Arial"/>
          <w:szCs w:val="24"/>
        </w:rPr>
        <w:t xml:space="preserve">што ће проузроковати отежани саобраћај </w:t>
      </w:r>
      <w:r w:rsidR="00E4638A" w:rsidRPr="008D0A5C">
        <w:rPr>
          <w:rFonts w:ascii="Arial" w:hAnsi="Arial" w:cs="Arial"/>
          <w:szCs w:val="24"/>
          <w:lang w:val="sr-Latn-CS"/>
        </w:rPr>
        <w:t>и</w:t>
      </w:r>
      <w:r w:rsidR="00776E46">
        <w:rPr>
          <w:rFonts w:ascii="Arial" w:hAnsi="Arial" w:cs="Arial"/>
          <w:szCs w:val="24"/>
          <w:lang w:val="sr-Cyrl-RS"/>
        </w:rPr>
        <w:t xml:space="preserve"> </w:t>
      </w:r>
      <w:r w:rsidR="00282819">
        <w:rPr>
          <w:rFonts w:ascii="Arial" w:hAnsi="Arial" w:cs="Arial"/>
          <w:szCs w:val="24"/>
          <w:lang w:val="sr-Cyrl-RS"/>
        </w:rPr>
        <w:t xml:space="preserve">ефективни </w:t>
      </w:r>
      <w:r w:rsidR="000F3CA5">
        <w:rPr>
          <w:rFonts w:ascii="Arial" w:hAnsi="Arial" w:cs="Arial"/>
          <w:szCs w:val="24"/>
          <w:lang w:val="sr-Cyrl-RS"/>
        </w:rPr>
        <w:t>прекид саобраћаја</w:t>
      </w:r>
      <w:r w:rsidR="00AC7E2C">
        <w:rPr>
          <w:rFonts w:ascii="Arial" w:hAnsi="Arial" w:cs="Arial"/>
          <w:szCs w:val="24"/>
          <w:lang w:val="sr-Cyrl-RS"/>
        </w:rPr>
        <w:t xml:space="preserve"> 18</w:t>
      </w:r>
      <w:r w:rsidR="00282819">
        <w:rPr>
          <w:rFonts w:ascii="Arial" w:hAnsi="Arial" w:cs="Arial"/>
          <w:szCs w:val="24"/>
          <w:lang w:val="sr-Cyrl-RS"/>
        </w:rPr>
        <w:t>0 минута</w:t>
      </w:r>
      <w:r w:rsidR="00776E46">
        <w:rPr>
          <w:rFonts w:ascii="Arial" w:hAnsi="Arial" w:cs="Arial"/>
          <w:szCs w:val="24"/>
          <w:lang w:val="sr-Cyrl-RS"/>
        </w:rPr>
        <w:t xml:space="preserve"> </w:t>
      </w:r>
      <w:r w:rsidR="00B33A27" w:rsidRPr="008D0A5C">
        <w:rPr>
          <w:rFonts w:ascii="Arial" w:hAnsi="Arial" w:cs="Arial"/>
          <w:szCs w:val="24"/>
        </w:rPr>
        <w:t>у раду следећих сервиса чији сте корисник</w:t>
      </w:r>
      <w:r w:rsidR="00B33A27" w:rsidRPr="008D0A5C">
        <w:rPr>
          <w:rFonts w:ascii="Arial" w:hAnsi="Arial" w:cs="Arial"/>
          <w:szCs w:val="24"/>
          <w:lang w:val="sr-Latn-RS"/>
        </w:rPr>
        <w:t>.</w:t>
      </w:r>
    </w:p>
    <w:p w:rsidR="001D0AF3" w:rsidRDefault="001D0AF3" w:rsidP="002C2D6E">
      <w:pPr>
        <w:spacing w:before="0"/>
        <w:rPr>
          <w:rFonts w:ascii="Arial" w:hAnsi="Arial" w:cs="Arial"/>
          <w:szCs w:val="24"/>
          <w:lang w:val="sr-Cyrl-RS"/>
        </w:rPr>
      </w:pPr>
    </w:p>
    <w:p w:rsidR="00D2652E" w:rsidRDefault="00D2652E" w:rsidP="002C2D6E">
      <w:pPr>
        <w:spacing w:before="0"/>
        <w:rPr>
          <w:rFonts w:ascii="Arial" w:hAnsi="Arial" w:cs="Arial"/>
          <w:szCs w:val="24"/>
          <w:lang w:val="sr-Cyrl-RS"/>
        </w:rPr>
      </w:pPr>
    </w:p>
    <w:p w:rsidR="00AC7E2C" w:rsidRDefault="00D2652E" w:rsidP="002C2D6E">
      <w:pPr>
        <w:spacing w:before="0"/>
        <w:rPr>
          <w:rFonts w:ascii="Arial" w:hAnsi="Arial" w:cs="Arial"/>
          <w:szCs w:val="24"/>
          <w:lang w:val="sr-Cyrl-RS"/>
        </w:rPr>
      </w:pPr>
      <w:r w:rsidRPr="00D2652E">
        <w:rPr>
          <w:rFonts w:ascii="Arial" w:hAnsi="Arial" w:cs="Arial"/>
          <w:b/>
          <w:szCs w:val="24"/>
          <w:lang w:val="sr-Latn-RS"/>
        </w:rPr>
        <w:t xml:space="preserve">L3VPN </w:t>
      </w:r>
      <w:r>
        <w:rPr>
          <w:rFonts w:ascii="Arial" w:hAnsi="Arial" w:cs="Arial"/>
          <w:szCs w:val="24"/>
          <w:lang w:val="sr-Latn-RS"/>
        </w:rPr>
        <w:t xml:space="preserve">  </w:t>
      </w:r>
      <w:r w:rsidR="00C9089E" w:rsidRPr="00C9089E">
        <w:rPr>
          <w:rFonts w:ascii="Arial" w:hAnsi="Arial" w:cs="Arial"/>
          <w:szCs w:val="24"/>
          <w:lang w:val="sr-Cyrl-RS"/>
        </w:rPr>
        <w:t>OPŠTINA KNIĆ</w:t>
      </w:r>
    </w:p>
    <w:p w:rsidR="00C9089E" w:rsidRDefault="00C9089E" w:rsidP="002C2D6E">
      <w:pPr>
        <w:spacing w:before="0"/>
        <w:rPr>
          <w:rFonts w:ascii="Arial" w:hAnsi="Arial" w:cs="Arial"/>
          <w:szCs w:val="24"/>
          <w:lang w:val="sr-Latn-RS"/>
        </w:rPr>
      </w:pPr>
    </w:p>
    <w:p w:rsidR="00C9089E" w:rsidRDefault="00C9089E" w:rsidP="002C2D6E">
      <w:pPr>
        <w:spacing w:before="0"/>
        <w:rPr>
          <w:rFonts w:ascii="Arial" w:hAnsi="Arial" w:cs="Arial"/>
          <w:szCs w:val="24"/>
          <w:lang w:val="sr-Latn-RS"/>
        </w:rPr>
      </w:pPr>
      <w:proofErr w:type="spellStart"/>
      <w:r>
        <w:rPr>
          <w:rFonts w:ascii="Arial" w:hAnsi="Arial" w:cs="Arial"/>
          <w:szCs w:val="24"/>
          <w:lang w:val="sr-Latn-RS"/>
        </w:rPr>
        <w:t>Knić</w:t>
      </w:r>
      <w:proofErr w:type="spellEnd"/>
      <w:r>
        <w:rPr>
          <w:rFonts w:ascii="Arial" w:hAnsi="Arial" w:cs="Arial"/>
          <w:szCs w:val="24"/>
          <w:lang w:val="sr-Latn-RS"/>
        </w:rPr>
        <w:t>, Bare bb</w:t>
      </w:r>
    </w:p>
    <w:p w:rsidR="00C9089E" w:rsidRDefault="00C9089E" w:rsidP="002C2D6E">
      <w:pPr>
        <w:spacing w:before="0"/>
        <w:rPr>
          <w:rFonts w:ascii="Arial" w:hAnsi="Arial" w:cs="Arial"/>
          <w:szCs w:val="24"/>
          <w:lang w:val="sr-Latn-RS"/>
        </w:rPr>
      </w:pPr>
    </w:p>
    <w:p w:rsidR="00D2652E" w:rsidRDefault="00D2652E" w:rsidP="002C2D6E">
      <w:pPr>
        <w:spacing w:before="0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Latn-RS"/>
        </w:rPr>
        <w:t xml:space="preserve">– ID </w:t>
      </w:r>
      <w:r w:rsidR="00C9089E" w:rsidRPr="00C9089E">
        <w:rPr>
          <w:rFonts w:ascii="Arial" w:hAnsi="Arial" w:cs="Arial"/>
          <w:szCs w:val="24"/>
          <w:lang w:val="sr-Latn-RS"/>
        </w:rPr>
        <w:t>33005551</w:t>
      </w:r>
    </w:p>
    <w:p w:rsidR="00D2652E" w:rsidRPr="00D2652E" w:rsidRDefault="00D2652E" w:rsidP="002C2D6E">
      <w:pPr>
        <w:spacing w:before="0"/>
        <w:rPr>
          <w:rFonts w:ascii="Arial" w:hAnsi="Arial" w:cs="Arial"/>
          <w:szCs w:val="24"/>
          <w:lang w:val="sr-Latn-RS"/>
        </w:rPr>
      </w:pPr>
    </w:p>
    <w:p w:rsidR="00AC7E2C" w:rsidRDefault="00AC7E2C" w:rsidP="002C2D6E">
      <w:pPr>
        <w:spacing w:before="0"/>
        <w:rPr>
          <w:rFonts w:ascii="Arial" w:hAnsi="Arial" w:cs="Arial"/>
          <w:szCs w:val="24"/>
          <w:lang w:val="sr-Cyrl-RS"/>
        </w:rPr>
      </w:pPr>
    </w:p>
    <w:p w:rsidR="00D2652E" w:rsidRDefault="00D2652E" w:rsidP="002C2D6E">
      <w:pPr>
        <w:spacing w:before="0"/>
        <w:rPr>
          <w:rFonts w:ascii="Arial" w:hAnsi="Arial" w:cs="Arial"/>
          <w:szCs w:val="24"/>
          <w:lang w:val="sr-Cyrl-RS"/>
        </w:rPr>
      </w:pPr>
    </w:p>
    <w:p w:rsidR="00D2652E" w:rsidRDefault="00D2652E" w:rsidP="002C2D6E">
      <w:pPr>
        <w:spacing w:before="0"/>
        <w:rPr>
          <w:rFonts w:ascii="Arial" w:hAnsi="Arial" w:cs="Arial"/>
          <w:szCs w:val="24"/>
          <w:lang w:val="sr-Cyrl-RS"/>
        </w:rPr>
      </w:pPr>
    </w:p>
    <w:p w:rsidR="00D2652E" w:rsidRDefault="00D2652E" w:rsidP="002C2D6E">
      <w:pPr>
        <w:spacing w:before="0"/>
        <w:rPr>
          <w:rFonts w:ascii="Arial" w:hAnsi="Arial" w:cs="Arial"/>
          <w:szCs w:val="24"/>
          <w:lang w:val="sr-Cyrl-RS"/>
        </w:rPr>
      </w:pPr>
    </w:p>
    <w:p w:rsidR="00465E40" w:rsidRPr="007266ED" w:rsidRDefault="00465E40" w:rsidP="002C2D6E">
      <w:pPr>
        <w:spacing w:before="0"/>
        <w:rPr>
          <w:rFonts w:ascii="Arial" w:hAnsi="Arial" w:cs="Arial"/>
          <w:szCs w:val="24"/>
          <w:lang w:val="sr-Cyrl-RS"/>
        </w:rPr>
      </w:pPr>
    </w:p>
    <w:p w:rsidR="00D74ABC" w:rsidRPr="00F0737F" w:rsidRDefault="001749C5" w:rsidP="00253330">
      <w:pPr>
        <w:tabs>
          <w:tab w:val="left" w:pos="6855"/>
        </w:tabs>
        <w:spacing w:before="0"/>
        <w:rPr>
          <w:rFonts w:ascii="Arial" w:hAnsi="Arial" w:cs="Arial"/>
          <w:noProof/>
          <w:szCs w:val="24"/>
          <w:lang w:val="sr-Latn-RS"/>
        </w:rPr>
      </w:pPr>
      <w:r w:rsidRPr="001E79EE">
        <w:rPr>
          <w:rFonts w:ascii="Arial" w:hAnsi="Arial" w:cs="Arial"/>
          <w:noProof/>
          <w:szCs w:val="24"/>
        </w:rPr>
        <w:t>С поштовањем,</w:t>
      </w:r>
      <w:r w:rsidR="00253330">
        <w:rPr>
          <w:rFonts w:ascii="Arial" w:hAnsi="Arial" w:cs="Arial"/>
          <w:noProof/>
          <w:szCs w:val="24"/>
        </w:rPr>
        <w:tab/>
      </w:r>
      <w:bookmarkStart w:id="0" w:name="_GoBack"/>
      <w:bookmarkEnd w:id="0"/>
    </w:p>
    <w:p w:rsidR="00C37DB2" w:rsidRPr="007E28BC" w:rsidRDefault="00E81775" w:rsidP="007E28BC">
      <w:pPr>
        <w:spacing w:before="0"/>
        <w:rPr>
          <w:rFonts w:ascii="Arial" w:hAnsi="Arial" w:cs="Arial"/>
          <w:b/>
          <w:bCs/>
          <w:szCs w:val="24"/>
          <w:lang w:val="sr-Latn-RS"/>
        </w:rPr>
      </w:pPr>
      <w:r w:rsidRPr="001579B3">
        <w:rPr>
          <w:rFonts w:ascii="Arial" w:hAnsi="Arial" w:cs="Arial"/>
          <w:noProof/>
          <w:szCs w:val="24"/>
        </w:rPr>
        <w:t>Телеком Србија</w:t>
      </w:r>
      <w:r w:rsidRPr="001579B3">
        <w:rPr>
          <w:rFonts w:ascii="Arial" w:hAnsi="Arial" w:cs="Arial"/>
          <w:noProof/>
          <w:szCs w:val="24"/>
          <w:lang w:val="sr-Latn-CS"/>
        </w:rPr>
        <w:t xml:space="preserve"> </w:t>
      </w:r>
      <w:r w:rsidRPr="001579B3">
        <w:rPr>
          <w:rFonts w:ascii="Arial" w:hAnsi="Arial" w:cs="Arial"/>
          <w:noProof/>
          <w:szCs w:val="24"/>
          <w:lang w:val="sr-Latn-CS"/>
        </w:rPr>
        <w:tab/>
      </w:r>
      <w:r w:rsidR="00B272A2" w:rsidRPr="001579B3">
        <w:rPr>
          <w:rFonts w:ascii="Arial" w:hAnsi="Arial" w:cs="Arial"/>
          <w:szCs w:val="24"/>
        </w:rPr>
        <w:tab/>
      </w:r>
      <w:r w:rsidR="00CB5FAB" w:rsidRPr="001579B3">
        <w:rPr>
          <w:rFonts w:ascii="Arial" w:hAnsi="Arial" w:cs="Arial"/>
          <w:szCs w:val="24"/>
        </w:rPr>
        <w:tab/>
      </w:r>
      <w:r w:rsidR="000B52CC" w:rsidRPr="001579B3">
        <w:rPr>
          <w:rFonts w:ascii="Arial" w:hAnsi="Arial" w:cs="Arial"/>
          <w:szCs w:val="24"/>
          <w:lang w:val="sr-Latn-CS"/>
        </w:rPr>
        <w:t xml:space="preserve">   </w:t>
      </w:r>
      <w:r w:rsidR="00D068B3">
        <w:rPr>
          <w:rFonts w:ascii="Arial" w:hAnsi="Arial" w:cs="Arial"/>
          <w:szCs w:val="24"/>
          <w:lang w:val="sr-Latn-CS"/>
        </w:rPr>
        <w:tab/>
      </w:r>
      <w:r w:rsidR="008E49E6">
        <w:rPr>
          <w:rFonts w:ascii="Arial" w:hAnsi="Arial" w:cs="Arial"/>
          <w:szCs w:val="24"/>
          <w:lang w:val="sr-Cyrl-RS"/>
        </w:rPr>
        <w:tab/>
      </w:r>
      <w:r w:rsidR="00984931">
        <w:rPr>
          <w:rFonts w:ascii="Arial" w:hAnsi="Arial" w:cs="Arial"/>
          <w:szCs w:val="24"/>
          <w:lang w:val="sr-Cyrl-RS"/>
        </w:rPr>
        <w:tab/>
      </w:r>
    </w:p>
    <w:p w:rsidR="00C37DB2" w:rsidRPr="007D184E" w:rsidRDefault="00C37DB2" w:rsidP="00C37DB2">
      <w:pPr>
        <w:rPr>
          <w:rFonts w:ascii="Arial" w:hAnsi="Arial" w:cs="Arial"/>
          <w:szCs w:val="24"/>
          <w:lang w:val="sr-Cyrl-RS"/>
        </w:rPr>
      </w:pPr>
    </w:p>
    <w:p w:rsidR="00161FEC" w:rsidRPr="009A106C" w:rsidRDefault="00161FEC" w:rsidP="00C37DB2">
      <w:pPr>
        <w:jc w:val="center"/>
        <w:rPr>
          <w:rFonts w:ascii="Arial" w:hAnsi="Arial" w:cs="Arial"/>
          <w:szCs w:val="24"/>
          <w:lang w:val="sr-Cyrl-RS"/>
        </w:rPr>
      </w:pPr>
    </w:p>
    <w:sectPr w:rsidR="00161FEC" w:rsidRPr="009A106C" w:rsidSect="003F61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2268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C5" w:rsidRDefault="004158C5" w:rsidP="00830CFD">
      <w:pPr>
        <w:spacing w:before="0"/>
      </w:pPr>
      <w:r>
        <w:separator/>
      </w:r>
    </w:p>
  </w:endnote>
  <w:endnote w:type="continuationSeparator" w:id="0">
    <w:p w:rsidR="004158C5" w:rsidRDefault="004158C5" w:rsidP="00830C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ilica Helvetika">
    <w:altName w:val="Courier New"/>
    <w:charset w:val="00"/>
    <w:family w:val="swiss"/>
    <w:pitch w:val="variable"/>
    <w:sig w:usb0="00000007" w:usb1="00000000" w:usb2="00000000" w:usb3="00000000" w:csb0="00000093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3F" w:rsidRPr="004F4D3A" w:rsidRDefault="00326D3F" w:rsidP="004F4D3A">
    <w:pPr>
      <w:pStyle w:val="Footer"/>
      <w:jc w:val="center"/>
      <w:rPr>
        <w:rFonts w:ascii="Arial" w:hAnsi="Arial" w:cs="Arial"/>
        <w:color w:val="595959" w:themeColor="text1" w:themeTint="A6"/>
        <w:sz w:val="20"/>
        <w:lang w:val="sr-Latn-CS"/>
      </w:rPr>
    </w:pPr>
    <w:r>
      <w:rPr>
        <w:rFonts w:ascii="Arial" w:hAnsi="Arial" w:cs="Arial"/>
        <w:noProof/>
        <w:color w:val="595959" w:themeColor="text1" w:themeTint="A6"/>
        <w:sz w:val="20"/>
        <w:lang w:val="sr-Latn-RS" w:eastAsia="sr-Latn-RS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-342265</wp:posOffset>
              </wp:positionV>
              <wp:extent cx="6485890" cy="795020"/>
              <wp:effectExtent l="0" t="0" r="10160" b="5080"/>
              <wp:wrapNone/>
              <wp:docPr id="3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5890" cy="795020"/>
                        <a:chOff x="847" y="15149"/>
                        <a:chExt cx="10214" cy="1252"/>
                      </a:xfrm>
                    </wpg:grpSpPr>
                    <wpg:grpSp>
                      <wpg:cNvPr id="4" name="Group 29"/>
                      <wpg:cNvGrpSpPr>
                        <a:grpSpLocks/>
                      </wpg:cNvGrpSpPr>
                      <wpg:grpSpPr bwMode="auto">
                        <a:xfrm>
                          <a:off x="847" y="15149"/>
                          <a:ext cx="5123" cy="1246"/>
                          <a:chOff x="847" y="15149"/>
                          <a:chExt cx="5123" cy="1246"/>
                        </a:xfrm>
                      </wpg:grpSpPr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15273"/>
                            <a:ext cx="4535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D3F" w:rsidRPr="00E2080A" w:rsidRDefault="00326D3F" w:rsidP="00FA0AC7">
                              <w:pPr>
                                <w:spacing w:before="0" w:after="2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sr-Latn-CS"/>
                                </w:rPr>
                              </w:pPr>
                              <w:proofErr w:type="spellStart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Preduzeće</w:t>
                              </w:r>
                              <w:proofErr w:type="spellEnd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za</w:t>
                              </w:r>
                              <w:proofErr w:type="spellEnd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telekomunikacije</w:t>
                              </w:r>
                              <w:proofErr w:type="spellEnd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„</w:t>
                              </w:r>
                              <w:proofErr w:type="spellStart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Telekom</w:t>
                              </w:r>
                              <w:proofErr w:type="spellEnd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Srbija</w:t>
                              </w:r>
                              <w:proofErr w:type="spellEnd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“ </w:t>
                              </w:r>
                              <w:proofErr w:type="spellStart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a.d</w:t>
                              </w:r>
                              <w:proofErr w:type="spellEnd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sr-Latn-CS"/>
                                </w:rPr>
                                <w:t>.</w:t>
                              </w:r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326D3F" w:rsidRPr="00E2080A" w:rsidRDefault="00326D3F" w:rsidP="00FA0AC7">
                              <w:pPr>
                                <w:spacing w:before="0" w:after="2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sr-Latn-CS"/>
                                </w:rPr>
                              </w:pPr>
                              <w:proofErr w:type="spellStart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Takovska</w:t>
                              </w:r>
                              <w:proofErr w:type="spellEnd"/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2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sr-Latn-CS"/>
                                </w:rPr>
                                <w:t xml:space="preserve">, </w:t>
                              </w:r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sr-Latn-CS"/>
                                </w:rPr>
                                <w:t>11000 Beograd</w:t>
                              </w:r>
                            </w:p>
                            <w:p w:rsidR="00326D3F" w:rsidRPr="00E2080A" w:rsidRDefault="00326D3F" w:rsidP="00FA0AC7">
                              <w:pPr>
                                <w:spacing w:before="0" w:after="2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sr-Latn-CS"/>
                                </w:rPr>
                              </w:pPr>
                            </w:p>
                            <w:p w:rsidR="00326D3F" w:rsidRPr="00E2080A" w:rsidRDefault="00326D3F" w:rsidP="00FA0AC7">
                              <w:pPr>
                                <w:spacing w:before="0" w:after="2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sr-Latn-CS"/>
                                </w:rPr>
                              </w:pPr>
                              <w:r w:rsidRPr="00E2080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sr-Latn-CS"/>
                                </w:rPr>
                                <w:t>Matični broj:</w:t>
                              </w:r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sr-Latn-CS"/>
                                </w:rPr>
                                <w:t xml:space="preserve"> 17162543 </w:t>
                              </w:r>
                            </w:p>
                            <w:p w:rsidR="00326D3F" w:rsidRPr="00E2080A" w:rsidRDefault="00326D3F" w:rsidP="00FA0AC7">
                              <w:pPr>
                                <w:spacing w:before="0" w:after="20"/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sr-Latn-CS"/>
                                </w:rPr>
                              </w:pPr>
                              <w:r w:rsidRPr="00E2080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sr-Latn-CS"/>
                                </w:rPr>
                                <w:t>PIB:</w:t>
                              </w:r>
                              <w:r w:rsidRPr="00E2080A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sr-Latn-CS"/>
                                </w:rPr>
                                <w:t xml:space="preserve"> 100002887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20"/>
                        <wps:cNvCnPr/>
                        <wps:spPr bwMode="auto">
                          <a:xfrm>
                            <a:off x="5970" y="15149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C1A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8885" y="15279"/>
                          <a:ext cx="2176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D3F" w:rsidRDefault="00326D3F" w:rsidP="00C86BD5">
                            <w:pPr>
                              <w:spacing w:before="0" w:after="2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r-Latn-CS"/>
                              </w:rPr>
                            </w:pPr>
                            <w:r w:rsidRPr="00E2080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r-Latn-CS"/>
                              </w:rPr>
                              <w:t>Kontakt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r-Latn-CS"/>
                              </w:rPr>
                              <w:t>:</w:t>
                            </w:r>
                          </w:p>
                          <w:p w:rsidR="00326D3F" w:rsidRPr="00E2080A" w:rsidRDefault="00326D3F" w:rsidP="00C86BD5">
                            <w:pPr>
                              <w:spacing w:before="0" w:after="2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r-Latn-CS"/>
                              </w:rPr>
                            </w:pPr>
                          </w:p>
                          <w:p w:rsidR="00326D3F" w:rsidRPr="00E2080A" w:rsidRDefault="00326D3F" w:rsidP="00C86BD5">
                            <w:pPr>
                              <w:spacing w:before="0" w:after="20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sr-Latn-CS"/>
                              </w:rPr>
                              <w:t>0800/010-010</w:t>
                            </w:r>
                          </w:p>
                          <w:p w:rsidR="00326D3F" w:rsidRPr="00E92F11" w:rsidRDefault="004158C5" w:rsidP="00C86BD5">
                            <w:pPr>
                              <w:spacing w:before="0" w:after="2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r-Latn-CS"/>
                              </w:rPr>
                            </w:pPr>
                            <w:hyperlink r:id="rId1" w:history="1">
                              <w:r w:rsidR="00326D3F" w:rsidRPr="00E92F1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4"/>
                                  <w:szCs w:val="14"/>
                                  <w:lang w:val="sr-Latn-CS"/>
                                </w:rPr>
                                <w:t>tp.kd@telekom.rs</w:t>
                              </w:r>
                            </w:hyperlink>
                          </w:p>
                          <w:p w:rsidR="00326D3F" w:rsidRPr="00880196" w:rsidRDefault="004158C5" w:rsidP="00C86BD5">
                            <w:pPr>
                              <w:spacing w:before="0" w:after="2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r-Latn-CS"/>
                              </w:rPr>
                            </w:pPr>
                            <w:hyperlink r:id="rId2" w:history="1">
                              <w:r w:rsidR="00326D3F" w:rsidRPr="00E231E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4"/>
                                  <w:szCs w:val="14"/>
                                  <w:lang w:val="sr-Latn-CS"/>
                                </w:rPr>
                                <w:t>www.mts.rs</w:t>
                              </w:r>
                            </w:hyperlink>
                            <w:r w:rsidR="00326D3F" w:rsidRPr="0088019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r-Latn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left:0;text-align:left;margin-left:6.9pt;margin-top:-26.95pt;width:510.7pt;height:62.6pt;z-index:251698176" coordorigin="847,15149" coordsize="102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">
              <v:group id="Group 29" o:spid="_x0000_s1027" style="position:absolute;left:847;top:15149;width:5123;height:1246" coordorigin="847,15149" coordsize="5123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847;top:15273;width:453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" filled="f" stroked="f" strokecolor="black [3213]">
                  <v:textbox inset="0,0,0,0">
                    <w:txbxContent>
                      <w:p w:rsidR="00326D3F" w:rsidRPr="00E2080A" w:rsidRDefault="00326D3F" w:rsidP="00FA0AC7">
                        <w:pPr>
                          <w:spacing w:before="0" w:after="2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sr-Latn-CS"/>
                          </w:rPr>
                        </w:pPr>
                        <w:proofErr w:type="spellStart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Preduzeće</w:t>
                        </w:r>
                        <w:proofErr w:type="spellEnd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za</w:t>
                        </w:r>
                        <w:proofErr w:type="spellEnd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telekomunikacije</w:t>
                        </w:r>
                        <w:proofErr w:type="spellEnd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„</w:t>
                        </w:r>
                        <w:proofErr w:type="spellStart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Telekom</w:t>
                        </w:r>
                        <w:proofErr w:type="spellEnd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Srbija</w:t>
                        </w:r>
                        <w:proofErr w:type="spellEnd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“ </w:t>
                        </w:r>
                        <w:proofErr w:type="spellStart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a.d</w:t>
                        </w:r>
                        <w:proofErr w:type="spellEnd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  <w:lang w:val="sr-Latn-CS"/>
                          </w:rPr>
                          <w:t>.</w:t>
                        </w:r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326D3F" w:rsidRPr="00E2080A" w:rsidRDefault="00326D3F" w:rsidP="00FA0AC7">
                        <w:pPr>
                          <w:spacing w:before="0" w:after="2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sr-Latn-CS"/>
                          </w:rPr>
                        </w:pPr>
                        <w:proofErr w:type="spellStart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Takovska</w:t>
                        </w:r>
                        <w:proofErr w:type="spellEnd"/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2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sr-Latn-CS"/>
                          </w:rPr>
                          <w:t xml:space="preserve">, </w:t>
                        </w:r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  <w:lang w:val="sr-Latn-CS"/>
                          </w:rPr>
                          <w:t>11000 Beograd</w:t>
                        </w:r>
                      </w:p>
                      <w:p w:rsidR="00326D3F" w:rsidRPr="00E2080A" w:rsidRDefault="00326D3F" w:rsidP="00FA0AC7">
                        <w:pPr>
                          <w:spacing w:before="0" w:after="2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sr-Latn-CS"/>
                          </w:rPr>
                        </w:pPr>
                      </w:p>
                      <w:p w:rsidR="00326D3F" w:rsidRPr="00E2080A" w:rsidRDefault="00326D3F" w:rsidP="00FA0AC7">
                        <w:pPr>
                          <w:spacing w:before="0" w:after="2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sr-Latn-CS"/>
                          </w:rPr>
                        </w:pPr>
                        <w:r w:rsidRPr="00E2080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sr-Latn-CS"/>
                          </w:rPr>
                          <w:t>Matični broj:</w:t>
                        </w:r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  <w:lang w:val="sr-Latn-CS"/>
                          </w:rPr>
                          <w:t xml:space="preserve"> 17162543 </w:t>
                        </w:r>
                      </w:p>
                      <w:p w:rsidR="00326D3F" w:rsidRPr="00E2080A" w:rsidRDefault="00326D3F" w:rsidP="00FA0AC7">
                        <w:pPr>
                          <w:spacing w:before="0" w:after="20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  <w:lang w:val="sr-Latn-CS"/>
                          </w:rPr>
                        </w:pPr>
                        <w:r w:rsidRPr="00E2080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sr-Latn-CS"/>
                          </w:rPr>
                          <w:t>PIB:</w:t>
                        </w:r>
                        <w:r w:rsidRPr="00E2080A">
                          <w:rPr>
                            <w:rFonts w:ascii="Arial" w:hAnsi="Arial" w:cs="Arial"/>
                            <w:sz w:val="14"/>
                            <w:szCs w:val="14"/>
                            <w:lang w:val="sr-Latn-CS"/>
                          </w:rPr>
                          <w:t xml:space="preserve"> 100002887</w:t>
                        </w:r>
                      </w:p>
                    </w:txbxContent>
                  </v:textbox>
                </v:shape>
                <v:line id="Line 20" o:spid="_x0000_s1029" style="position:absolute;visibility:visible;mso-wrap-style:square" from="5970,15149" to="5970,1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" strokecolor="#ec1a3b" strokeweight=".5pt"/>
              </v:group>
              <v:shape id="Text Box 26" o:spid="_x0000_s1030" type="#_x0000_t202" style="position:absolute;left:8885;top:15279;width:2176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" filled="f" stroked="f" strokecolor="black [3213]">
                <v:textbox inset="0,0,0,0">
                  <w:txbxContent>
                    <w:p w:rsidR="00326D3F" w:rsidRDefault="00326D3F" w:rsidP="00C86BD5">
                      <w:pPr>
                        <w:spacing w:before="0" w:after="20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val="sr-Latn-CS"/>
                        </w:rPr>
                      </w:pPr>
                      <w:r w:rsidRPr="00E2080A">
                        <w:rPr>
                          <w:rFonts w:ascii="Arial" w:hAnsi="Arial" w:cs="Arial"/>
                          <w:sz w:val="14"/>
                          <w:szCs w:val="14"/>
                          <w:lang w:val="sr-Latn-CS"/>
                        </w:rPr>
                        <w:t>Kontakt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sr-Latn-CS"/>
                        </w:rPr>
                        <w:t>:</w:t>
                      </w:r>
                    </w:p>
                    <w:p w:rsidR="00326D3F" w:rsidRPr="00E2080A" w:rsidRDefault="00326D3F" w:rsidP="00C86BD5">
                      <w:pPr>
                        <w:spacing w:before="0" w:after="20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val="sr-Latn-CS"/>
                        </w:rPr>
                      </w:pPr>
                    </w:p>
                    <w:p w:rsidR="00326D3F" w:rsidRPr="00E2080A" w:rsidRDefault="00326D3F" w:rsidP="00C86BD5">
                      <w:pPr>
                        <w:spacing w:before="0" w:after="20"/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sr-Latn-CS"/>
                        </w:rPr>
                        <w:t>0800/010-010</w:t>
                      </w:r>
                    </w:p>
                    <w:p w:rsidR="00326D3F" w:rsidRPr="00E92F11" w:rsidRDefault="00421845" w:rsidP="00C86BD5">
                      <w:pPr>
                        <w:spacing w:before="0" w:after="20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val="sr-Latn-CS"/>
                        </w:rPr>
                      </w:pPr>
                      <w:hyperlink r:id="rId3" w:history="1">
                        <w:r w:rsidR="00326D3F" w:rsidRPr="00E92F11">
                          <w:rPr>
                            <w:rStyle w:val="Hyperlink"/>
                            <w:rFonts w:ascii="Arial" w:hAnsi="Arial" w:cs="Arial"/>
                            <w:color w:val="auto"/>
                            <w:sz w:val="14"/>
                            <w:szCs w:val="14"/>
                            <w:lang w:val="sr-Latn-CS"/>
                          </w:rPr>
                          <w:t>tp.kd@telekom.rs</w:t>
                        </w:r>
                      </w:hyperlink>
                    </w:p>
                    <w:p w:rsidR="00326D3F" w:rsidRPr="00880196" w:rsidRDefault="00421845" w:rsidP="00C86BD5">
                      <w:pPr>
                        <w:spacing w:before="0" w:after="20"/>
                        <w:jc w:val="right"/>
                        <w:rPr>
                          <w:rFonts w:ascii="Arial" w:hAnsi="Arial" w:cs="Arial"/>
                          <w:sz w:val="14"/>
                          <w:szCs w:val="14"/>
                          <w:lang w:val="sr-Latn-CS"/>
                        </w:rPr>
                      </w:pPr>
                      <w:hyperlink r:id="rId4" w:history="1">
                        <w:r w:rsidR="00326D3F" w:rsidRPr="00E231E7">
                          <w:rPr>
                            <w:rStyle w:val="Hyperlink"/>
                            <w:rFonts w:ascii="Arial" w:hAnsi="Arial" w:cs="Arial"/>
                            <w:color w:val="auto"/>
                            <w:sz w:val="14"/>
                            <w:szCs w:val="14"/>
                            <w:lang w:val="sr-Latn-CS"/>
                          </w:rPr>
                          <w:t>www.mts.rs</w:t>
                        </w:r>
                      </w:hyperlink>
                      <w:r w:rsidR="00326D3F" w:rsidRPr="00880196">
                        <w:rPr>
                          <w:rFonts w:ascii="Arial" w:hAnsi="Arial" w:cs="Arial"/>
                          <w:sz w:val="14"/>
                          <w:szCs w:val="14"/>
                          <w:lang w:val="sr-Latn-CS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noProof/>
        <w:color w:val="595959" w:themeColor="text1" w:themeTint="A6"/>
        <w:sz w:val="20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-457836</wp:posOffset>
              </wp:positionV>
              <wp:extent cx="6645910" cy="0"/>
              <wp:effectExtent l="0" t="0" r="21590" b="1905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C1A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38E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.35pt;margin-top:-36.05pt;width:523.3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" strokecolor="#ec1a3b" strokeweight="1.5pt"/>
          </w:pict>
        </mc:Fallback>
      </mc:AlternateContent>
    </w:r>
    <w:r>
      <w:rPr>
        <w:rFonts w:ascii="Arial" w:hAnsi="Arial" w:cs="Arial"/>
        <w:color w:val="595959" w:themeColor="text1" w:themeTint="A6"/>
        <w:sz w:val="20"/>
        <w:lang w:val="sr-Latn-CS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C5" w:rsidRDefault="004158C5" w:rsidP="00830CFD">
      <w:pPr>
        <w:spacing w:before="0"/>
      </w:pPr>
      <w:r>
        <w:separator/>
      </w:r>
    </w:p>
  </w:footnote>
  <w:footnote w:type="continuationSeparator" w:id="0">
    <w:p w:rsidR="004158C5" w:rsidRDefault="004158C5" w:rsidP="00830C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3F" w:rsidRDefault="00326D3F" w:rsidP="00EF553B">
    <w:pPr>
      <w:pStyle w:val="Header"/>
      <w:jc w:val="right"/>
      <w:rPr>
        <w:rFonts w:ascii="Arial Unicode MS" w:eastAsia="Arial Unicode MS" w:hAnsi="Arial Unicode MS" w:cs="Arial Unicode MS"/>
        <w:color w:val="000000"/>
        <w:sz w:val="17"/>
      </w:rPr>
    </w:pPr>
    <w:bookmarkStart w:id="1" w:name="aliashDocumentMarking1HeaderEvenPages"/>
    <w:r>
      <w:rPr>
        <w:rFonts w:ascii="Arial Unicode MS" w:eastAsia="Arial Unicode MS" w:hAnsi="Arial Unicode MS" w:cs="Arial Unicode MS"/>
        <w:color w:val="000000"/>
        <w:sz w:val="17"/>
      </w:rPr>
      <w:t>Пословно/ИНТЕРНО</w:t>
    </w:r>
  </w:p>
  <w:bookmarkEnd w:id="1"/>
  <w:p w:rsidR="00326D3F" w:rsidRDefault="00326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3F" w:rsidRDefault="00326D3F" w:rsidP="00EF553B">
    <w:pPr>
      <w:pStyle w:val="Header"/>
      <w:jc w:val="right"/>
      <w:rPr>
        <w:rFonts w:ascii="Arial Unicode MS" w:eastAsia="Arial Unicode MS" w:hAnsi="Arial Unicode MS" w:cs="Arial Unicode MS"/>
        <w:noProof/>
        <w:color w:val="000000"/>
        <w:sz w:val="17"/>
        <w:lang w:val="sr-Latn-CS" w:eastAsia="sr-Latn-CS"/>
      </w:rPr>
    </w:pPr>
    <w:bookmarkStart w:id="2" w:name="aliashDocumentMarking1HeaderPrimary"/>
    <w:r>
      <w:rPr>
        <w:rFonts w:ascii="Arial Unicode MS" w:eastAsia="Arial Unicode MS" w:hAnsi="Arial Unicode MS" w:cs="Arial Unicode MS"/>
        <w:noProof/>
        <w:color w:val="000000"/>
        <w:sz w:val="17"/>
        <w:lang w:val="sr-Latn-CS" w:eastAsia="sr-Latn-CS"/>
      </w:rPr>
      <w:t>Пословно/ИНТЕРНО</w:t>
    </w:r>
  </w:p>
  <w:bookmarkEnd w:id="2"/>
  <w:p w:rsidR="00326D3F" w:rsidRPr="0002258B" w:rsidRDefault="00326D3F">
    <w:pPr>
      <w:pStyle w:val="Header"/>
      <w:rPr>
        <w:b/>
        <w:lang w:val="sr-Latn-CS"/>
      </w:rPr>
    </w:pPr>
    <w:r w:rsidRPr="0002258B">
      <w:rPr>
        <w:b/>
        <w:noProof/>
        <w:lang w:val="sr-Latn-RS" w:eastAsia="sr-Latn-RS"/>
      </w:rPr>
      <w:drawing>
        <wp:anchor distT="0" distB="0" distL="114300" distR="114300" simplePos="0" relativeHeight="251669504" behindDoc="0" locked="0" layoutInCell="1" allowOverlap="1" wp14:anchorId="37A75A92" wp14:editId="2A4A60AB">
          <wp:simplePos x="0" y="0"/>
          <wp:positionH relativeFrom="margin">
            <wp:posOffset>-499110</wp:posOffset>
          </wp:positionH>
          <wp:positionV relativeFrom="margin">
            <wp:posOffset>93980</wp:posOffset>
          </wp:positionV>
          <wp:extent cx="7568565" cy="900430"/>
          <wp:effectExtent l="19050" t="0" r="0" b="0"/>
          <wp:wrapSquare wrapText="bothSides"/>
          <wp:docPr id="1" name="Picture 1" descr="C:\Users\markobaj\Desktop\Ke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obaj\Desktop\Ked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258B">
      <w:rPr>
        <w:b/>
        <w:noProof/>
        <w:lang w:val="sr-Latn-CS" w:eastAsia="sr-Latn-CS"/>
      </w:rPr>
      <w:ptab w:relativeTo="margin" w:alignment="center" w:leader="none"/>
    </w:r>
    <w:r w:rsidRPr="0002258B">
      <w:rPr>
        <w:b/>
        <w:noProof/>
        <w:lang w:val="sr-Latn-CS" w:eastAsia="sr-Latn-CS"/>
      </w:rPr>
      <w:ptab w:relativeTo="margin" w:alignment="center" w:leader="none"/>
    </w:r>
    <w:r w:rsidRPr="0002258B">
      <w:rPr>
        <w:b/>
        <w:lang w:val="sr-Latn-CS"/>
      </w:rPr>
      <w:ptab w:relativeTo="margin" w:alignment="center" w:leader="none"/>
    </w:r>
    <w:r w:rsidRPr="0002258B">
      <w:rPr>
        <w:b/>
        <w:lang w:val="sr-Latn-CS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3F" w:rsidRDefault="00326D3F" w:rsidP="00EF553B">
    <w:pPr>
      <w:pStyle w:val="Header"/>
      <w:jc w:val="right"/>
      <w:rPr>
        <w:rFonts w:ascii="Arial Unicode MS" w:eastAsia="Arial Unicode MS" w:hAnsi="Arial Unicode MS" w:cs="Arial Unicode MS"/>
        <w:color w:val="000000"/>
        <w:sz w:val="17"/>
      </w:rPr>
    </w:pPr>
    <w:bookmarkStart w:id="3" w:name="aliashDocumentMarking1HeaderFirstPage"/>
    <w:r>
      <w:rPr>
        <w:rFonts w:ascii="Arial Unicode MS" w:eastAsia="Arial Unicode MS" w:hAnsi="Arial Unicode MS" w:cs="Arial Unicode MS"/>
        <w:color w:val="000000"/>
        <w:sz w:val="17"/>
      </w:rPr>
      <w:t>Пословно/ИНТЕРНО</w:t>
    </w:r>
  </w:p>
  <w:bookmarkEnd w:id="3"/>
  <w:p w:rsidR="00326D3F" w:rsidRDefault="00326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6C7"/>
    <w:multiLevelType w:val="hybridMultilevel"/>
    <w:tmpl w:val="620603E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6C1"/>
    <w:multiLevelType w:val="multilevel"/>
    <w:tmpl w:val="E0EC81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584" w:hanging="1584"/>
      </w:pPr>
    </w:lvl>
  </w:abstractNum>
  <w:abstractNum w:abstractNumId="2" w15:restartNumberingAfterBreak="0">
    <w:nsid w:val="1FC628D8"/>
    <w:multiLevelType w:val="hybridMultilevel"/>
    <w:tmpl w:val="2ECA514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2DB"/>
    <w:multiLevelType w:val="multilevel"/>
    <w:tmpl w:val="E81640C2"/>
    <w:lvl w:ilvl="0">
      <w:start w:val="1"/>
      <w:numFmt w:val="upperLetter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584" w:hanging="1584"/>
      </w:pPr>
    </w:lvl>
  </w:abstractNum>
  <w:abstractNum w:abstractNumId="4" w15:restartNumberingAfterBreak="0">
    <w:nsid w:val="2E1E6D03"/>
    <w:multiLevelType w:val="hybridMultilevel"/>
    <w:tmpl w:val="47B0BDD6"/>
    <w:lvl w:ilvl="0" w:tplc="0E8697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7D4E"/>
    <w:multiLevelType w:val="hybridMultilevel"/>
    <w:tmpl w:val="D2DCF998"/>
    <w:lvl w:ilvl="0" w:tplc="73C85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80E99"/>
    <w:multiLevelType w:val="hybridMultilevel"/>
    <w:tmpl w:val="8224193E"/>
    <w:lvl w:ilvl="0" w:tplc="2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DF372F"/>
    <w:multiLevelType w:val="hybridMultilevel"/>
    <w:tmpl w:val="8C7636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613D"/>
    <w:multiLevelType w:val="hybridMultilevel"/>
    <w:tmpl w:val="50E281B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F3139"/>
    <w:multiLevelType w:val="hybridMultilevel"/>
    <w:tmpl w:val="085640C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A6C7AF3"/>
    <w:multiLevelType w:val="hybridMultilevel"/>
    <w:tmpl w:val="F88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32AF6"/>
    <w:multiLevelType w:val="hybridMultilevel"/>
    <w:tmpl w:val="C762A0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5E88"/>
    <w:multiLevelType w:val="hybridMultilevel"/>
    <w:tmpl w:val="02168166"/>
    <w:lvl w:ilvl="0" w:tplc="338A84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05965"/>
    <w:multiLevelType w:val="hybridMultilevel"/>
    <w:tmpl w:val="6EE8571A"/>
    <w:lvl w:ilvl="0" w:tplc="E966A5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43435"/>
    <w:multiLevelType w:val="hybridMultilevel"/>
    <w:tmpl w:val="7B20F9BC"/>
    <w:lvl w:ilvl="0" w:tplc="2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4FB651CA"/>
    <w:multiLevelType w:val="hybridMultilevel"/>
    <w:tmpl w:val="D93A0992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DD5812"/>
    <w:multiLevelType w:val="hybridMultilevel"/>
    <w:tmpl w:val="D5E672B8"/>
    <w:lvl w:ilvl="0" w:tplc="90440B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2077D"/>
    <w:multiLevelType w:val="hybridMultilevel"/>
    <w:tmpl w:val="6A2A4D66"/>
    <w:lvl w:ilvl="0" w:tplc="E3BE87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00E00"/>
    <w:multiLevelType w:val="hybridMultilevel"/>
    <w:tmpl w:val="53E86C8E"/>
    <w:lvl w:ilvl="0" w:tplc="74CC2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8D5C3B"/>
    <w:multiLevelType w:val="hybridMultilevel"/>
    <w:tmpl w:val="0AFA94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13CFF"/>
    <w:multiLevelType w:val="hybridMultilevel"/>
    <w:tmpl w:val="6556130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879F0"/>
    <w:multiLevelType w:val="hybridMultilevel"/>
    <w:tmpl w:val="7326FB88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004798"/>
    <w:multiLevelType w:val="hybridMultilevel"/>
    <w:tmpl w:val="A478434C"/>
    <w:lvl w:ilvl="0" w:tplc="72849A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42D96"/>
    <w:multiLevelType w:val="hybridMultilevel"/>
    <w:tmpl w:val="1D745322"/>
    <w:lvl w:ilvl="0" w:tplc="4F0AA8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50DE5"/>
    <w:multiLevelType w:val="hybridMultilevel"/>
    <w:tmpl w:val="754ECD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B49BC"/>
    <w:multiLevelType w:val="hybridMultilevel"/>
    <w:tmpl w:val="0E089E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C68A7"/>
    <w:multiLevelType w:val="hybridMultilevel"/>
    <w:tmpl w:val="2F8C5B18"/>
    <w:lvl w:ilvl="0" w:tplc="4014CE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5071F"/>
    <w:multiLevelType w:val="hybridMultilevel"/>
    <w:tmpl w:val="D14A85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50DA0"/>
    <w:multiLevelType w:val="hybridMultilevel"/>
    <w:tmpl w:val="00E82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1BF8"/>
    <w:multiLevelType w:val="hybridMultilevel"/>
    <w:tmpl w:val="80BC53E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A5EAF"/>
    <w:multiLevelType w:val="hybridMultilevel"/>
    <w:tmpl w:val="8604B0B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41283"/>
    <w:multiLevelType w:val="hybridMultilevel"/>
    <w:tmpl w:val="E3FCCC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66866"/>
    <w:multiLevelType w:val="hybridMultilevel"/>
    <w:tmpl w:val="DE9806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7648"/>
    <w:multiLevelType w:val="hybridMultilevel"/>
    <w:tmpl w:val="D45A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321C3"/>
    <w:multiLevelType w:val="hybridMultilevel"/>
    <w:tmpl w:val="BBE25BCA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557A3D"/>
    <w:multiLevelType w:val="hybridMultilevel"/>
    <w:tmpl w:val="702474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03E44"/>
    <w:multiLevelType w:val="hybridMultilevel"/>
    <w:tmpl w:val="F9BC3854"/>
    <w:lvl w:ilvl="0" w:tplc="A34C07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19"/>
  </w:num>
  <w:num w:numId="4">
    <w:abstractNumId w:val="21"/>
  </w:num>
  <w:num w:numId="5">
    <w:abstractNumId w:val="31"/>
  </w:num>
  <w:num w:numId="6">
    <w:abstractNumId w:val="6"/>
  </w:num>
  <w:num w:numId="7">
    <w:abstractNumId w:val="27"/>
  </w:num>
  <w:num w:numId="8">
    <w:abstractNumId w:val="9"/>
  </w:num>
  <w:num w:numId="9">
    <w:abstractNumId w:val="25"/>
  </w:num>
  <w:num w:numId="10">
    <w:abstractNumId w:val="1"/>
  </w:num>
  <w:num w:numId="11">
    <w:abstractNumId w:val="3"/>
  </w:num>
  <w:num w:numId="12">
    <w:abstractNumId w:val="23"/>
  </w:num>
  <w:num w:numId="13">
    <w:abstractNumId w:val="34"/>
  </w:num>
  <w:num w:numId="14">
    <w:abstractNumId w:val="4"/>
  </w:num>
  <w:num w:numId="15">
    <w:abstractNumId w:val="17"/>
  </w:num>
  <w:num w:numId="16">
    <w:abstractNumId w:val="33"/>
  </w:num>
  <w:num w:numId="17">
    <w:abstractNumId w:val="22"/>
  </w:num>
  <w:num w:numId="18">
    <w:abstractNumId w:val="0"/>
  </w:num>
  <w:num w:numId="19">
    <w:abstractNumId w:val="18"/>
  </w:num>
  <w:num w:numId="20">
    <w:abstractNumId w:val="8"/>
  </w:num>
  <w:num w:numId="21">
    <w:abstractNumId w:val="7"/>
  </w:num>
  <w:num w:numId="22">
    <w:abstractNumId w:val="11"/>
  </w:num>
  <w:num w:numId="23">
    <w:abstractNumId w:val="24"/>
  </w:num>
  <w:num w:numId="24">
    <w:abstractNumId w:val="32"/>
  </w:num>
  <w:num w:numId="25">
    <w:abstractNumId w:val="5"/>
  </w:num>
  <w:num w:numId="26">
    <w:abstractNumId w:val="29"/>
  </w:num>
  <w:num w:numId="27">
    <w:abstractNumId w:val="30"/>
  </w:num>
  <w:num w:numId="28">
    <w:abstractNumId w:val="15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8"/>
  </w:num>
  <w:num w:numId="32">
    <w:abstractNumId w:val="3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6"/>
  </w:num>
  <w:num w:numId="36">
    <w:abstractNumId w:val="12"/>
  </w:num>
  <w:num w:numId="37">
    <w:abstractNumId w:val="2"/>
  </w:num>
  <w:num w:numId="38">
    <w:abstractNumId w:val="10"/>
  </w:num>
  <w:num w:numId="3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c1a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A3"/>
    <w:rsid w:val="000000E5"/>
    <w:rsid w:val="000003E0"/>
    <w:rsid w:val="000004C8"/>
    <w:rsid w:val="00000849"/>
    <w:rsid w:val="000008C3"/>
    <w:rsid w:val="000009C4"/>
    <w:rsid w:val="000009EB"/>
    <w:rsid w:val="00000C0D"/>
    <w:rsid w:val="00000CFA"/>
    <w:rsid w:val="00001273"/>
    <w:rsid w:val="000014D9"/>
    <w:rsid w:val="000015CB"/>
    <w:rsid w:val="00001942"/>
    <w:rsid w:val="0000197B"/>
    <w:rsid w:val="00001A29"/>
    <w:rsid w:val="00001F1E"/>
    <w:rsid w:val="000022B7"/>
    <w:rsid w:val="000022D4"/>
    <w:rsid w:val="0000251B"/>
    <w:rsid w:val="0000261C"/>
    <w:rsid w:val="00002A48"/>
    <w:rsid w:val="00002BD4"/>
    <w:rsid w:val="00002FDD"/>
    <w:rsid w:val="00003128"/>
    <w:rsid w:val="000032A4"/>
    <w:rsid w:val="0000375D"/>
    <w:rsid w:val="00003A09"/>
    <w:rsid w:val="00003B0C"/>
    <w:rsid w:val="00004078"/>
    <w:rsid w:val="00004214"/>
    <w:rsid w:val="00004418"/>
    <w:rsid w:val="00004629"/>
    <w:rsid w:val="000048BE"/>
    <w:rsid w:val="00004E96"/>
    <w:rsid w:val="00004EC2"/>
    <w:rsid w:val="000050D2"/>
    <w:rsid w:val="000051DB"/>
    <w:rsid w:val="0000536B"/>
    <w:rsid w:val="00005491"/>
    <w:rsid w:val="00005647"/>
    <w:rsid w:val="00005A12"/>
    <w:rsid w:val="00005A13"/>
    <w:rsid w:val="00005B26"/>
    <w:rsid w:val="00005C61"/>
    <w:rsid w:val="00005D4D"/>
    <w:rsid w:val="00005E0C"/>
    <w:rsid w:val="00005E85"/>
    <w:rsid w:val="00005E94"/>
    <w:rsid w:val="00005F96"/>
    <w:rsid w:val="0000627C"/>
    <w:rsid w:val="00006630"/>
    <w:rsid w:val="00006A40"/>
    <w:rsid w:val="00006CE3"/>
    <w:rsid w:val="00006D9C"/>
    <w:rsid w:val="00006E40"/>
    <w:rsid w:val="000070E2"/>
    <w:rsid w:val="000071E4"/>
    <w:rsid w:val="0000729B"/>
    <w:rsid w:val="00007529"/>
    <w:rsid w:val="0000768C"/>
    <w:rsid w:val="000076A3"/>
    <w:rsid w:val="00007A8A"/>
    <w:rsid w:val="00007CEC"/>
    <w:rsid w:val="00007DF8"/>
    <w:rsid w:val="00007F30"/>
    <w:rsid w:val="00010409"/>
    <w:rsid w:val="0001046D"/>
    <w:rsid w:val="000105BE"/>
    <w:rsid w:val="000106D1"/>
    <w:rsid w:val="00010728"/>
    <w:rsid w:val="00010733"/>
    <w:rsid w:val="000108A6"/>
    <w:rsid w:val="000108C3"/>
    <w:rsid w:val="00010948"/>
    <w:rsid w:val="00010DA4"/>
    <w:rsid w:val="00010FCC"/>
    <w:rsid w:val="000110F3"/>
    <w:rsid w:val="00011234"/>
    <w:rsid w:val="0001144E"/>
    <w:rsid w:val="000114A2"/>
    <w:rsid w:val="00011955"/>
    <w:rsid w:val="00011B1C"/>
    <w:rsid w:val="00012018"/>
    <w:rsid w:val="000121CF"/>
    <w:rsid w:val="00012306"/>
    <w:rsid w:val="0001275C"/>
    <w:rsid w:val="00012813"/>
    <w:rsid w:val="00012898"/>
    <w:rsid w:val="00012ADD"/>
    <w:rsid w:val="0001324B"/>
    <w:rsid w:val="00013277"/>
    <w:rsid w:val="000132A8"/>
    <w:rsid w:val="0001344A"/>
    <w:rsid w:val="0001345C"/>
    <w:rsid w:val="00013685"/>
    <w:rsid w:val="00013701"/>
    <w:rsid w:val="000137DD"/>
    <w:rsid w:val="00013A2E"/>
    <w:rsid w:val="00013A96"/>
    <w:rsid w:val="00013C13"/>
    <w:rsid w:val="00013D2E"/>
    <w:rsid w:val="00013E72"/>
    <w:rsid w:val="00014369"/>
    <w:rsid w:val="000146FA"/>
    <w:rsid w:val="000147A7"/>
    <w:rsid w:val="00014A5F"/>
    <w:rsid w:val="00014AB5"/>
    <w:rsid w:val="00014ED6"/>
    <w:rsid w:val="00014FC1"/>
    <w:rsid w:val="00015063"/>
    <w:rsid w:val="00015236"/>
    <w:rsid w:val="000155DF"/>
    <w:rsid w:val="0001565D"/>
    <w:rsid w:val="0001588F"/>
    <w:rsid w:val="0001594A"/>
    <w:rsid w:val="00015C20"/>
    <w:rsid w:val="00016022"/>
    <w:rsid w:val="0001603A"/>
    <w:rsid w:val="0001609F"/>
    <w:rsid w:val="0001624A"/>
    <w:rsid w:val="000162D3"/>
    <w:rsid w:val="00016635"/>
    <w:rsid w:val="00016B31"/>
    <w:rsid w:val="00016BBA"/>
    <w:rsid w:val="00016E4E"/>
    <w:rsid w:val="000171E5"/>
    <w:rsid w:val="000172F1"/>
    <w:rsid w:val="000172FF"/>
    <w:rsid w:val="0001738A"/>
    <w:rsid w:val="00017449"/>
    <w:rsid w:val="00017750"/>
    <w:rsid w:val="00017818"/>
    <w:rsid w:val="0001787A"/>
    <w:rsid w:val="000179D0"/>
    <w:rsid w:val="00017BC2"/>
    <w:rsid w:val="00017C92"/>
    <w:rsid w:val="00017D66"/>
    <w:rsid w:val="00020000"/>
    <w:rsid w:val="00020001"/>
    <w:rsid w:val="000200A2"/>
    <w:rsid w:val="000202A5"/>
    <w:rsid w:val="000205BA"/>
    <w:rsid w:val="000205CF"/>
    <w:rsid w:val="00020820"/>
    <w:rsid w:val="00020F61"/>
    <w:rsid w:val="000214B1"/>
    <w:rsid w:val="00021708"/>
    <w:rsid w:val="00021739"/>
    <w:rsid w:val="000218E6"/>
    <w:rsid w:val="00021A1E"/>
    <w:rsid w:val="00021ACC"/>
    <w:rsid w:val="00021B68"/>
    <w:rsid w:val="000221C7"/>
    <w:rsid w:val="000223A0"/>
    <w:rsid w:val="000223D5"/>
    <w:rsid w:val="000223F0"/>
    <w:rsid w:val="0002258B"/>
    <w:rsid w:val="000225AA"/>
    <w:rsid w:val="000225EA"/>
    <w:rsid w:val="0002264B"/>
    <w:rsid w:val="00022670"/>
    <w:rsid w:val="00022B0E"/>
    <w:rsid w:val="00023101"/>
    <w:rsid w:val="00023169"/>
    <w:rsid w:val="0002358F"/>
    <w:rsid w:val="00023693"/>
    <w:rsid w:val="000237CA"/>
    <w:rsid w:val="00023990"/>
    <w:rsid w:val="00023AE4"/>
    <w:rsid w:val="00023E66"/>
    <w:rsid w:val="000240A0"/>
    <w:rsid w:val="000240FE"/>
    <w:rsid w:val="000242F8"/>
    <w:rsid w:val="00024446"/>
    <w:rsid w:val="00024750"/>
    <w:rsid w:val="0002495D"/>
    <w:rsid w:val="00024CE9"/>
    <w:rsid w:val="00024D1B"/>
    <w:rsid w:val="00024D6B"/>
    <w:rsid w:val="00024D81"/>
    <w:rsid w:val="00024EAD"/>
    <w:rsid w:val="00025208"/>
    <w:rsid w:val="00025258"/>
    <w:rsid w:val="0002543B"/>
    <w:rsid w:val="000254B9"/>
    <w:rsid w:val="000254E0"/>
    <w:rsid w:val="000255EA"/>
    <w:rsid w:val="00025622"/>
    <w:rsid w:val="0002566E"/>
    <w:rsid w:val="000256D4"/>
    <w:rsid w:val="000258D8"/>
    <w:rsid w:val="00025ADF"/>
    <w:rsid w:val="00025CD5"/>
    <w:rsid w:val="00025E07"/>
    <w:rsid w:val="00025F4B"/>
    <w:rsid w:val="00025F83"/>
    <w:rsid w:val="0002657A"/>
    <w:rsid w:val="000267AB"/>
    <w:rsid w:val="0002694D"/>
    <w:rsid w:val="000269CC"/>
    <w:rsid w:val="00026C50"/>
    <w:rsid w:val="00026C8D"/>
    <w:rsid w:val="0002700E"/>
    <w:rsid w:val="00027506"/>
    <w:rsid w:val="00027558"/>
    <w:rsid w:val="00027705"/>
    <w:rsid w:val="0002784E"/>
    <w:rsid w:val="00027AB8"/>
    <w:rsid w:val="00027AF8"/>
    <w:rsid w:val="00027B79"/>
    <w:rsid w:val="00027BF6"/>
    <w:rsid w:val="00027C03"/>
    <w:rsid w:val="00027C5F"/>
    <w:rsid w:val="00027F2D"/>
    <w:rsid w:val="00027F35"/>
    <w:rsid w:val="00027FEA"/>
    <w:rsid w:val="00030098"/>
    <w:rsid w:val="000301F8"/>
    <w:rsid w:val="000302A9"/>
    <w:rsid w:val="0003046B"/>
    <w:rsid w:val="00030667"/>
    <w:rsid w:val="0003093D"/>
    <w:rsid w:val="00030E77"/>
    <w:rsid w:val="00030F7B"/>
    <w:rsid w:val="000310AE"/>
    <w:rsid w:val="00031250"/>
    <w:rsid w:val="00031285"/>
    <w:rsid w:val="00031697"/>
    <w:rsid w:val="0003190C"/>
    <w:rsid w:val="0003192E"/>
    <w:rsid w:val="00031ADB"/>
    <w:rsid w:val="00031E96"/>
    <w:rsid w:val="00031EBB"/>
    <w:rsid w:val="00031F38"/>
    <w:rsid w:val="0003204F"/>
    <w:rsid w:val="0003217A"/>
    <w:rsid w:val="000322C9"/>
    <w:rsid w:val="000328DB"/>
    <w:rsid w:val="000328F5"/>
    <w:rsid w:val="00032A0C"/>
    <w:rsid w:val="00032B28"/>
    <w:rsid w:val="00032DD7"/>
    <w:rsid w:val="00033546"/>
    <w:rsid w:val="00033E49"/>
    <w:rsid w:val="00033ECC"/>
    <w:rsid w:val="00033EE9"/>
    <w:rsid w:val="00034399"/>
    <w:rsid w:val="00034473"/>
    <w:rsid w:val="000344D8"/>
    <w:rsid w:val="00034973"/>
    <w:rsid w:val="000349CE"/>
    <w:rsid w:val="00034A67"/>
    <w:rsid w:val="00034E0B"/>
    <w:rsid w:val="00034E3B"/>
    <w:rsid w:val="00034FBF"/>
    <w:rsid w:val="00034FC2"/>
    <w:rsid w:val="00035886"/>
    <w:rsid w:val="00035D13"/>
    <w:rsid w:val="00035DC0"/>
    <w:rsid w:val="00035F89"/>
    <w:rsid w:val="00035F8C"/>
    <w:rsid w:val="000363CC"/>
    <w:rsid w:val="00036420"/>
    <w:rsid w:val="000366A7"/>
    <w:rsid w:val="00036878"/>
    <w:rsid w:val="000368D3"/>
    <w:rsid w:val="00036D4F"/>
    <w:rsid w:val="00036EB3"/>
    <w:rsid w:val="000372C2"/>
    <w:rsid w:val="00037447"/>
    <w:rsid w:val="00037664"/>
    <w:rsid w:val="0003788A"/>
    <w:rsid w:val="00037949"/>
    <w:rsid w:val="00037A5E"/>
    <w:rsid w:val="00037D12"/>
    <w:rsid w:val="00037F2B"/>
    <w:rsid w:val="00037FAF"/>
    <w:rsid w:val="00040308"/>
    <w:rsid w:val="00040320"/>
    <w:rsid w:val="00040437"/>
    <w:rsid w:val="0004089A"/>
    <w:rsid w:val="00040AF7"/>
    <w:rsid w:val="00040D76"/>
    <w:rsid w:val="00041009"/>
    <w:rsid w:val="0004114A"/>
    <w:rsid w:val="00041349"/>
    <w:rsid w:val="0004146D"/>
    <w:rsid w:val="00041552"/>
    <w:rsid w:val="000416AF"/>
    <w:rsid w:val="0004175B"/>
    <w:rsid w:val="00041B7C"/>
    <w:rsid w:val="00041C6C"/>
    <w:rsid w:val="00041F2B"/>
    <w:rsid w:val="00041FC3"/>
    <w:rsid w:val="000421A3"/>
    <w:rsid w:val="00042228"/>
    <w:rsid w:val="00042C9D"/>
    <w:rsid w:val="00042EE7"/>
    <w:rsid w:val="000433F5"/>
    <w:rsid w:val="00043BE5"/>
    <w:rsid w:val="00043C4A"/>
    <w:rsid w:val="00043C53"/>
    <w:rsid w:val="00043FEC"/>
    <w:rsid w:val="0004404D"/>
    <w:rsid w:val="00044406"/>
    <w:rsid w:val="000445A3"/>
    <w:rsid w:val="000446B1"/>
    <w:rsid w:val="0004476F"/>
    <w:rsid w:val="000447BC"/>
    <w:rsid w:val="00044807"/>
    <w:rsid w:val="00044A28"/>
    <w:rsid w:val="00044AFB"/>
    <w:rsid w:val="00044E93"/>
    <w:rsid w:val="00045724"/>
    <w:rsid w:val="0004582F"/>
    <w:rsid w:val="0004589E"/>
    <w:rsid w:val="000458A6"/>
    <w:rsid w:val="00045BD9"/>
    <w:rsid w:val="00045C12"/>
    <w:rsid w:val="00045C2A"/>
    <w:rsid w:val="00045D59"/>
    <w:rsid w:val="00045F32"/>
    <w:rsid w:val="000463C0"/>
    <w:rsid w:val="00046515"/>
    <w:rsid w:val="000465AA"/>
    <w:rsid w:val="00046A89"/>
    <w:rsid w:val="00046DAD"/>
    <w:rsid w:val="00046E37"/>
    <w:rsid w:val="00046FF0"/>
    <w:rsid w:val="00047102"/>
    <w:rsid w:val="00047489"/>
    <w:rsid w:val="00047591"/>
    <w:rsid w:val="000475AF"/>
    <w:rsid w:val="0004793E"/>
    <w:rsid w:val="00047B5B"/>
    <w:rsid w:val="00047EB3"/>
    <w:rsid w:val="00047F90"/>
    <w:rsid w:val="0005026B"/>
    <w:rsid w:val="0005077A"/>
    <w:rsid w:val="0005088D"/>
    <w:rsid w:val="000509B6"/>
    <w:rsid w:val="00050C5F"/>
    <w:rsid w:val="00050EC3"/>
    <w:rsid w:val="00050F2D"/>
    <w:rsid w:val="00050F87"/>
    <w:rsid w:val="00051072"/>
    <w:rsid w:val="000511F9"/>
    <w:rsid w:val="0005133F"/>
    <w:rsid w:val="00051423"/>
    <w:rsid w:val="00051564"/>
    <w:rsid w:val="0005164B"/>
    <w:rsid w:val="0005176D"/>
    <w:rsid w:val="000517C0"/>
    <w:rsid w:val="00051BDB"/>
    <w:rsid w:val="000521D1"/>
    <w:rsid w:val="000522E7"/>
    <w:rsid w:val="000523F9"/>
    <w:rsid w:val="0005254F"/>
    <w:rsid w:val="00052692"/>
    <w:rsid w:val="00052815"/>
    <w:rsid w:val="00052A75"/>
    <w:rsid w:val="00052C24"/>
    <w:rsid w:val="00052C46"/>
    <w:rsid w:val="00052EBB"/>
    <w:rsid w:val="00053162"/>
    <w:rsid w:val="0005321B"/>
    <w:rsid w:val="000532F3"/>
    <w:rsid w:val="0005343A"/>
    <w:rsid w:val="00053580"/>
    <w:rsid w:val="00053665"/>
    <w:rsid w:val="000536BD"/>
    <w:rsid w:val="000536C0"/>
    <w:rsid w:val="00053D94"/>
    <w:rsid w:val="00054021"/>
    <w:rsid w:val="00054106"/>
    <w:rsid w:val="0005453B"/>
    <w:rsid w:val="000546BB"/>
    <w:rsid w:val="000547E1"/>
    <w:rsid w:val="000549C7"/>
    <w:rsid w:val="000549E7"/>
    <w:rsid w:val="00054C30"/>
    <w:rsid w:val="0005515F"/>
    <w:rsid w:val="00055363"/>
    <w:rsid w:val="00055501"/>
    <w:rsid w:val="0005565D"/>
    <w:rsid w:val="000559E3"/>
    <w:rsid w:val="00055B13"/>
    <w:rsid w:val="00055C4F"/>
    <w:rsid w:val="00055FAD"/>
    <w:rsid w:val="000560D3"/>
    <w:rsid w:val="00056166"/>
    <w:rsid w:val="000563BD"/>
    <w:rsid w:val="00056634"/>
    <w:rsid w:val="000567F0"/>
    <w:rsid w:val="000568F7"/>
    <w:rsid w:val="000568FA"/>
    <w:rsid w:val="000569F9"/>
    <w:rsid w:val="00056A26"/>
    <w:rsid w:val="00056A6D"/>
    <w:rsid w:val="00056A6F"/>
    <w:rsid w:val="00056BC0"/>
    <w:rsid w:val="00056F6B"/>
    <w:rsid w:val="00057129"/>
    <w:rsid w:val="000571D9"/>
    <w:rsid w:val="000571FF"/>
    <w:rsid w:val="000578C8"/>
    <w:rsid w:val="000578D9"/>
    <w:rsid w:val="000579EE"/>
    <w:rsid w:val="00057A25"/>
    <w:rsid w:val="00057CB1"/>
    <w:rsid w:val="00057D25"/>
    <w:rsid w:val="0006046E"/>
    <w:rsid w:val="000608FF"/>
    <w:rsid w:val="00060930"/>
    <w:rsid w:val="00060A43"/>
    <w:rsid w:val="00060AFC"/>
    <w:rsid w:val="00061568"/>
    <w:rsid w:val="00061811"/>
    <w:rsid w:val="00061C7D"/>
    <w:rsid w:val="00061D57"/>
    <w:rsid w:val="00061E8C"/>
    <w:rsid w:val="0006202D"/>
    <w:rsid w:val="000620A8"/>
    <w:rsid w:val="00062489"/>
    <w:rsid w:val="00062827"/>
    <w:rsid w:val="00062BEE"/>
    <w:rsid w:val="00062EAF"/>
    <w:rsid w:val="00063005"/>
    <w:rsid w:val="000630B5"/>
    <w:rsid w:val="00063168"/>
    <w:rsid w:val="000632CE"/>
    <w:rsid w:val="00063333"/>
    <w:rsid w:val="00063470"/>
    <w:rsid w:val="00063687"/>
    <w:rsid w:val="00063922"/>
    <w:rsid w:val="00063972"/>
    <w:rsid w:val="00063B8D"/>
    <w:rsid w:val="00063F57"/>
    <w:rsid w:val="00063FFD"/>
    <w:rsid w:val="00064072"/>
    <w:rsid w:val="00064140"/>
    <w:rsid w:val="000646A9"/>
    <w:rsid w:val="00064872"/>
    <w:rsid w:val="000649F9"/>
    <w:rsid w:val="00064A3B"/>
    <w:rsid w:val="00064C6D"/>
    <w:rsid w:val="00065106"/>
    <w:rsid w:val="00065361"/>
    <w:rsid w:val="0006546E"/>
    <w:rsid w:val="0006572B"/>
    <w:rsid w:val="00065992"/>
    <w:rsid w:val="00065999"/>
    <w:rsid w:val="00065A69"/>
    <w:rsid w:val="00065EA8"/>
    <w:rsid w:val="00066150"/>
    <w:rsid w:val="0006622F"/>
    <w:rsid w:val="000662C8"/>
    <w:rsid w:val="00066386"/>
    <w:rsid w:val="00066467"/>
    <w:rsid w:val="00066735"/>
    <w:rsid w:val="000669AF"/>
    <w:rsid w:val="00066C5E"/>
    <w:rsid w:val="00066D5D"/>
    <w:rsid w:val="00066DBA"/>
    <w:rsid w:val="00066EAC"/>
    <w:rsid w:val="00066EE3"/>
    <w:rsid w:val="000670EE"/>
    <w:rsid w:val="000673F4"/>
    <w:rsid w:val="00067553"/>
    <w:rsid w:val="000677D3"/>
    <w:rsid w:val="000677E2"/>
    <w:rsid w:val="00067800"/>
    <w:rsid w:val="0006788F"/>
    <w:rsid w:val="000678B9"/>
    <w:rsid w:val="00067925"/>
    <w:rsid w:val="00067FC2"/>
    <w:rsid w:val="000701F0"/>
    <w:rsid w:val="000705B2"/>
    <w:rsid w:val="000706A1"/>
    <w:rsid w:val="00070983"/>
    <w:rsid w:val="000709C7"/>
    <w:rsid w:val="00070C92"/>
    <w:rsid w:val="00070FA1"/>
    <w:rsid w:val="00070FF7"/>
    <w:rsid w:val="0007141E"/>
    <w:rsid w:val="000715B6"/>
    <w:rsid w:val="00071727"/>
    <w:rsid w:val="000718A8"/>
    <w:rsid w:val="00071954"/>
    <w:rsid w:val="00071F13"/>
    <w:rsid w:val="000721A5"/>
    <w:rsid w:val="000721E1"/>
    <w:rsid w:val="00072213"/>
    <w:rsid w:val="0007242B"/>
    <w:rsid w:val="00072572"/>
    <w:rsid w:val="000727E5"/>
    <w:rsid w:val="000728A1"/>
    <w:rsid w:val="00072983"/>
    <w:rsid w:val="000729C2"/>
    <w:rsid w:val="00072E04"/>
    <w:rsid w:val="00073371"/>
    <w:rsid w:val="00073CFA"/>
    <w:rsid w:val="00073D93"/>
    <w:rsid w:val="00073DAC"/>
    <w:rsid w:val="00074227"/>
    <w:rsid w:val="0007451E"/>
    <w:rsid w:val="000745C4"/>
    <w:rsid w:val="00074865"/>
    <w:rsid w:val="000748BE"/>
    <w:rsid w:val="000749FD"/>
    <w:rsid w:val="00074B9A"/>
    <w:rsid w:val="00074C98"/>
    <w:rsid w:val="00074CA4"/>
    <w:rsid w:val="00074D6C"/>
    <w:rsid w:val="00074ECF"/>
    <w:rsid w:val="0007545E"/>
    <w:rsid w:val="00075724"/>
    <w:rsid w:val="00075742"/>
    <w:rsid w:val="000759AC"/>
    <w:rsid w:val="000759CF"/>
    <w:rsid w:val="00075BB6"/>
    <w:rsid w:val="00075C00"/>
    <w:rsid w:val="00075C0A"/>
    <w:rsid w:val="00075DA1"/>
    <w:rsid w:val="00076151"/>
    <w:rsid w:val="00076377"/>
    <w:rsid w:val="00076A30"/>
    <w:rsid w:val="00076B1C"/>
    <w:rsid w:val="00076B86"/>
    <w:rsid w:val="00076E4F"/>
    <w:rsid w:val="00076E90"/>
    <w:rsid w:val="00076F81"/>
    <w:rsid w:val="0007713E"/>
    <w:rsid w:val="000773C7"/>
    <w:rsid w:val="0007786B"/>
    <w:rsid w:val="00077A9E"/>
    <w:rsid w:val="00077C6F"/>
    <w:rsid w:val="00077D38"/>
    <w:rsid w:val="0008029C"/>
    <w:rsid w:val="000802B5"/>
    <w:rsid w:val="000806A0"/>
    <w:rsid w:val="00080717"/>
    <w:rsid w:val="0008072C"/>
    <w:rsid w:val="000807ED"/>
    <w:rsid w:val="000808C5"/>
    <w:rsid w:val="00080921"/>
    <w:rsid w:val="00080B0B"/>
    <w:rsid w:val="00080D88"/>
    <w:rsid w:val="00080FB7"/>
    <w:rsid w:val="0008136F"/>
    <w:rsid w:val="000814C5"/>
    <w:rsid w:val="000818D9"/>
    <w:rsid w:val="000818F1"/>
    <w:rsid w:val="00081E81"/>
    <w:rsid w:val="00081F35"/>
    <w:rsid w:val="00081F6D"/>
    <w:rsid w:val="00082419"/>
    <w:rsid w:val="00082492"/>
    <w:rsid w:val="000824ED"/>
    <w:rsid w:val="00082604"/>
    <w:rsid w:val="0008261E"/>
    <w:rsid w:val="000827B9"/>
    <w:rsid w:val="000827E6"/>
    <w:rsid w:val="0008292A"/>
    <w:rsid w:val="00082A8B"/>
    <w:rsid w:val="00082B73"/>
    <w:rsid w:val="00082B8C"/>
    <w:rsid w:val="00082CE3"/>
    <w:rsid w:val="00082E9B"/>
    <w:rsid w:val="00082F5F"/>
    <w:rsid w:val="00082F79"/>
    <w:rsid w:val="00083020"/>
    <w:rsid w:val="000833CE"/>
    <w:rsid w:val="0008349B"/>
    <w:rsid w:val="0008359F"/>
    <w:rsid w:val="000836AC"/>
    <w:rsid w:val="000839FF"/>
    <w:rsid w:val="00083A7B"/>
    <w:rsid w:val="00083A83"/>
    <w:rsid w:val="0008422C"/>
    <w:rsid w:val="00084386"/>
    <w:rsid w:val="000847DC"/>
    <w:rsid w:val="0008484A"/>
    <w:rsid w:val="0008489E"/>
    <w:rsid w:val="00084B28"/>
    <w:rsid w:val="00085005"/>
    <w:rsid w:val="000851B3"/>
    <w:rsid w:val="000851F3"/>
    <w:rsid w:val="0008546F"/>
    <w:rsid w:val="000855B4"/>
    <w:rsid w:val="00085735"/>
    <w:rsid w:val="00085825"/>
    <w:rsid w:val="00085AD1"/>
    <w:rsid w:val="00085BBB"/>
    <w:rsid w:val="00085D54"/>
    <w:rsid w:val="00085E1D"/>
    <w:rsid w:val="00086103"/>
    <w:rsid w:val="00086129"/>
    <w:rsid w:val="000861F1"/>
    <w:rsid w:val="0008635F"/>
    <w:rsid w:val="000864C4"/>
    <w:rsid w:val="00086529"/>
    <w:rsid w:val="000865A1"/>
    <w:rsid w:val="00086675"/>
    <w:rsid w:val="00087009"/>
    <w:rsid w:val="00087088"/>
    <w:rsid w:val="000879F6"/>
    <w:rsid w:val="00087A60"/>
    <w:rsid w:val="00087F03"/>
    <w:rsid w:val="00087FD4"/>
    <w:rsid w:val="00090529"/>
    <w:rsid w:val="00090B76"/>
    <w:rsid w:val="00090EA5"/>
    <w:rsid w:val="00090F9D"/>
    <w:rsid w:val="000911A2"/>
    <w:rsid w:val="000913F2"/>
    <w:rsid w:val="0009142C"/>
    <w:rsid w:val="00091454"/>
    <w:rsid w:val="0009163B"/>
    <w:rsid w:val="000916EC"/>
    <w:rsid w:val="00091A2E"/>
    <w:rsid w:val="00091AFA"/>
    <w:rsid w:val="00091BDE"/>
    <w:rsid w:val="00091C9E"/>
    <w:rsid w:val="00091F3A"/>
    <w:rsid w:val="00091F87"/>
    <w:rsid w:val="00092040"/>
    <w:rsid w:val="00092173"/>
    <w:rsid w:val="00092474"/>
    <w:rsid w:val="000926C4"/>
    <w:rsid w:val="000928CA"/>
    <w:rsid w:val="00092B04"/>
    <w:rsid w:val="00092DF5"/>
    <w:rsid w:val="00092FC4"/>
    <w:rsid w:val="00093352"/>
    <w:rsid w:val="00093630"/>
    <w:rsid w:val="00093698"/>
    <w:rsid w:val="00093D7B"/>
    <w:rsid w:val="00093F98"/>
    <w:rsid w:val="00093FAA"/>
    <w:rsid w:val="0009405F"/>
    <w:rsid w:val="0009419A"/>
    <w:rsid w:val="000942B8"/>
    <w:rsid w:val="00094491"/>
    <w:rsid w:val="0009449F"/>
    <w:rsid w:val="0009468F"/>
    <w:rsid w:val="00094B5C"/>
    <w:rsid w:val="00094B73"/>
    <w:rsid w:val="00094BAA"/>
    <w:rsid w:val="00094D8D"/>
    <w:rsid w:val="00094F57"/>
    <w:rsid w:val="00094FCD"/>
    <w:rsid w:val="00094FF0"/>
    <w:rsid w:val="000951BE"/>
    <w:rsid w:val="000951C1"/>
    <w:rsid w:val="000951E6"/>
    <w:rsid w:val="000955A4"/>
    <w:rsid w:val="0009562B"/>
    <w:rsid w:val="00095903"/>
    <w:rsid w:val="0009590F"/>
    <w:rsid w:val="000959AA"/>
    <w:rsid w:val="00095B00"/>
    <w:rsid w:val="00095C73"/>
    <w:rsid w:val="00095C8F"/>
    <w:rsid w:val="00095D8D"/>
    <w:rsid w:val="0009630F"/>
    <w:rsid w:val="000963F2"/>
    <w:rsid w:val="0009646F"/>
    <w:rsid w:val="000968F3"/>
    <w:rsid w:val="0009692E"/>
    <w:rsid w:val="00096AD5"/>
    <w:rsid w:val="00096DB5"/>
    <w:rsid w:val="00096EE0"/>
    <w:rsid w:val="0009750E"/>
    <w:rsid w:val="0009786E"/>
    <w:rsid w:val="00097AC5"/>
    <w:rsid w:val="000A020E"/>
    <w:rsid w:val="000A02BB"/>
    <w:rsid w:val="000A0442"/>
    <w:rsid w:val="000A057F"/>
    <w:rsid w:val="000A0593"/>
    <w:rsid w:val="000A0862"/>
    <w:rsid w:val="000A098C"/>
    <w:rsid w:val="000A0A08"/>
    <w:rsid w:val="000A0AA0"/>
    <w:rsid w:val="000A0B87"/>
    <w:rsid w:val="000A0C0C"/>
    <w:rsid w:val="000A0EA5"/>
    <w:rsid w:val="000A11A2"/>
    <w:rsid w:val="000A1204"/>
    <w:rsid w:val="000A149F"/>
    <w:rsid w:val="000A15AF"/>
    <w:rsid w:val="000A16AF"/>
    <w:rsid w:val="000A1A82"/>
    <w:rsid w:val="000A1AD7"/>
    <w:rsid w:val="000A1D7D"/>
    <w:rsid w:val="000A1E68"/>
    <w:rsid w:val="000A21D8"/>
    <w:rsid w:val="000A2529"/>
    <w:rsid w:val="000A2549"/>
    <w:rsid w:val="000A259E"/>
    <w:rsid w:val="000A2816"/>
    <w:rsid w:val="000A2853"/>
    <w:rsid w:val="000A29C0"/>
    <w:rsid w:val="000A2C22"/>
    <w:rsid w:val="000A2D01"/>
    <w:rsid w:val="000A2DB4"/>
    <w:rsid w:val="000A312B"/>
    <w:rsid w:val="000A3165"/>
    <w:rsid w:val="000A32D2"/>
    <w:rsid w:val="000A3580"/>
    <w:rsid w:val="000A389C"/>
    <w:rsid w:val="000A3F8D"/>
    <w:rsid w:val="000A4115"/>
    <w:rsid w:val="000A4274"/>
    <w:rsid w:val="000A439A"/>
    <w:rsid w:val="000A4543"/>
    <w:rsid w:val="000A4594"/>
    <w:rsid w:val="000A4668"/>
    <w:rsid w:val="000A46E9"/>
    <w:rsid w:val="000A471B"/>
    <w:rsid w:val="000A48F2"/>
    <w:rsid w:val="000A4B41"/>
    <w:rsid w:val="000A4B98"/>
    <w:rsid w:val="000A52F9"/>
    <w:rsid w:val="000A556F"/>
    <w:rsid w:val="000A56B0"/>
    <w:rsid w:val="000A5C46"/>
    <w:rsid w:val="000A6027"/>
    <w:rsid w:val="000A6038"/>
    <w:rsid w:val="000A6135"/>
    <w:rsid w:val="000A6156"/>
    <w:rsid w:val="000A6288"/>
    <w:rsid w:val="000A646A"/>
    <w:rsid w:val="000A6541"/>
    <w:rsid w:val="000A6816"/>
    <w:rsid w:val="000A6B03"/>
    <w:rsid w:val="000A6B41"/>
    <w:rsid w:val="000A6C93"/>
    <w:rsid w:val="000A6C9F"/>
    <w:rsid w:val="000A6CB9"/>
    <w:rsid w:val="000A6D7C"/>
    <w:rsid w:val="000A6F94"/>
    <w:rsid w:val="000A716E"/>
    <w:rsid w:val="000A76CE"/>
    <w:rsid w:val="000A76F3"/>
    <w:rsid w:val="000A78F1"/>
    <w:rsid w:val="000A78FC"/>
    <w:rsid w:val="000A7B0C"/>
    <w:rsid w:val="000A7B14"/>
    <w:rsid w:val="000A7CB2"/>
    <w:rsid w:val="000A7DD1"/>
    <w:rsid w:val="000B069E"/>
    <w:rsid w:val="000B08C1"/>
    <w:rsid w:val="000B0A09"/>
    <w:rsid w:val="000B0B20"/>
    <w:rsid w:val="000B0E96"/>
    <w:rsid w:val="000B0EC5"/>
    <w:rsid w:val="000B0F39"/>
    <w:rsid w:val="000B0F6D"/>
    <w:rsid w:val="000B158E"/>
    <w:rsid w:val="000B15FE"/>
    <w:rsid w:val="000B1705"/>
    <w:rsid w:val="000B1780"/>
    <w:rsid w:val="000B1BD0"/>
    <w:rsid w:val="000B1C69"/>
    <w:rsid w:val="000B2128"/>
    <w:rsid w:val="000B2693"/>
    <w:rsid w:val="000B2731"/>
    <w:rsid w:val="000B2A2C"/>
    <w:rsid w:val="000B2AEC"/>
    <w:rsid w:val="000B2DE6"/>
    <w:rsid w:val="000B2E39"/>
    <w:rsid w:val="000B2EC5"/>
    <w:rsid w:val="000B2F4F"/>
    <w:rsid w:val="000B35A9"/>
    <w:rsid w:val="000B363C"/>
    <w:rsid w:val="000B38C4"/>
    <w:rsid w:val="000B38E5"/>
    <w:rsid w:val="000B3B2C"/>
    <w:rsid w:val="000B3B8F"/>
    <w:rsid w:val="000B3BA7"/>
    <w:rsid w:val="000B4134"/>
    <w:rsid w:val="000B443F"/>
    <w:rsid w:val="000B46B5"/>
    <w:rsid w:val="000B4B6A"/>
    <w:rsid w:val="000B4D3F"/>
    <w:rsid w:val="000B4E7D"/>
    <w:rsid w:val="000B4F47"/>
    <w:rsid w:val="000B4FBA"/>
    <w:rsid w:val="000B5035"/>
    <w:rsid w:val="000B5065"/>
    <w:rsid w:val="000B52CC"/>
    <w:rsid w:val="000B53CD"/>
    <w:rsid w:val="000B5508"/>
    <w:rsid w:val="000B5993"/>
    <w:rsid w:val="000B59C9"/>
    <w:rsid w:val="000B5A18"/>
    <w:rsid w:val="000B5C48"/>
    <w:rsid w:val="000B5E40"/>
    <w:rsid w:val="000B5F75"/>
    <w:rsid w:val="000B6019"/>
    <w:rsid w:val="000B6063"/>
    <w:rsid w:val="000B60B8"/>
    <w:rsid w:val="000B6365"/>
    <w:rsid w:val="000B6456"/>
    <w:rsid w:val="000B6551"/>
    <w:rsid w:val="000B6B8A"/>
    <w:rsid w:val="000B6CAB"/>
    <w:rsid w:val="000B6F65"/>
    <w:rsid w:val="000B7094"/>
    <w:rsid w:val="000B7364"/>
    <w:rsid w:val="000B736E"/>
    <w:rsid w:val="000B7549"/>
    <w:rsid w:val="000B77F1"/>
    <w:rsid w:val="000B78A9"/>
    <w:rsid w:val="000B7A5F"/>
    <w:rsid w:val="000B7B35"/>
    <w:rsid w:val="000B7BDC"/>
    <w:rsid w:val="000B7F2A"/>
    <w:rsid w:val="000C0063"/>
    <w:rsid w:val="000C027D"/>
    <w:rsid w:val="000C0749"/>
    <w:rsid w:val="000C0854"/>
    <w:rsid w:val="000C0985"/>
    <w:rsid w:val="000C0AF1"/>
    <w:rsid w:val="000C0C2E"/>
    <w:rsid w:val="000C0D67"/>
    <w:rsid w:val="000C0FBD"/>
    <w:rsid w:val="000C0FF1"/>
    <w:rsid w:val="000C10A9"/>
    <w:rsid w:val="000C133C"/>
    <w:rsid w:val="000C1949"/>
    <w:rsid w:val="000C19DF"/>
    <w:rsid w:val="000C1C78"/>
    <w:rsid w:val="000C1C8B"/>
    <w:rsid w:val="000C1F2C"/>
    <w:rsid w:val="000C2082"/>
    <w:rsid w:val="000C2264"/>
    <w:rsid w:val="000C22CB"/>
    <w:rsid w:val="000C263B"/>
    <w:rsid w:val="000C2838"/>
    <w:rsid w:val="000C2C69"/>
    <w:rsid w:val="000C2F80"/>
    <w:rsid w:val="000C3007"/>
    <w:rsid w:val="000C3064"/>
    <w:rsid w:val="000C3083"/>
    <w:rsid w:val="000C309C"/>
    <w:rsid w:val="000C33FB"/>
    <w:rsid w:val="000C3568"/>
    <w:rsid w:val="000C35D2"/>
    <w:rsid w:val="000C3695"/>
    <w:rsid w:val="000C3787"/>
    <w:rsid w:val="000C3955"/>
    <w:rsid w:val="000C39BF"/>
    <w:rsid w:val="000C3B3F"/>
    <w:rsid w:val="000C3CCB"/>
    <w:rsid w:val="000C4215"/>
    <w:rsid w:val="000C4404"/>
    <w:rsid w:val="000C47DE"/>
    <w:rsid w:val="000C47F1"/>
    <w:rsid w:val="000C4982"/>
    <w:rsid w:val="000C49F8"/>
    <w:rsid w:val="000C4F69"/>
    <w:rsid w:val="000C5011"/>
    <w:rsid w:val="000C5283"/>
    <w:rsid w:val="000C5427"/>
    <w:rsid w:val="000C5453"/>
    <w:rsid w:val="000C5539"/>
    <w:rsid w:val="000C59AE"/>
    <w:rsid w:val="000C5B71"/>
    <w:rsid w:val="000C5D69"/>
    <w:rsid w:val="000C61C4"/>
    <w:rsid w:val="000C6385"/>
    <w:rsid w:val="000C65BD"/>
    <w:rsid w:val="000C68B5"/>
    <w:rsid w:val="000C6CD5"/>
    <w:rsid w:val="000C6E8F"/>
    <w:rsid w:val="000C6EAD"/>
    <w:rsid w:val="000C70CD"/>
    <w:rsid w:val="000C7184"/>
    <w:rsid w:val="000C71A3"/>
    <w:rsid w:val="000C7408"/>
    <w:rsid w:val="000C747C"/>
    <w:rsid w:val="000C7618"/>
    <w:rsid w:val="000C7803"/>
    <w:rsid w:val="000C7929"/>
    <w:rsid w:val="000C798F"/>
    <w:rsid w:val="000C7A06"/>
    <w:rsid w:val="000C7AE3"/>
    <w:rsid w:val="000C7C91"/>
    <w:rsid w:val="000C7DF7"/>
    <w:rsid w:val="000C7E0C"/>
    <w:rsid w:val="000D0042"/>
    <w:rsid w:val="000D0047"/>
    <w:rsid w:val="000D011E"/>
    <w:rsid w:val="000D014B"/>
    <w:rsid w:val="000D02BE"/>
    <w:rsid w:val="000D04E8"/>
    <w:rsid w:val="000D06BF"/>
    <w:rsid w:val="000D06EF"/>
    <w:rsid w:val="000D0860"/>
    <w:rsid w:val="000D0B43"/>
    <w:rsid w:val="000D1269"/>
    <w:rsid w:val="000D12AA"/>
    <w:rsid w:val="000D156E"/>
    <w:rsid w:val="000D1698"/>
    <w:rsid w:val="000D18F6"/>
    <w:rsid w:val="000D1B5D"/>
    <w:rsid w:val="000D215E"/>
    <w:rsid w:val="000D2181"/>
    <w:rsid w:val="000D21B0"/>
    <w:rsid w:val="000D229B"/>
    <w:rsid w:val="000D25E2"/>
    <w:rsid w:val="000D282F"/>
    <w:rsid w:val="000D2973"/>
    <w:rsid w:val="000D2BB8"/>
    <w:rsid w:val="000D2D42"/>
    <w:rsid w:val="000D2F45"/>
    <w:rsid w:val="000D2F5C"/>
    <w:rsid w:val="000D3087"/>
    <w:rsid w:val="000D332C"/>
    <w:rsid w:val="000D3444"/>
    <w:rsid w:val="000D380F"/>
    <w:rsid w:val="000D3927"/>
    <w:rsid w:val="000D3B3E"/>
    <w:rsid w:val="000D3B76"/>
    <w:rsid w:val="000D3F9C"/>
    <w:rsid w:val="000D4451"/>
    <w:rsid w:val="000D453F"/>
    <w:rsid w:val="000D4B78"/>
    <w:rsid w:val="000D4BE3"/>
    <w:rsid w:val="000D4D9A"/>
    <w:rsid w:val="000D4DF5"/>
    <w:rsid w:val="000D4EA1"/>
    <w:rsid w:val="000D4EFC"/>
    <w:rsid w:val="000D5134"/>
    <w:rsid w:val="000D5148"/>
    <w:rsid w:val="000D5189"/>
    <w:rsid w:val="000D5190"/>
    <w:rsid w:val="000D51BF"/>
    <w:rsid w:val="000D5245"/>
    <w:rsid w:val="000D53B0"/>
    <w:rsid w:val="000D551E"/>
    <w:rsid w:val="000D56F2"/>
    <w:rsid w:val="000D5764"/>
    <w:rsid w:val="000D590D"/>
    <w:rsid w:val="000D59F6"/>
    <w:rsid w:val="000D5C6E"/>
    <w:rsid w:val="000D5C76"/>
    <w:rsid w:val="000D5E6B"/>
    <w:rsid w:val="000D5F31"/>
    <w:rsid w:val="000D5F94"/>
    <w:rsid w:val="000D60AA"/>
    <w:rsid w:val="000D610A"/>
    <w:rsid w:val="000D62AD"/>
    <w:rsid w:val="000D6540"/>
    <w:rsid w:val="000D65E7"/>
    <w:rsid w:val="000D65F1"/>
    <w:rsid w:val="000D6615"/>
    <w:rsid w:val="000D6712"/>
    <w:rsid w:val="000D69F7"/>
    <w:rsid w:val="000D6A51"/>
    <w:rsid w:val="000D6BA7"/>
    <w:rsid w:val="000D6BAE"/>
    <w:rsid w:val="000D6F4D"/>
    <w:rsid w:val="000D706B"/>
    <w:rsid w:val="000D713C"/>
    <w:rsid w:val="000D7199"/>
    <w:rsid w:val="000D7229"/>
    <w:rsid w:val="000D7415"/>
    <w:rsid w:val="000D7436"/>
    <w:rsid w:val="000D78AD"/>
    <w:rsid w:val="000D794E"/>
    <w:rsid w:val="000D7E62"/>
    <w:rsid w:val="000D7EC2"/>
    <w:rsid w:val="000E0296"/>
    <w:rsid w:val="000E03F7"/>
    <w:rsid w:val="000E043D"/>
    <w:rsid w:val="000E0511"/>
    <w:rsid w:val="000E0797"/>
    <w:rsid w:val="000E09F1"/>
    <w:rsid w:val="000E0AFA"/>
    <w:rsid w:val="000E0CD5"/>
    <w:rsid w:val="000E1021"/>
    <w:rsid w:val="000E113C"/>
    <w:rsid w:val="000E12DD"/>
    <w:rsid w:val="000E135A"/>
    <w:rsid w:val="000E1831"/>
    <w:rsid w:val="000E18CA"/>
    <w:rsid w:val="000E1954"/>
    <w:rsid w:val="000E19E5"/>
    <w:rsid w:val="000E1C1A"/>
    <w:rsid w:val="000E1FA5"/>
    <w:rsid w:val="000E216E"/>
    <w:rsid w:val="000E221D"/>
    <w:rsid w:val="000E23C7"/>
    <w:rsid w:val="000E26A3"/>
    <w:rsid w:val="000E27D9"/>
    <w:rsid w:val="000E286E"/>
    <w:rsid w:val="000E28A6"/>
    <w:rsid w:val="000E290E"/>
    <w:rsid w:val="000E2ADB"/>
    <w:rsid w:val="000E2C78"/>
    <w:rsid w:val="000E2E45"/>
    <w:rsid w:val="000E2EDB"/>
    <w:rsid w:val="000E3584"/>
    <w:rsid w:val="000E369B"/>
    <w:rsid w:val="000E370D"/>
    <w:rsid w:val="000E3940"/>
    <w:rsid w:val="000E3A01"/>
    <w:rsid w:val="000E3A4E"/>
    <w:rsid w:val="000E3B78"/>
    <w:rsid w:val="000E3DFF"/>
    <w:rsid w:val="000E43E7"/>
    <w:rsid w:val="000E45BB"/>
    <w:rsid w:val="000E48FB"/>
    <w:rsid w:val="000E4901"/>
    <w:rsid w:val="000E490B"/>
    <w:rsid w:val="000E4D40"/>
    <w:rsid w:val="000E4F8D"/>
    <w:rsid w:val="000E505D"/>
    <w:rsid w:val="000E54D5"/>
    <w:rsid w:val="000E5703"/>
    <w:rsid w:val="000E5964"/>
    <w:rsid w:val="000E60E7"/>
    <w:rsid w:val="000E625A"/>
    <w:rsid w:val="000E625D"/>
    <w:rsid w:val="000E6350"/>
    <w:rsid w:val="000E63C1"/>
    <w:rsid w:val="000E6609"/>
    <w:rsid w:val="000E670D"/>
    <w:rsid w:val="000E6A45"/>
    <w:rsid w:val="000E6A51"/>
    <w:rsid w:val="000E6C52"/>
    <w:rsid w:val="000E6C6D"/>
    <w:rsid w:val="000E6E7A"/>
    <w:rsid w:val="000E7221"/>
    <w:rsid w:val="000E7418"/>
    <w:rsid w:val="000E74A6"/>
    <w:rsid w:val="000E7819"/>
    <w:rsid w:val="000E7B75"/>
    <w:rsid w:val="000E7F3F"/>
    <w:rsid w:val="000F01F2"/>
    <w:rsid w:val="000F04F0"/>
    <w:rsid w:val="000F07C2"/>
    <w:rsid w:val="000F07DE"/>
    <w:rsid w:val="000F08E4"/>
    <w:rsid w:val="000F0900"/>
    <w:rsid w:val="000F0DF4"/>
    <w:rsid w:val="000F0FE0"/>
    <w:rsid w:val="000F111D"/>
    <w:rsid w:val="000F1414"/>
    <w:rsid w:val="000F144F"/>
    <w:rsid w:val="000F162E"/>
    <w:rsid w:val="000F18FC"/>
    <w:rsid w:val="000F19AD"/>
    <w:rsid w:val="000F1C10"/>
    <w:rsid w:val="000F1C52"/>
    <w:rsid w:val="000F1C57"/>
    <w:rsid w:val="000F1CC9"/>
    <w:rsid w:val="000F1DAC"/>
    <w:rsid w:val="000F1E78"/>
    <w:rsid w:val="000F1EF0"/>
    <w:rsid w:val="000F200D"/>
    <w:rsid w:val="000F22F0"/>
    <w:rsid w:val="000F2383"/>
    <w:rsid w:val="000F23FC"/>
    <w:rsid w:val="000F254A"/>
    <w:rsid w:val="000F2576"/>
    <w:rsid w:val="000F2E8E"/>
    <w:rsid w:val="000F2E9A"/>
    <w:rsid w:val="000F30DA"/>
    <w:rsid w:val="000F31CF"/>
    <w:rsid w:val="000F3C42"/>
    <w:rsid w:val="000F3C5F"/>
    <w:rsid w:val="000F3CA5"/>
    <w:rsid w:val="000F3EC6"/>
    <w:rsid w:val="000F3F0B"/>
    <w:rsid w:val="000F444A"/>
    <w:rsid w:val="000F444F"/>
    <w:rsid w:val="000F44D8"/>
    <w:rsid w:val="000F47DA"/>
    <w:rsid w:val="000F4AF8"/>
    <w:rsid w:val="000F4BA2"/>
    <w:rsid w:val="000F52A9"/>
    <w:rsid w:val="000F52E5"/>
    <w:rsid w:val="000F5311"/>
    <w:rsid w:val="000F5441"/>
    <w:rsid w:val="000F54CC"/>
    <w:rsid w:val="000F551E"/>
    <w:rsid w:val="000F5621"/>
    <w:rsid w:val="000F5645"/>
    <w:rsid w:val="000F5650"/>
    <w:rsid w:val="000F56DD"/>
    <w:rsid w:val="000F56EC"/>
    <w:rsid w:val="000F5BEF"/>
    <w:rsid w:val="000F5C26"/>
    <w:rsid w:val="000F5E68"/>
    <w:rsid w:val="000F5FF8"/>
    <w:rsid w:val="000F6720"/>
    <w:rsid w:val="000F6A54"/>
    <w:rsid w:val="000F6BC1"/>
    <w:rsid w:val="000F6BFD"/>
    <w:rsid w:val="000F6C16"/>
    <w:rsid w:val="000F6C34"/>
    <w:rsid w:val="000F6DB3"/>
    <w:rsid w:val="000F7276"/>
    <w:rsid w:val="000F740A"/>
    <w:rsid w:val="000F7420"/>
    <w:rsid w:val="000F78D6"/>
    <w:rsid w:val="000F7936"/>
    <w:rsid w:val="000F79B1"/>
    <w:rsid w:val="000F7AD0"/>
    <w:rsid w:val="000F7C79"/>
    <w:rsid w:val="000F7CC4"/>
    <w:rsid w:val="000F7D33"/>
    <w:rsid w:val="000F7D6D"/>
    <w:rsid w:val="00100153"/>
    <w:rsid w:val="001001D2"/>
    <w:rsid w:val="0010026B"/>
    <w:rsid w:val="0010046B"/>
    <w:rsid w:val="001004F2"/>
    <w:rsid w:val="00100556"/>
    <w:rsid w:val="001007CA"/>
    <w:rsid w:val="00100823"/>
    <w:rsid w:val="00100A02"/>
    <w:rsid w:val="00100FEA"/>
    <w:rsid w:val="0010151F"/>
    <w:rsid w:val="001015F2"/>
    <w:rsid w:val="00101828"/>
    <w:rsid w:val="0010196E"/>
    <w:rsid w:val="00101CC5"/>
    <w:rsid w:val="0010205C"/>
    <w:rsid w:val="00102169"/>
    <w:rsid w:val="00102196"/>
    <w:rsid w:val="0010219E"/>
    <w:rsid w:val="001023F3"/>
    <w:rsid w:val="0010241B"/>
    <w:rsid w:val="0010241C"/>
    <w:rsid w:val="001024B2"/>
    <w:rsid w:val="001027DD"/>
    <w:rsid w:val="001028DB"/>
    <w:rsid w:val="00102908"/>
    <w:rsid w:val="001029EA"/>
    <w:rsid w:val="00102C4F"/>
    <w:rsid w:val="00102E38"/>
    <w:rsid w:val="001030DB"/>
    <w:rsid w:val="001037B1"/>
    <w:rsid w:val="00103C1D"/>
    <w:rsid w:val="00103C8B"/>
    <w:rsid w:val="00103EEC"/>
    <w:rsid w:val="0010439F"/>
    <w:rsid w:val="00104432"/>
    <w:rsid w:val="00104674"/>
    <w:rsid w:val="001046D8"/>
    <w:rsid w:val="001046E6"/>
    <w:rsid w:val="00104733"/>
    <w:rsid w:val="00104C20"/>
    <w:rsid w:val="00104E22"/>
    <w:rsid w:val="00105057"/>
    <w:rsid w:val="0010513C"/>
    <w:rsid w:val="00105215"/>
    <w:rsid w:val="00105329"/>
    <w:rsid w:val="0010541C"/>
    <w:rsid w:val="001057D1"/>
    <w:rsid w:val="00105A3E"/>
    <w:rsid w:val="00105E91"/>
    <w:rsid w:val="0010607B"/>
    <w:rsid w:val="00106204"/>
    <w:rsid w:val="001062AC"/>
    <w:rsid w:val="00106337"/>
    <w:rsid w:val="00106385"/>
    <w:rsid w:val="001063DA"/>
    <w:rsid w:val="00106485"/>
    <w:rsid w:val="0010662F"/>
    <w:rsid w:val="0010681A"/>
    <w:rsid w:val="00106AD5"/>
    <w:rsid w:val="00106B0C"/>
    <w:rsid w:val="00106BA8"/>
    <w:rsid w:val="00106C3A"/>
    <w:rsid w:val="00106E31"/>
    <w:rsid w:val="00106E54"/>
    <w:rsid w:val="00107032"/>
    <w:rsid w:val="001070DA"/>
    <w:rsid w:val="001070F1"/>
    <w:rsid w:val="0010732D"/>
    <w:rsid w:val="001073E6"/>
    <w:rsid w:val="0010779B"/>
    <w:rsid w:val="001077E2"/>
    <w:rsid w:val="00107848"/>
    <w:rsid w:val="00107AB7"/>
    <w:rsid w:val="00107D63"/>
    <w:rsid w:val="00107F2A"/>
    <w:rsid w:val="001107C7"/>
    <w:rsid w:val="001109DB"/>
    <w:rsid w:val="00110BE8"/>
    <w:rsid w:val="00110DB7"/>
    <w:rsid w:val="00110F72"/>
    <w:rsid w:val="00111629"/>
    <w:rsid w:val="001116DA"/>
    <w:rsid w:val="00112274"/>
    <w:rsid w:val="0011238D"/>
    <w:rsid w:val="0011240D"/>
    <w:rsid w:val="00112515"/>
    <w:rsid w:val="00112567"/>
    <w:rsid w:val="00112584"/>
    <w:rsid w:val="00112F1A"/>
    <w:rsid w:val="00113D37"/>
    <w:rsid w:val="0011439C"/>
    <w:rsid w:val="0011461D"/>
    <w:rsid w:val="0011477A"/>
    <w:rsid w:val="00114938"/>
    <w:rsid w:val="001152D9"/>
    <w:rsid w:val="001152EC"/>
    <w:rsid w:val="00115695"/>
    <w:rsid w:val="00115764"/>
    <w:rsid w:val="001158BF"/>
    <w:rsid w:val="001158D0"/>
    <w:rsid w:val="00115A16"/>
    <w:rsid w:val="00115AE6"/>
    <w:rsid w:val="00115B95"/>
    <w:rsid w:val="00115BEB"/>
    <w:rsid w:val="00115E95"/>
    <w:rsid w:val="00115F29"/>
    <w:rsid w:val="00116167"/>
    <w:rsid w:val="0011622E"/>
    <w:rsid w:val="0011624F"/>
    <w:rsid w:val="001162BE"/>
    <w:rsid w:val="00116606"/>
    <w:rsid w:val="00116A47"/>
    <w:rsid w:val="00116B1B"/>
    <w:rsid w:val="00116BCA"/>
    <w:rsid w:val="00116DD3"/>
    <w:rsid w:val="00116EAD"/>
    <w:rsid w:val="00117137"/>
    <w:rsid w:val="001172D7"/>
    <w:rsid w:val="0011754B"/>
    <w:rsid w:val="00117824"/>
    <w:rsid w:val="00117950"/>
    <w:rsid w:val="00117956"/>
    <w:rsid w:val="00117BD1"/>
    <w:rsid w:val="00120199"/>
    <w:rsid w:val="001201D6"/>
    <w:rsid w:val="00120290"/>
    <w:rsid w:val="001202E1"/>
    <w:rsid w:val="0012043D"/>
    <w:rsid w:val="00120B18"/>
    <w:rsid w:val="00120CEF"/>
    <w:rsid w:val="00120D4E"/>
    <w:rsid w:val="00120D7F"/>
    <w:rsid w:val="00120F08"/>
    <w:rsid w:val="00120F5F"/>
    <w:rsid w:val="00120FB0"/>
    <w:rsid w:val="001210DB"/>
    <w:rsid w:val="00121356"/>
    <w:rsid w:val="001213B2"/>
    <w:rsid w:val="001213D5"/>
    <w:rsid w:val="00121BE7"/>
    <w:rsid w:val="00121C8B"/>
    <w:rsid w:val="00121FA0"/>
    <w:rsid w:val="001224B2"/>
    <w:rsid w:val="001227E2"/>
    <w:rsid w:val="00122A56"/>
    <w:rsid w:val="00122E01"/>
    <w:rsid w:val="00122FC2"/>
    <w:rsid w:val="001232E7"/>
    <w:rsid w:val="001234EE"/>
    <w:rsid w:val="00123722"/>
    <w:rsid w:val="001237B8"/>
    <w:rsid w:val="0012393A"/>
    <w:rsid w:val="00123C28"/>
    <w:rsid w:val="00123F9F"/>
    <w:rsid w:val="001241E5"/>
    <w:rsid w:val="00124564"/>
    <w:rsid w:val="00124824"/>
    <w:rsid w:val="00124A52"/>
    <w:rsid w:val="00124D41"/>
    <w:rsid w:val="00124E2C"/>
    <w:rsid w:val="00124F7A"/>
    <w:rsid w:val="0012522E"/>
    <w:rsid w:val="0012535A"/>
    <w:rsid w:val="0012538E"/>
    <w:rsid w:val="001258EA"/>
    <w:rsid w:val="001259E7"/>
    <w:rsid w:val="00125D9F"/>
    <w:rsid w:val="00125FF2"/>
    <w:rsid w:val="001260B8"/>
    <w:rsid w:val="0012612A"/>
    <w:rsid w:val="001261EF"/>
    <w:rsid w:val="001262A2"/>
    <w:rsid w:val="00126632"/>
    <w:rsid w:val="00126651"/>
    <w:rsid w:val="00126914"/>
    <w:rsid w:val="001269A1"/>
    <w:rsid w:val="001269FC"/>
    <w:rsid w:val="00126A39"/>
    <w:rsid w:val="00126AB9"/>
    <w:rsid w:val="00126ABB"/>
    <w:rsid w:val="00126BD5"/>
    <w:rsid w:val="00126C66"/>
    <w:rsid w:val="00126F19"/>
    <w:rsid w:val="001272CA"/>
    <w:rsid w:val="00127346"/>
    <w:rsid w:val="001274DB"/>
    <w:rsid w:val="00127BB6"/>
    <w:rsid w:val="00127C32"/>
    <w:rsid w:val="00130052"/>
    <w:rsid w:val="00130178"/>
    <w:rsid w:val="00130262"/>
    <w:rsid w:val="001302C0"/>
    <w:rsid w:val="0013038B"/>
    <w:rsid w:val="001303D9"/>
    <w:rsid w:val="001309A0"/>
    <w:rsid w:val="00130D84"/>
    <w:rsid w:val="0013102C"/>
    <w:rsid w:val="001311F8"/>
    <w:rsid w:val="001312E5"/>
    <w:rsid w:val="00131602"/>
    <w:rsid w:val="0013199B"/>
    <w:rsid w:val="00131B91"/>
    <w:rsid w:val="00131C4C"/>
    <w:rsid w:val="0013229F"/>
    <w:rsid w:val="001325FC"/>
    <w:rsid w:val="00132749"/>
    <w:rsid w:val="00132868"/>
    <w:rsid w:val="001328C9"/>
    <w:rsid w:val="00132C9F"/>
    <w:rsid w:val="00132DAC"/>
    <w:rsid w:val="00132F41"/>
    <w:rsid w:val="00133B33"/>
    <w:rsid w:val="00133BBB"/>
    <w:rsid w:val="00134061"/>
    <w:rsid w:val="0013418C"/>
    <w:rsid w:val="00134280"/>
    <w:rsid w:val="0013434B"/>
    <w:rsid w:val="00134383"/>
    <w:rsid w:val="00134432"/>
    <w:rsid w:val="00134843"/>
    <w:rsid w:val="00134931"/>
    <w:rsid w:val="00134B48"/>
    <w:rsid w:val="00134CDA"/>
    <w:rsid w:val="00134CF4"/>
    <w:rsid w:val="00134D96"/>
    <w:rsid w:val="001352E4"/>
    <w:rsid w:val="0013556F"/>
    <w:rsid w:val="0013569E"/>
    <w:rsid w:val="00135902"/>
    <w:rsid w:val="001359F2"/>
    <w:rsid w:val="00135BD2"/>
    <w:rsid w:val="00135D1F"/>
    <w:rsid w:val="00135DDE"/>
    <w:rsid w:val="0013602F"/>
    <w:rsid w:val="0013605C"/>
    <w:rsid w:val="00136096"/>
    <w:rsid w:val="001360EA"/>
    <w:rsid w:val="00136174"/>
    <w:rsid w:val="00136311"/>
    <w:rsid w:val="001366F4"/>
    <w:rsid w:val="00136A9E"/>
    <w:rsid w:val="00136D07"/>
    <w:rsid w:val="00136DAA"/>
    <w:rsid w:val="00136ECD"/>
    <w:rsid w:val="00137203"/>
    <w:rsid w:val="00137861"/>
    <w:rsid w:val="00137A97"/>
    <w:rsid w:val="00137F62"/>
    <w:rsid w:val="0014003C"/>
    <w:rsid w:val="001402A4"/>
    <w:rsid w:val="00140621"/>
    <w:rsid w:val="0014076C"/>
    <w:rsid w:val="001409EB"/>
    <w:rsid w:val="00140A00"/>
    <w:rsid w:val="00140A16"/>
    <w:rsid w:val="00141025"/>
    <w:rsid w:val="001412CB"/>
    <w:rsid w:val="00141380"/>
    <w:rsid w:val="00141536"/>
    <w:rsid w:val="001418F5"/>
    <w:rsid w:val="00141927"/>
    <w:rsid w:val="001419D7"/>
    <w:rsid w:val="00141ACC"/>
    <w:rsid w:val="00141C2B"/>
    <w:rsid w:val="00141C92"/>
    <w:rsid w:val="00141F77"/>
    <w:rsid w:val="00142101"/>
    <w:rsid w:val="00142111"/>
    <w:rsid w:val="00142395"/>
    <w:rsid w:val="0014239D"/>
    <w:rsid w:val="0014242C"/>
    <w:rsid w:val="00142453"/>
    <w:rsid w:val="0014246E"/>
    <w:rsid w:val="001424EA"/>
    <w:rsid w:val="00142566"/>
    <w:rsid w:val="00142D36"/>
    <w:rsid w:val="00142EEC"/>
    <w:rsid w:val="00142FAA"/>
    <w:rsid w:val="00143238"/>
    <w:rsid w:val="001432FD"/>
    <w:rsid w:val="0014350A"/>
    <w:rsid w:val="0014350B"/>
    <w:rsid w:val="001435B8"/>
    <w:rsid w:val="001436E1"/>
    <w:rsid w:val="001437B3"/>
    <w:rsid w:val="0014390E"/>
    <w:rsid w:val="0014398B"/>
    <w:rsid w:val="00143A2B"/>
    <w:rsid w:val="00143AAA"/>
    <w:rsid w:val="00143AEE"/>
    <w:rsid w:val="00144297"/>
    <w:rsid w:val="00144615"/>
    <w:rsid w:val="00144622"/>
    <w:rsid w:val="0014481F"/>
    <w:rsid w:val="00144A3C"/>
    <w:rsid w:val="00144A52"/>
    <w:rsid w:val="00144D6E"/>
    <w:rsid w:val="00144D8C"/>
    <w:rsid w:val="00144D9A"/>
    <w:rsid w:val="0014501A"/>
    <w:rsid w:val="00145020"/>
    <w:rsid w:val="00145064"/>
    <w:rsid w:val="0014542B"/>
    <w:rsid w:val="001456DA"/>
    <w:rsid w:val="00145756"/>
    <w:rsid w:val="00145759"/>
    <w:rsid w:val="00145C99"/>
    <w:rsid w:val="00145E8F"/>
    <w:rsid w:val="00146070"/>
    <w:rsid w:val="00146270"/>
    <w:rsid w:val="0014628F"/>
    <w:rsid w:val="001463AE"/>
    <w:rsid w:val="0014665E"/>
    <w:rsid w:val="001466CD"/>
    <w:rsid w:val="001466FB"/>
    <w:rsid w:val="001467CF"/>
    <w:rsid w:val="0014680E"/>
    <w:rsid w:val="0014683E"/>
    <w:rsid w:val="001468A3"/>
    <w:rsid w:val="001469E3"/>
    <w:rsid w:val="00146A14"/>
    <w:rsid w:val="00146B51"/>
    <w:rsid w:val="00146D4B"/>
    <w:rsid w:val="0014710C"/>
    <w:rsid w:val="0014711E"/>
    <w:rsid w:val="00147427"/>
    <w:rsid w:val="001476EC"/>
    <w:rsid w:val="001476F9"/>
    <w:rsid w:val="00147799"/>
    <w:rsid w:val="00147B0D"/>
    <w:rsid w:val="00147BBB"/>
    <w:rsid w:val="00147CFA"/>
    <w:rsid w:val="00147D3E"/>
    <w:rsid w:val="0015000D"/>
    <w:rsid w:val="001502A2"/>
    <w:rsid w:val="001503A2"/>
    <w:rsid w:val="001503B7"/>
    <w:rsid w:val="001504F6"/>
    <w:rsid w:val="00150813"/>
    <w:rsid w:val="0015089F"/>
    <w:rsid w:val="001508AC"/>
    <w:rsid w:val="001508BC"/>
    <w:rsid w:val="0015094D"/>
    <w:rsid w:val="00150A9B"/>
    <w:rsid w:val="00150C55"/>
    <w:rsid w:val="0015135D"/>
    <w:rsid w:val="0015140A"/>
    <w:rsid w:val="0015159D"/>
    <w:rsid w:val="001515B8"/>
    <w:rsid w:val="0015167E"/>
    <w:rsid w:val="00151685"/>
    <w:rsid w:val="0015191B"/>
    <w:rsid w:val="00151C51"/>
    <w:rsid w:val="001524A8"/>
    <w:rsid w:val="00152503"/>
    <w:rsid w:val="00152CA0"/>
    <w:rsid w:val="00152D28"/>
    <w:rsid w:val="00153956"/>
    <w:rsid w:val="0015396F"/>
    <w:rsid w:val="00153AC8"/>
    <w:rsid w:val="00153C8A"/>
    <w:rsid w:val="00153FEF"/>
    <w:rsid w:val="00154062"/>
    <w:rsid w:val="00154299"/>
    <w:rsid w:val="00154420"/>
    <w:rsid w:val="00154505"/>
    <w:rsid w:val="00154572"/>
    <w:rsid w:val="001545D3"/>
    <w:rsid w:val="00154750"/>
    <w:rsid w:val="00154764"/>
    <w:rsid w:val="001548AF"/>
    <w:rsid w:val="00154D4C"/>
    <w:rsid w:val="00154D96"/>
    <w:rsid w:val="00154EC3"/>
    <w:rsid w:val="00154F8C"/>
    <w:rsid w:val="00155551"/>
    <w:rsid w:val="00155739"/>
    <w:rsid w:val="00155A5C"/>
    <w:rsid w:val="00155F94"/>
    <w:rsid w:val="00156103"/>
    <w:rsid w:val="001562C8"/>
    <w:rsid w:val="0015634A"/>
    <w:rsid w:val="001567CF"/>
    <w:rsid w:val="001569C1"/>
    <w:rsid w:val="00156A1B"/>
    <w:rsid w:val="00156AA4"/>
    <w:rsid w:val="001571F6"/>
    <w:rsid w:val="00157230"/>
    <w:rsid w:val="00157351"/>
    <w:rsid w:val="001576D0"/>
    <w:rsid w:val="00157886"/>
    <w:rsid w:val="001579B3"/>
    <w:rsid w:val="00157B60"/>
    <w:rsid w:val="00157B62"/>
    <w:rsid w:val="00157F2D"/>
    <w:rsid w:val="0016040B"/>
    <w:rsid w:val="00160499"/>
    <w:rsid w:val="00160584"/>
    <w:rsid w:val="001605A9"/>
    <w:rsid w:val="001606A3"/>
    <w:rsid w:val="00160880"/>
    <w:rsid w:val="001608DD"/>
    <w:rsid w:val="00160C14"/>
    <w:rsid w:val="00160C6C"/>
    <w:rsid w:val="00160F25"/>
    <w:rsid w:val="001612A0"/>
    <w:rsid w:val="001614DC"/>
    <w:rsid w:val="001616EB"/>
    <w:rsid w:val="00161839"/>
    <w:rsid w:val="00161948"/>
    <w:rsid w:val="00161A89"/>
    <w:rsid w:val="00161C5C"/>
    <w:rsid w:val="00161E08"/>
    <w:rsid w:val="00161FEC"/>
    <w:rsid w:val="00162037"/>
    <w:rsid w:val="00162487"/>
    <w:rsid w:val="00162488"/>
    <w:rsid w:val="00162A46"/>
    <w:rsid w:val="00162BA1"/>
    <w:rsid w:val="00162C32"/>
    <w:rsid w:val="00162DBD"/>
    <w:rsid w:val="00162DFA"/>
    <w:rsid w:val="00162F23"/>
    <w:rsid w:val="0016314D"/>
    <w:rsid w:val="001631C5"/>
    <w:rsid w:val="00163269"/>
    <w:rsid w:val="00163423"/>
    <w:rsid w:val="00163742"/>
    <w:rsid w:val="001639B8"/>
    <w:rsid w:val="00163D0A"/>
    <w:rsid w:val="00163E17"/>
    <w:rsid w:val="001642CD"/>
    <w:rsid w:val="00164B94"/>
    <w:rsid w:val="00164BF5"/>
    <w:rsid w:val="00164CE4"/>
    <w:rsid w:val="00164D34"/>
    <w:rsid w:val="00165204"/>
    <w:rsid w:val="001653BF"/>
    <w:rsid w:val="001654AC"/>
    <w:rsid w:val="001658C5"/>
    <w:rsid w:val="00165917"/>
    <w:rsid w:val="00165A5B"/>
    <w:rsid w:val="00165C8F"/>
    <w:rsid w:val="00165CF7"/>
    <w:rsid w:val="00165D87"/>
    <w:rsid w:val="00165DFC"/>
    <w:rsid w:val="00166162"/>
    <w:rsid w:val="0016623E"/>
    <w:rsid w:val="0016631C"/>
    <w:rsid w:val="001664F6"/>
    <w:rsid w:val="0016654C"/>
    <w:rsid w:val="0016658A"/>
    <w:rsid w:val="0016664B"/>
    <w:rsid w:val="001667BB"/>
    <w:rsid w:val="00166990"/>
    <w:rsid w:val="00166BBE"/>
    <w:rsid w:val="00166E61"/>
    <w:rsid w:val="00166F05"/>
    <w:rsid w:val="00166FB4"/>
    <w:rsid w:val="00166FB8"/>
    <w:rsid w:val="00167019"/>
    <w:rsid w:val="001672C9"/>
    <w:rsid w:val="0016730D"/>
    <w:rsid w:val="0016743F"/>
    <w:rsid w:val="001675F1"/>
    <w:rsid w:val="001677B8"/>
    <w:rsid w:val="00167850"/>
    <w:rsid w:val="001678B5"/>
    <w:rsid w:val="001679FC"/>
    <w:rsid w:val="00167A94"/>
    <w:rsid w:val="00167AB0"/>
    <w:rsid w:val="00167E9F"/>
    <w:rsid w:val="00167EA9"/>
    <w:rsid w:val="001700CA"/>
    <w:rsid w:val="001706F1"/>
    <w:rsid w:val="0017086A"/>
    <w:rsid w:val="00170A85"/>
    <w:rsid w:val="00170AF1"/>
    <w:rsid w:val="00170B4A"/>
    <w:rsid w:val="00170B4E"/>
    <w:rsid w:val="00170DA4"/>
    <w:rsid w:val="00170DA5"/>
    <w:rsid w:val="00171120"/>
    <w:rsid w:val="00171229"/>
    <w:rsid w:val="00171269"/>
    <w:rsid w:val="001714E8"/>
    <w:rsid w:val="00171515"/>
    <w:rsid w:val="00171739"/>
    <w:rsid w:val="001719DB"/>
    <w:rsid w:val="001720D3"/>
    <w:rsid w:val="001721A6"/>
    <w:rsid w:val="00172234"/>
    <w:rsid w:val="001722DF"/>
    <w:rsid w:val="001725AF"/>
    <w:rsid w:val="001728C9"/>
    <w:rsid w:val="00172A10"/>
    <w:rsid w:val="00172B90"/>
    <w:rsid w:val="00172E18"/>
    <w:rsid w:val="0017309B"/>
    <w:rsid w:val="00173157"/>
    <w:rsid w:val="00173507"/>
    <w:rsid w:val="00173637"/>
    <w:rsid w:val="00173722"/>
    <w:rsid w:val="0017379D"/>
    <w:rsid w:val="00173903"/>
    <w:rsid w:val="00173921"/>
    <w:rsid w:val="00173A15"/>
    <w:rsid w:val="00173AC2"/>
    <w:rsid w:val="00173C81"/>
    <w:rsid w:val="00173D77"/>
    <w:rsid w:val="00173F37"/>
    <w:rsid w:val="00173F54"/>
    <w:rsid w:val="001740B8"/>
    <w:rsid w:val="00174237"/>
    <w:rsid w:val="001746E4"/>
    <w:rsid w:val="001747B5"/>
    <w:rsid w:val="001749C5"/>
    <w:rsid w:val="00174A5D"/>
    <w:rsid w:val="00174C63"/>
    <w:rsid w:val="00174CBB"/>
    <w:rsid w:val="00174E31"/>
    <w:rsid w:val="00175250"/>
    <w:rsid w:val="001752F4"/>
    <w:rsid w:val="001756F3"/>
    <w:rsid w:val="0017598A"/>
    <w:rsid w:val="0017598B"/>
    <w:rsid w:val="001759EB"/>
    <w:rsid w:val="00175A37"/>
    <w:rsid w:val="00175A68"/>
    <w:rsid w:val="0017601D"/>
    <w:rsid w:val="00176096"/>
    <w:rsid w:val="0017610C"/>
    <w:rsid w:val="0017686C"/>
    <w:rsid w:val="0017689C"/>
    <w:rsid w:val="00176AF8"/>
    <w:rsid w:val="00176B03"/>
    <w:rsid w:val="00176BB8"/>
    <w:rsid w:val="00176CB2"/>
    <w:rsid w:val="00176E4C"/>
    <w:rsid w:val="00176E87"/>
    <w:rsid w:val="00176EBF"/>
    <w:rsid w:val="00176F10"/>
    <w:rsid w:val="00176FB3"/>
    <w:rsid w:val="00177055"/>
    <w:rsid w:val="001770E9"/>
    <w:rsid w:val="0017726A"/>
    <w:rsid w:val="00177278"/>
    <w:rsid w:val="00177477"/>
    <w:rsid w:val="0017756E"/>
    <w:rsid w:val="0017795E"/>
    <w:rsid w:val="00177A9E"/>
    <w:rsid w:val="00177AD7"/>
    <w:rsid w:val="00177AF1"/>
    <w:rsid w:val="00177B11"/>
    <w:rsid w:val="00177CFD"/>
    <w:rsid w:val="0018021A"/>
    <w:rsid w:val="001803C1"/>
    <w:rsid w:val="0018081A"/>
    <w:rsid w:val="0018089A"/>
    <w:rsid w:val="001808B4"/>
    <w:rsid w:val="00180ABE"/>
    <w:rsid w:val="00180E5E"/>
    <w:rsid w:val="001810E4"/>
    <w:rsid w:val="0018165C"/>
    <w:rsid w:val="0018166E"/>
    <w:rsid w:val="001817F3"/>
    <w:rsid w:val="00181B6E"/>
    <w:rsid w:val="00181D4B"/>
    <w:rsid w:val="00181F79"/>
    <w:rsid w:val="001821C9"/>
    <w:rsid w:val="00182309"/>
    <w:rsid w:val="0018259C"/>
    <w:rsid w:val="00182671"/>
    <w:rsid w:val="0018268F"/>
    <w:rsid w:val="0018279C"/>
    <w:rsid w:val="001827D3"/>
    <w:rsid w:val="00182A65"/>
    <w:rsid w:val="00182BE5"/>
    <w:rsid w:val="00182C5B"/>
    <w:rsid w:val="00182C5F"/>
    <w:rsid w:val="00182D53"/>
    <w:rsid w:val="00182F2D"/>
    <w:rsid w:val="00183391"/>
    <w:rsid w:val="001835ED"/>
    <w:rsid w:val="0018394E"/>
    <w:rsid w:val="00183D21"/>
    <w:rsid w:val="00183DB4"/>
    <w:rsid w:val="00183DC1"/>
    <w:rsid w:val="0018407C"/>
    <w:rsid w:val="00184083"/>
    <w:rsid w:val="001843E6"/>
    <w:rsid w:val="00184805"/>
    <w:rsid w:val="00184AC4"/>
    <w:rsid w:val="00184C34"/>
    <w:rsid w:val="00184C77"/>
    <w:rsid w:val="00184C96"/>
    <w:rsid w:val="0018502C"/>
    <w:rsid w:val="00185041"/>
    <w:rsid w:val="0018547C"/>
    <w:rsid w:val="0018598B"/>
    <w:rsid w:val="00185B29"/>
    <w:rsid w:val="00185BD4"/>
    <w:rsid w:val="00185CBF"/>
    <w:rsid w:val="00185D70"/>
    <w:rsid w:val="00185E58"/>
    <w:rsid w:val="00186093"/>
    <w:rsid w:val="0018621D"/>
    <w:rsid w:val="0018669F"/>
    <w:rsid w:val="001866B2"/>
    <w:rsid w:val="001866DE"/>
    <w:rsid w:val="001866E7"/>
    <w:rsid w:val="0018672B"/>
    <w:rsid w:val="001867E8"/>
    <w:rsid w:val="0018683C"/>
    <w:rsid w:val="00186B21"/>
    <w:rsid w:val="00186BDA"/>
    <w:rsid w:val="00186E94"/>
    <w:rsid w:val="00187085"/>
    <w:rsid w:val="00187389"/>
    <w:rsid w:val="001873EE"/>
    <w:rsid w:val="00187E93"/>
    <w:rsid w:val="0019030D"/>
    <w:rsid w:val="001903B9"/>
    <w:rsid w:val="001903C3"/>
    <w:rsid w:val="001906B7"/>
    <w:rsid w:val="00190921"/>
    <w:rsid w:val="00190D78"/>
    <w:rsid w:val="00190D80"/>
    <w:rsid w:val="00191221"/>
    <w:rsid w:val="001912D2"/>
    <w:rsid w:val="00191395"/>
    <w:rsid w:val="0019145A"/>
    <w:rsid w:val="001914CD"/>
    <w:rsid w:val="001916E0"/>
    <w:rsid w:val="001917F5"/>
    <w:rsid w:val="00191AF3"/>
    <w:rsid w:val="00191BBB"/>
    <w:rsid w:val="00191D33"/>
    <w:rsid w:val="00191DD6"/>
    <w:rsid w:val="00191EA3"/>
    <w:rsid w:val="00191EC3"/>
    <w:rsid w:val="00192376"/>
    <w:rsid w:val="001925DE"/>
    <w:rsid w:val="001925E0"/>
    <w:rsid w:val="00192612"/>
    <w:rsid w:val="001927BB"/>
    <w:rsid w:val="001928B7"/>
    <w:rsid w:val="00192B92"/>
    <w:rsid w:val="00192C28"/>
    <w:rsid w:val="00192E4B"/>
    <w:rsid w:val="00192F24"/>
    <w:rsid w:val="00192F46"/>
    <w:rsid w:val="0019301E"/>
    <w:rsid w:val="00193081"/>
    <w:rsid w:val="001930D4"/>
    <w:rsid w:val="00193321"/>
    <w:rsid w:val="00193479"/>
    <w:rsid w:val="00193518"/>
    <w:rsid w:val="0019354E"/>
    <w:rsid w:val="001935C3"/>
    <w:rsid w:val="00193A7A"/>
    <w:rsid w:val="00193D42"/>
    <w:rsid w:val="0019419D"/>
    <w:rsid w:val="00194403"/>
    <w:rsid w:val="00194731"/>
    <w:rsid w:val="00194946"/>
    <w:rsid w:val="00195109"/>
    <w:rsid w:val="00195147"/>
    <w:rsid w:val="001952D5"/>
    <w:rsid w:val="001952F3"/>
    <w:rsid w:val="00195507"/>
    <w:rsid w:val="001955C4"/>
    <w:rsid w:val="00195620"/>
    <w:rsid w:val="00195D14"/>
    <w:rsid w:val="00195E71"/>
    <w:rsid w:val="00196081"/>
    <w:rsid w:val="001964EA"/>
    <w:rsid w:val="0019651A"/>
    <w:rsid w:val="001965E7"/>
    <w:rsid w:val="001966A6"/>
    <w:rsid w:val="00196B09"/>
    <w:rsid w:val="00196CC2"/>
    <w:rsid w:val="00196DA5"/>
    <w:rsid w:val="0019731C"/>
    <w:rsid w:val="00197342"/>
    <w:rsid w:val="001974EB"/>
    <w:rsid w:val="00197731"/>
    <w:rsid w:val="00197B66"/>
    <w:rsid w:val="001A02D1"/>
    <w:rsid w:val="001A0530"/>
    <w:rsid w:val="001A05C0"/>
    <w:rsid w:val="001A05D4"/>
    <w:rsid w:val="001A07C8"/>
    <w:rsid w:val="001A07DA"/>
    <w:rsid w:val="001A0954"/>
    <w:rsid w:val="001A0B45"/>
    <w:rsid w:val="001A0B9D"/>
    <w:rsid w:val="001A0BB1"/>
    <w:rsid w:val="001A15F2"/>
    <w:rsid w:val="001A1881"/>
    <w:rsid w:val="001A1D5E"/>
    <w:rsid w:val="001A1D8B"/>
    <w:rsid w:val="001A1ECD"/>
    <w:rsid w:val="001A24A0"/>
    <w:rsid w:val="001A2795"/>
    <w:rsid w:val="001A2865"/>
    <w:rsid w:val="001A2DD7"/>
    <w:rsid w:val="001A2EC1"/>
    <w:rsid w:val="001A2F64"/>
    <w:rsid w:val="001A30E0"/>
    <w:rsid w:val="001A3102"/>
    <w:rsid w:val="001A346F"/>
    <w:rsid w:val="001A376C"/>
    <w:rsid w:val="001A38B5"/>
    <w:rsid w:val="001A3A1A"/>
    <w:rsid w:val="001A3A58"/>
    <w:rsid w:val="001A3C27"/>
    <w:rsid w:val="001A3C62"/>
    <w:rsid w:val="001A3EE9"/>
    <w:rsid w:val="001A3F60"/>
    <w:rsid w:val="001A406C"/>
    <w:rsid w:val="001A4377"/>
    <w:rsid w:val="001A44C0"/>
    <w:rsid w:val="001A4612"/>
    <w:rsid w:val="001A489D"/>
    <w:rsid w:val="001A4921"/>
    <w:rsid w:val="001A4A0E"/>
    <w:rsid w:val="001A4C13"/>
    <w:rsid w:val="001A4C89"/>
    <w:rsid w:val="001A4E24"/>
    <w:rsid w:val="001A4E32"/>
    <w:rsid w:val="001A4EC4"/>
    <w:rsid w:val="001A4F63"/>
    <w:rsid w:val="001A4F76"/>
    <w:rsid w:val="001A501E"/>
    <w:rsid w:val="001A50FD"/>
    <w:rsid w:val="001A548C"/>
    <w:rsid w:val="001A5505"/>
    <w:rsid w:val="001A56A9"/>
    <w:rsid w:val="001A5930"/>
    <w:rsid w:val="001A5B44"/>
    <w:rsid w:val="001A5DFF"/>
    <w:rsid w:val="001A5FCF"/>
    <w:rsid w:val="001A6120"/>
    <w:rsid w:val="001A631D"/>
    <w:rsid w:val="001A63C2"/>
    <w:rsid w:val="001A6691"/>
    <w:rsid w:val="001A69F6"/>
    <w:rsid w:val="001A6A2D"/>
    <w:rsid w:val="001A6C3B"/>
    <w:rsid w:val="001A6D0A"/>
    <w:rsid w:val="001A6D6E"/>
    <w:rsid w:val="001A6E1B"/>
    <w:rsid w:val="001A7217"/>
    <w:rsid w:val="001A72FE"/>
    <w:rsid w:val="001A7488"/>
    <w:rsid w:val="001A7549"/>
    <w:rsid w:val="001A7725"/>
    <w:rsid w:val="001A7C52"/>
    <w:rsid w:val="001B04F0"/>
    <w:rsid w:val="001B059A"/>
    <w:rsid w:val="001B05C3"/>
    <w:rsid w:val="001B063E"/>
    <w:rsid w:val="001B078C"/>
    <w:rsid w:val="001B084C"/>
    <w:rsid w:val="001B0A65"/>
    <w:rsid w:val="001B0CBD"/>
    <w:rsid w:val="001B0F3F"/>
    <w:rsid w:val="001B10E0"/>
    <w:rsid w:val="001B13E2"/>
    <w:rsid w:val="001B162F"/>
    <w:rsid w:val="001B1B25"/>
    <w:rsid w:val="001B1CEC"/>
    <w:rsid w:val="001B1DC4"/>
    <w:rsid w:val="001B1EBC"/>
    <w:rsid w:val="001B1EE5"/>
    <w:rsid w:val="001B2065"/>
    <w:rsid w:val="001B218B"/>
    <w:rsid w:val="001B22DF"/>
    <w:rsid w:val="001B2666"/>
    <w:rsid w:val="001B278A"/>
    <w:rsid w:val="001B279D"/>
    <w:rsid w:val="001B2A49"/>
    <w:rsid w:val="001B2E69"/>
    <w:rsid w:val="001B2E6D"/>
    <w:rsid w:val="001B310C"/>
    <w:rsid w:val="001B3131"/>
    <w:rsid w:val="001B344B"/>
    <w:rsid w:val="001B3494"/>
    <w:rsid w:val="001B366A"/>
    <w:rsid w:val="001B3833"/>
    <w:rsid w:val="001B3D22"/>
    <w:rsid w:val="001B3F5A"/>
    <w:rsid w:val="001B42BD"/>
    <w:rsid w:val="001B4679"/>
    <w:rsid w:val="001B46B9"/>
    <w:rsid w:val="001B47D3"/>
    <w:rsid w:val="001B504B"/>
    <w:rsid w:val="001B5343"/>
    <w:rsid w:val="001B5543"/>
    <w:rsid w:val="001B55CC"/>
    <w:rsid w:val="001B585F"/>
    <w:rsid w:val="001B5CDB"/>
    <w:rsid w:val="001B5D0C"/>
    <w:rsid w:val="001B5DAF"/>
    <w:rsid w:val="001B5E42"/>
    <w:rsid w:val="001B5ECE"/>
    <w:rsid w:val="001B6125"/>
    <w:rsid w:val="001B61B7"/>
    <w:rsid w:val="001B63B2"/>
    <w:rsid w:val="001B6486"/>
    <w:rsid w:val="001B652E"/>
    <w:rsid w:val="001B6B5F"/>
    <w:rsid w:val="001B6BEB"/>
    <w:rsid w:val="001B6C74"/>
    <w:rsid w:val="001B6D0F"/>
    <w:rsid w:val="001B6E6E"/>
    <w:rsid w:val="001B7126"/>
    <w:rsid w:val="001B7470"/>
    <w:rsid w:val="001B7731"/>
    <w:rsid w:val="001B7B67"/>
    <w:rsid w:val="001B7C01"/>
    <w:rsid w:val="001B7C85"/>
    <w:rsid w:val="001B7D54"/>
    <w:rsid w:val="001B7DA3"/>
    <w:rsid w:val="001B7E20"/>
    <w:rsid w:val="001B7FB9"/>
    <w:rsid w:val="001B7FFE"/>
    <w:rsid w:val="001C007E"/>
    <w:rsid w:val="001C0257"/>
    <w:rsid w:val="001C0442"/>
    <w:rsid w:val="001C05F0"/>
    <w:rsid w:val="001C0BB2"/>
    <w:rsid w:val="001C0C4A"/>
    <w:rsid w:val="001C0D07"/>
    <w:rsid w:val="001C0DDB"/>
    <w:rsid w:val="001C0EA5"/>
    <w:rsid w:val="001C1585"/>
    <w:rsid w:val="001C181B"/>
    <w:rsid w:val="001C199E"/>
    <w:rsid w:val="001C1A9B"/>
    <w:rsid w:val="001C1B3A"/>
    <w:rsid w:val="001C1C1D"/>
    <w:rsid w:val="001C1CE5"/>
    <w:rsid w:val="001C1DD9"/>
    <w:rsid w:val="001C1F47"/>
    <w:rsid w:val="001C21FC"/>
    <w:rsid w:val="001C2293"/>
    <w:rsid w:val="001C2302"/>
    <w:rsid w:val="001C2385"/>
    <w:rsid w:val="001C258E"/>
    <w:rsid w:val="001C280A"/>
    <w:rsid w:val="001C2878"/>
    <w:rsid w:val="001C2CB2"/>
    <w:rsid w:val="001C2D3E"/>
    <w:rsid w:val="001C2FA1"/>
    <w:rsid w:val="001C30F1"/>
    <w:rsid w:val="001C32A5"/>
    <w:rsid w:val="001C39D6"/>
    <w:rsid w:val="001C3D54"/>
    <w:rsid w:val="001C3DAD"/>
    <w:rsid w:val="001C3E49"/>
    <w:rsid w:val="001C40F9"/>
    <w:rsid w:val="001C4399"/>
    <w:rsid w:val="001C4401"/>
    <w:rsid w:val="001C464B"/>
    <w:rsid w:val="001C4722"/>
    <w:rsid w:val="001C478D"/>
    <w:rsid w:val="001C482C"/>
    <w:rsid w:val="001C489D"/>
    <w:rsid w:val="001C4BE9"/>
    <w:rsid w:val="001C525C"/>
    <w:rsid w:val="001C582A"/>
    <w:rsid w:val="001C589F"/>
    <w:rsid w:val="001C5C88"/>
    <w:rsid w:val="001C6550"/>
    <w:rsid w:val="001C661E"/>
    <w:rsid w:val="001C6775"/>
    <w:rsid w:val="001C68D9"/>
    <w:rsid w:val="001C6907"/>
    <w:rsid w:val="001C6A03"/>
    <w:rsid w:val="001C6AB4"/>
    <w:rsid w:val="001C6B04"/>
    <w:rsid w:val="001C6B37"/>
    <w:rsid w:val="001C6B8F"/>
    <w:rsid w:val="001C6D1A"/>
    <w:rsid w:val="001C6D20"/>
    <w:rsid w:val="001C6D28"/>
    <w:rsid w:val="001C71FC"/>
    <w:rsid w:val="001C7272"/>
    <w:rsid w:val="001C736D"/>
    <w:rsid w:val="001C76E9"/>
    <w:rsid w:val="001C76FA"/>
    <w:rsid w:val="001C7723"/>
    <w:rsid w:val="001C7A6F"/>
    <w:rsid w:val="001C7A7B"/>
    <w:rsid w:val="001C7AD8"/>
    <w:rsid w:val="001C7D9C"/>
    <w:rsid w:val="001C7EED"/>
    <w:rsid w:val="001D00E5"/>
    <w:rsid w:val="001D0105"/>
    <w:rsid w:val="001D0199"/>
    <w:rsid w:val="001D0429"/>
    <w:rsid w:val="001D0468"/>
    <w:rsid w:val="001D04DB"/>
    <w:rsid w:val="001D0530"/>
    <w:rsid w:val="001D0AF3"/>
    <w:rsid w:val="001D0AF6"/>
    <w:rsid w:val="001D0CDC"/>
    <w:rsid w:val="001D0D62"/>
    <w:rsid w:val="001D0DD4"/>
    <w:rsid w:val="001D0E1C"/>
    <w:rsid w:val="001D10F8"/>
    <w:rsid w:val="001D111C"/>
    <w:rsid w:val="001D11F8"/>
    <w:rsid w:val="001D12D5"/>
    <w:rsid w:val="001D142B"/>
    <w:rsid w:val="001D16DE"/>
    <w:rsid w:val="001D178E"/>
    <w:rsid w:val="001D17AB"/>
    <w:rsid w:val="001D18B1"/>
    <w:rsid w:val="001D1A9A"/>
    <w:rsid w:val="001D1AE6"/>
    <w:rsid w:val="001D1C9C"/>
    <w:rsid w:val="001D1D70"/>
    <w:rsid w:val="001D1DC1"/>
    <w:rsid w:val="001D1EF9"/>
    <w:rsid w:val="001D1FB1"/>
    <w:rsid w:val="001D219B"/>
    <w:rsid w:val="001D219E"/>
    <w:rsid w:val="001D21D5"/>
    <w:rsid w:val="001D23A3"/>
    <w:rsid w:val="001D23D5"/>
    <w:rsid w:val="001D23F6"/>
    <w:rsid w:val="001D257A"/>
    <w:rsid w:val="001D2797"/>
    <w:rsid w:val="001D2D9D"/>
    <w:rsid w:val="001D2E91"/>
    <w:rsid w:val="001D3028"/>
    <w:rsid w:val="001D369C"/>
    <w:rsid w:val="001D39BE"/>
    <w:rsid w:val="001D3A4C"/>
    <w:rsid w:val="001D3A4F"/>
    <w:rsid w:val="001D403F"/>
    <w:rsid w:val="001D40C5"/>
    <w:rsid w:val="001D41DF"/>
    <w:rsid w:val="001D4430"/>
    <w:rsid w:val="001D454F"/>
    <w:rsid w:val="001D4595"/>
    <w:rsid w:val="001D4657"/>
    <w:rsid w:val="001D4986"/>
    <w:rsid w:val="001D4E73"/>
    <w:rsid w:val="001D4ECC"/>
    <w:rsid w:val="001D4F8E"/>
    <w:rsid w:val="001D5041"/>
    <w:rsid w:val="001D504A"/>
    <w:rsid w:val="001D585B"/>
    <w:rsid w:val="001D58E4"/>
    <w:rsid w:val="001D59F7"/>
    <w:rsid w:val="001D5B6C"/>
    <w:rsid w:val="001D5CCF"/>
    <w:rsid w:val="001D5CE3"/>
    <w:rsid w:val="001D5D30"/>
    <w:rsid w:val="001D5E79"/>
    <w:rsid w:val="001D5EB5"/>
    <w:rsid w:val="001D5F97"/>
    <w:rsid w:val="001D6201"/>
    <w:rsid w:val="001D6292"/>
    <w:rsid w:val="001D6438"/>
    <w:rsid w:val="001D675A"/>
    <w:rsid w:val="001D6A35"/>
    <w:rsid w:val="001D6EAA"/>
    <w:rsid w:val="001D6EE4"/>
    <w:rsid w:val="001D6FCB"/>
    <w:rsid w:val="001D71B3"/>
    <w:rsid w:val="001D724D"/>
    <w:rsid w:val="001D7380"/>
    <w:rsid w:val="001D73CD"/>
    <w:rsid w:val="001D73E7"/>
    <w:rsid w:val="001D763E"/>
    <w:rsid w:val="001D782A"/>
    <w:rsid w:val="001D78DF"/>
    <w:rsid w:val="001D79DF"/>
    <w:rsid w:val="001D7A4C"/>
    <w:rsid w:val="001D7AB2"/>
    <w:rsid w:val="001E00BD"/>
    <w:rsid w:val="001E0309"/>
    <w:rsid w:val="001E040F"/>
    <w:rsid w:val="001E044D"/>
    <w:rsid w:val="001E055B"/>
    <w:rsid w:val="001E07EF"/>
    <w:rsid w:val="001E0968"/>
    <w:rsid w:val="001E0ACF"/>
    <w:rsid w:val="001E0B91"/>
    <w:rsid w:val="001E119D"/>
    <w:rsid w:val="001E11FB"/>
    <w:rsid w:val="001E1210"/>
    <w:rsid w:val="001E16D4"/>
    <w:rsid w:val="001E1839"/>
    <w:rsid w:val="001E1919"/>
    <w:rsid w:val="001E1BE9"/>
    <w:rsid w:val="001E1D3B"/>
    <w:rsid w:val="001E216B"/>
    <w:rsid w:val="001E22F5"/>
    <w:rsid w:val="001E24F2"/>
    <w:rsid w:val="001E251B"/>
    <w:rsid w:val="001E26D1"/>
    <w:rsid w:val="001E2CCC"/>
    <w:rsid w:val="001E2CF7"/>
    <w:rsid w:val="001E2D87"/>
    <w:rsid w:val="001E3508"/>
    <w:rsid w:val="001E378A"/>
    <w:rsid w:val="001E38E9"/>
    <w:rsid w:val="001E3DAD"/>
    <w:rsid w:val="001E4275"/>
    <w:rsid w:val="001E427B"/>
    <w:rsid w:val="001E475D"/>
    <w:rsid w:val="001E4A17"/>
    <w:rsid w:val="001E4A3E"/>
    <w:rsid w:val="001E4DF8"/>
    <w:rsid w:val="001E4FAC"/>
    <w:rsid w:val="001E57C4"/>
    <w:rsid w:val="001E5A1F"/>
    <w:rsid w:val="001E5E64"/>
    <w:rsid w:val="001E5EC2"/>
    <w:rsid w:val="001E6241"/>
    <w:rsid w:val="001E65E2"/>
    <w:rsid w:val="001E67D5"/>
    <w:rsid w:val="001E67E7"/>
    <w:rsid w:val="001E6C53"/>
    <w:rsid w:val="001E6CCF"/>
    <w:rsid w:val="001E718F"/>
    <w:rsid w:val="001E73BE"/>
    <w:rsid w:val="001E7990"/>
    <w:rsid w:val="001E79EE"/>
    <w:rsid w:val="001E7CF3"/>
    <w:rsid w:val="001E7F0D"/>
    <w:rsid w:val="001E7F6B"/>
    <w:rsid w:val="001E7FA0"/>
    <w:rsid w:val="001F0386"/>
    <w:rsid w:val="001F03A3"/>
    <w:rsid w:val="001F04D3"/>
    <w:rsid w:val="001F0EDC"/>
    <w:rsid w:val="001F10E5"/>
    <w:rsid w:val="001F1115"/>
    <w:rsid w:val="001F1236"/>
    <w:rsid w:val="001F1417"/>
    <w:rsid w:val="001F14FB"/>
    <w:rsid w:val="001F1BC8"/>
    <w:rsid w:val="001F1C4D"/>
    <w:rsid w:val="001F1EB4"/>
    <w:rsid w:val="001F1EF5"/>
    <w:rsid w:val="001F1F0E"/>
    <w:rsid w:val="001F23CC"/>
    <w:rsid w:val="001F24D7"/>
    <w:rsid w:val="001F254B"/>
    <w:rsid w:val="001F26F8"/>
    <w:rsid w:val="001F2875"/>
    <w:rsid w:val="001F28E8"/>
    <w:rsid w:val="001F2D45"/>
    <w:rsid w:val="001F2D7A"/>
    <w:rsid w:val="001F31E1"/>
    <w:rsid w:val="001F34DA"/>
    <w:rsid w:val="001F350A"/>
    <w:rsid w:val="001F36F4"/>
    <w:rsid w:val="001F39E9"/>
    <w:rsid w:val="001F3A38"/>
    <w:rsid w:val="001F3BAB"/>
    <w:rsid w:val="001F3C3E"/>
    <w:rsid w:val="001F4009"/>
    <w:rsid w:val="001F4307"/>
    <w:rsid w:val="001F4519"/>
    <w:rsid w:val="001F4730"/>
    <w:rsid w:val="001F4835"/>
    <w:rsid w:val="001F4846"/>
    <w:rsid w:val="001F48F9"/>
    <w:rsid w:val="001F49EB"/>
    <w:rsid w:val="001F4A86"/>
    <w:rsid w:val="001F4C44"/>
    <w:rsid w:val="001F4CA5"/>
    <w:rsid w:val="001F4D0B"/>
    <w:rsid w:val="001F4F8D"/>
    <w:rsid w:val="001F503F"/>
    <w:rsid w:val="001F507C"/>
    <w:rsid w:val="001F5136"/>
    <w:rsid w:val="001F5263"/>
    <w:rsid w:val="001F528D"/>
    <w:rsid w:val="001F539F"/>
    <w:rsid w:val="001F588F"/>
    <w:rsid w:val="001F58CC"/>
    <w:rsid w:val="001F5AFF"/>
    <w:rsid w:val="001F5C60"/>
    <w:rsid w:val="001F5E83"/>
    <w:rsid w:val="001F5F8A"/>
    <w:rsid w:val="001F60D0"/>
    <w:rsid w:val="001F6389"/>
    <w:rsid w:val="001F65E0"/>
    <w:rsid w:val="001F660E"/>
    <w:rsid w:val="001F68C5"/>
    <w:rsid w:val="001F6CAD"/>
    <w:rsid w:val="001F6CC1"/>
    <w:rsid w:val="001F707B"/>
    <w:rsid w:val="001F715D"/>
    <w:rsid w:val="001F7548"/>
    <w:rsid w:val="001F75D6"/>
    <w:rsid w:val="001F7747"/>
    <w:rsid w:val="001F7930"/>
    <w:rsid w:val="001F794C"/>
    <w:rsid w:val="001F7B1E"/>
    <w:rsid w:val="001F7DA8"/>
    <w:rsid w:val="001F7EA4"/>
    <w:rsid w:val="001F7FF6"/>
    <w:rsid w:val="00200137"/>
    <w:rsid w:val="00200250"/>
    <w:rsid w:val="002005A8"/>
    <w:rsid w:val="0020095F"/>
    <w:rsid w:val="00200E92"/>
    <w:rsid w:val="00201108"/>
    <w:rsid w:val="00201268"/>
    <w:rsid w:val="00201378"/>
    <w:rsid w:val="00201419"/>
    <w:rsid w:val="00201545"/>
    <w:rsid w:val="002015C4"/>
    <w:rsid w:val="0020172D"/>
    <w:rsid w:val="00201AF2"/>
    <w:rsid w:val="00201E68"/>
    <w:rsid w:val="00201EBC"/>
    <w:rsid w:val="00201F4C"/>
    <w:rsid w:val="0020217F"/>
    <w:rsid w:val="0020239F"/>
    <w:rsid w:val="002023F6"/>
    <w:rsid w:val="00202A2F"/>
    <w:rsid w:val="00202AE0"/>
    <w:rsid w:val="00202E07"/>
    <w:rsid w:val="00202E79"/>
    <w:rsid w:val="00202E8C"/>
    <w:rsid w:val="00202FCE"/>
    <w:rsid w:val="00203184"/>
    <w:rsid w:val="0020360A"/>
    <w:rsid w:val="0020366D"/>
    <w:rsid w:val="002036A8"/>
    <w:rsid w:val="00203B16"/>
    <w:rsid w:val="00203CC7"/>
    <w:rsid w:val="00203D35"/>
    <w:rsid w:val="00204374"/>
    <w:rsid w:val="002043F4"/>
    <w:rsid w:val="002044E6"/>
    <w:rsid w:val="00204683"/>
    <w:rsid w:val="00204743"/>
    <w:rsid w:val="002047F1"/>
    <w:rsid w:val="00204B50"/>
    <w:rsid w:val="00204C34"/>
    <w:rsid w:val="00204D23"/>
    <w:rsid w:val="00204E82"/>
    <w:rsid w:val="00204EA8"/>
    <w:rsid w:val="002051D0"/>
    <w:rsid w:val="00205231"/>
    <w:rsid w:val="002056F2"/>
    <w:rsid w:val="0020586C"/>
    <w:rsid w:val="002058F3"/>
    <w:rsid w:val="00205A94"/>
    <w:rsid w:val="00206303"/>
    <w:rsid w:val="00206508"/>
    <w:rsid w:val="002065A5"/>
    <w:rsid w:val="002068FA"/>
    <w:rsid w:val="00206942"/>
    <w:rsid w:val="00206BBF"/>
    <w:rsid w:val="00207117"/>
    <w:rsid w:val="002071A3"/>
    <w:rsid w:val="002071B7"/>
    <w:rsid w:val="002074B8"/>
    <w:rsid w:val="002078C4"/>
    <w:rsid w:val="00207AB2"/>
    <w:rsid w:val="00207AE2"/>
    <w:rsid w:val="00207D94"/>
    <w:rsid w:val="00207E28"/>
    <w:rsid w:val="00207F7B"/>
    <w:rsid w:val="00207F8A"/>
    <w:rsid w:val="00210005"/>
    <w:rsid w:val="002100EC"/>
    <w:rsid w:val="002102E1"/>
    <w:rsid w:val="00210BB1"/>
    <w:rsid w:val="00210C41"/>
    <w:rsid w:val="00210EB1"/>
    <w:rsid w:val="00210FE6"/>
    <w:rsid w:val="00210FF7"/>
    <w:rsid w:val="002111E3"/>
    <w:rsid w:val="00211213"/>
    <w:rsid w:val="0021172A"/>
    <w:rsid w:val="00211829"/>
    <w:rsid w:val="002118A0"/>
    <w:rsid w:val="00211975"/>
    <w:rsid w:val="00211ABE"/>
    <w:rsid w:val="00211B16"/>
    <w:rsid w:val="00211C5E"/>
    <w:rsid w:val="00211D36"/>
    <w:rsid w:val="00212115"/>
    <w:rsid w:val="002125AC"/>
    <w:rsid w:val="00212959"/>
    <w:rsid w:val="00212A7A"/>
    <w:rsid w:val="00212AAF"/>
    <w:rsid w:val="00212B26"/>
    <w:rsid w:val="00212EF9"/>
    <w:rsid w:val="0021320D"/>
    <w:rsid w:val="0021332E"/>
    <w:rsid w:val="0021336C"/>
    <w:rsid w:val="002133AF"/>
    <w:rsid w:val="00213416"/>
    <w:rsid w:val="00213469"/>
    <w:rsid w:val="00213BFB"/>
    <w:rsid w:val="00213CC9"/>
    <w:rsid w:val="00213D45"/>
    <w:rsid w:val="00213D46"/>
    <w:rsid w:val="00213E66"/>
    <w:rsid w:val="0021454B"/>
    <w:rsid w:val="0021468D"/>
    <w:rsid w:val="00214718"/>
    <w:rsid w:val="0021479D"/>
    <w:rsid w:val="002147AD"/>
    <w:rsid w:val="00214A8B"/>
    <w:rsid w:val="00214F3B"/>
    <w:rsid w:val="002151CF"/>
    <w:rsid w:val="002153AB"/>
    <w:rsid w:val="0021555A"/>
    <w:rsid w:val="002156CF"/>
    <w:rsid w:val="00215842"/>
    <w:rsid w:val="00215ECB"/>
    <w:rsid w:val="0021615F"/>
    <w:rsid w:val="0021678A"/>
    <w:rsid w:val="002167A3"/>
    <w:rsid w:val="002167E4"/>
    <w:rsid w:val="00216844"/>
    <w:rsid w:val="0021685B"/>
    <w:rsid w:val="00216B18"/>
    <w:rsid w:val="00216C77"/>
    <w:rsid w:val="00216CF6"/>
    <w:rsid w:val="00216DC4"/>
    <w:rsid w:val="00216EA5"/>
    <w:rsid w:val="002171FD"/>
    <w:rsid w:val="00217610"/>
    <w:rsid w:val="00217C05"/>
    <w:rsid w:val="00217CEC"/>
    <w:rsid w:val="00217FAD"/>
    <w:rsid w:val="00220145"/>
    <w:rsid w:val="00220771"/>
    <w:rsid w:val="0022088A"/>
    <w:rsid w:val="002209BD"/>
    <w:rsid w:val="00220CE6"/>
    <w:rsid w:val="00220DC1"/>
    <w:rsid w:val="002210A4"/>
    <w:rsid w:val="00221178"/>
    <w:rsid w:val="002212A7"/>
    <w:rsid w:val="002214D2"/>
    <w:rsid w:val="002214DE"/>
    <w:rsid w:val="0022155D"/>
    <w:rsid w:val="002217F9"/>
    <w:rsid w:val="00221AF3"/>
    <w:rsid w:val="00221E34"/>
    <w:rsid w:val="00221FA4"/>
    <w:rsid w:val="00222331"/>
    <w:rsid w:val="00222379"/>
    <w:rsid w:val="00222496"/>
    <w:rsid w:val="002226DB"/>
    <w:rsid w:val="002226FE"/>
    <w:rsid w:val="0022271B"/>
    <w:rsid w:val="00222910"/>
    <w:rsid w:val="002229B2"/>
    <w:rsid w:val="00222A11"/>
    <w:rsid w:val="00222E50"/>
    <w:rsid w:val="00222F3D"/>
    <w:rsid w:val="00222FEA"/>
    <w:rsid w:val="002231FB"/>
    <w:rsid w:val="0022355C"/>
    <w:rsid w:val="0022374A"/>
    <w:rsid w:val="0022394B"/>
    <w:rsid w:val="00223A1F"/>
    <w:rsid w:val="00223BDF"/>
    <w:rsid w:val="00223DF3"/>
    <w:rsid w:val="00223E00"/>
    <w:rsid w:val="00223F1F"/>
    <w:rsid w:val="00224018"/>
    <w:rsid w:val="0022402A"/>
    <w:rsid w:val="00224118"/>
    <w:rsid w:val="002243C1"/>
    <w:rsid w:val="00224541"/>
    <w:rsid w:val="00224768"/>
    <w:rsid w:val="00224BCA"/>
    <w:rsid w:val="002253AC"/>
    <w:rsid w:val="002253FE"/>
    <w:rsid w:val="002254F8"/>
    <w:rsid w:val="002255E1"/>
    <w:rsid w:val="00225638"/>
    <w:rsid w:val="002256DE"/>
    <w:rsid w:val="002258A0"/>
    <w:rsid w:val="002258CD"/>
    <w:rsid w:val="00225AA9"/>
    <w:rsid w:val="00225C67"/>
    <w:rsid w:val="00225D8E"/>
    <w:rsid w:val="00225ED8"/>
    <w:rsid w:val="0022619D"/>
    <w:rsid w:val="00226451"/>
    <w:rsid w:val="00226515"/>
    <w:rsid w:val="002266FB"/>
    <w:rsid w:val="002269A8"/>
    <w:rsid w:val="00226A53"/>
    <w:rsid w:val="00226DC0"/>
    <w:rsid w:val="00226FCC"/>
    <w:rsid w:val="002271D4"/>
    <w:rsid w:val="0022722F"/>
    <w:rsid w:val="00227240"/>
    <w:rsid w:val="002274BB"/>
    <w:rsid w:val="00227689"/>
    <w:rsid w:val="002277D3"/>
    <w:rsid w:val="00227975"/>
    <w:rsid w:val="00227BCE"/>
    <w:rsid w:val="00227CAB"/>
    <w:rsid w:val="00227CF4"/>
    <w:rsid w:val="00227D23"/>
    <w:rsid w:val="00227DD1"/>
    <w:rsid w:val="0023008E"/>
    <w:rsid w:val="0023012F"/>
    <w:rsid w:val="002301FF"/>
    <w:rsid w:val="002304ED"/>
    <w:rsid w:val="0023091B"/>
    <w:rsid w:val="0023092A"/>
    <w:rsid w:val="002309A1"/>
    <w:rsid w:val="00230A9C"/>
    <w:rsid w:val="00230E16"/>
    <w:rsid w:val="00230F59"/>
    <w:rsid w:val="00231077"/>
    <w:rsid w:val="002315FA"/>
    <w:rsid w:val="00231942"/>
    <w:rsid w:val="002319DC"/>
    <w:rsid w:val="00231CF7"/>
    <w:rsid w:val="00231E5B"/>
    <w:rsid w:val="00232484"/>
    <w:rsid w:val="002326D8"/>
    <w:rsid w:val="00232ACA"/>
    <w:rsid w:val="00232B16"/>
    <w:rsid w:val="00232E66"/>
    <w:rsid w:val="0023310D"/>
    <w:rsid w:val="002331FF"/>
    <w:rsid w:val="00233251"/>
    <w:rsid w:val="00233378"/>
    <w:rsid w:val="002333CF"/>
    <w:rsid w:val="00233773"/>
    <w:rsid w:val="002338E3"/>
    <w:rsid w:val="002339B9"/>
    <w:rsid w:val="00233CC8"/>
    <w:rsid w:val="00233EA8"/>
    <w:rsid w:val="00233F75"/>
    <w:rsid w:val="00234525"/>
    <w:rsid w:val="00234710"/>
    <w:rsid w:val="002347A2"/>
    <w:rsid w:val="002348B0"/>
    <w:rsid w:val="00234A97"/>
    <w:rsid w:val="00234C3D"/>
    <w:rsid w:val="00234D5C"/>
    <w:rsid w:val="00235071"/>
    <w:rsid w:val="0023528B"/>
    <w:rsid w:val="00235442"/>
    <w:rsid w:val="00235701"/>
    <w:rsid w:val="002357CA"/>
    <w:rsid w:val="00235826"/>
    <w:rsid w:val="00235836"/>
    <w:rsid w:val="00235F6C"/>
    <w:rsid w:val="00236162"/>
    <w:rsid w:val="002361A9"/>
    <w:rsid w:val="00236355"/>
    <w:rsid w:val="00236498"/>
    <w:rsid w:val="002365CE"/>
    <w:rsid w:val="00236631"/>
    <w:rsid w:val="00236813"/>
    <w:rsid w:val="0023697B"/>
    <w:rsid w:val="00236C27"/>
    <w:rsid w:val="00236C3C"/>
    <w:rsid w:val="00236C60"/>
    <w:rsid w:val="00236E54"/>
    <w:rsid w:val="00236F29"/>
    <w:rsid w:val="00236F56"/>
    <w:rsid w:val="0023708E"/>
    <w:rsid w:val="002374AC"/>
    <w:rsid w:val="002374AF"/>
    <w:rsid w:val="0023755D"/>
    <w:rsid w:val="002377F2"/>
    <w:rsid w:val="00237961"/>
    <w:rsid w:val="00237983"/>
    <w:rsid w:val="00237EAA"/>
    <w:rsid w:val="002400B4"/>
    <w:rsid w:val="00240230"/>
    <w:rsid w:val="00240629"/>
    <w:rsid w:val="00240739"/>
    <w:rsid w:val="002407C1"/>
    <w:rsid w:val="002407FA"/>
    <w:rsid w:val="00240874"/>
    <w:rsid w:val="00241251"/>
    <w:rsid w:val="00241360"/>
    <w:rsid w:val="002413D0"/>
    <w:rsid w:val="002414F4"/>
    <w:rsid w:val="00241686"/>
    <w:rsid w:val="002418E6"/>
    <w:rsid w:val="00241CCF"/>
    <w:rsid w:val="00241D48"/>
    <w:rsid w:val="00241D68"/>
    <w:rsid w:val="00242082"/>
    <w:rsid w:val="002422D4"/>
    <w:rsid w:val="002423BE"/>
    <w:rsid w:val="00242491"/>
    <w:rsid w:val="00242581"/>
    <w:rsid w:val="002427A7"/>
    <w:rsid w:val="0024286C"/>
    <w:rsid w:val="00242A80"/>
    <w:rsid w:val="00242E65"/>
    <w:rsid w:val="00243024"/>
    <w:rsid w:val="00243385"/>
    <w:rsid w:val="00243422"/>
    <w:rsid w:val="002436B8"/>
    <w:rsid w:val="0024372B"/>
    <w:rsid w:val="002437FA"/>
    <w:rsid w:val="00243A37"/>
    <w:rsid w:val="00243BB6"/>
    <w:rsid w:val="00243D30"/>
    <w:rsid w:val="00243E0C"/>
    <w:rsid w:val="0024404C"/>
    <w:rsid w:val="00244147"/>
    <w:rsid w:val="00244329"/>
    <w:rsid w:val="0024438A"/>
    <w:rsid w:val="002443A3"/>
    <w:rsid w:val="00244442"/>
    <w:rsid w:val="002444D1"/>
    <w:rsid w:val="00244577"/>
    <w:rsid w:val="00244892"/>
    <w:rsid w:val="002449A1"/>
    <w:rsid w:val="00244AD4"/>
    <w:rsid w:val="00244D0E"/>
    <w:rsid w:val="00244E06"/>
    <w:rsid w:val="00244F95"/>
    <w:rsid w:val="002450DC"/>
    <w:rsid w:val="00245313"/>
    <w:rsid w:val="00245335"/>
    <w:rsid w:val="00245339"/>
    <w:rsid w:val="002454DA"/>
    <w:rsid w:val="002454EA"/>
    <w:rsid w:val="00245676"/>
    <w:rsid w:val="0024568C"/>
    <w:rsid w:val="00245856"/>
    <w:rsid w:val="00245950"/>
    <w:rsid w:val="00245A0F"/>
    <w:rsid w:val="00245B0A"/>
    <w:rsid w:val="00245F53"/>
    <w:rsid w:val="0024650D"/>
    <w:rsid w:val="002465E8"/>
    <w:rsid w:val="00246A33"/>
    <w:rsid w:val="00246D05"/>
    <w:rsid w:val="00246D19"/>
    <w:rsid w:val="00246D78"/>
    <w:rsid w:val="00246E67"/>
    <w:rsid w:val="00246E89"/>
    <w:rsid w:val="002471E6"/>
    <w:rsid w:val="002474B1"/>
    <w:rsid w:val="00247549"/>
    <w:rsid w:val="0024769B"/>
    <w:rsid w:val="00247765"/>
    <w:rsid w:val="00247886"/>
    <w:rsid w:val="002478C2"/>
    <w:rsid w:val="00247926"/>
    <w:rsid w:val="002479BD"/>
    <w:rsid w:val="00247A17"/>
    <w:rsid w:val="00247DBF"/>
    <w:rsid w:val="00250332"/>
    <w:rsid w:val="002504D9"/>
    <w:rsid w:val="002505BE"/>
    <w:rsid w:val="002505E0"/>
    <w:rsid w:val="00250657"/>
    <w:rsid w:val="002506AE"/>
    <w:rsid w:val="0025073B"/>
    <w:rsid w:val="0025080E"/>
    <w:rsid w:val="00250872"/>
    <w:rsid w:val="00250AE5"/>
    <w:rsid w:val="00250BAF"/>
    <w:rsid w:val="00250C1D"/>
    <w:rsid w:val="00250C41"/>
    <w:rsid w:val="00250C67"/>
    <w:rsid w:val="00250ED7"/>
    <w:rsid w:val="0025111C"/>
    <w:rsid w:val="00251354"/>
    <w:rsid w:val="00251B37"/>
    <w:rsid w:val="00251BBB"/>
    <w:rsid w:val="00252022"/>
    <w:rsid w:val="002522DE"/>
    <w:rsid w:val="00252373"/>
    <w:rsid w:val="002526F6"/>
    <w:rsid w:val="00252708"/>
    <w:rsid w:val="00252B45"/>
    <w:rsid w:val="00252CD7"/>
    <w:rsid w:val="00252D24"/>
    <w:rsid w:val="00253274"/>
    <w:rsid w:val="00253330"/>
    <w:rsid w:val="0025335B"/>
    <w:rsid w:val="00253417"/>
    <w:rsid w:val="002534FA"/>
    <w:rsid w:val="002537BE"/>
    <w:rsid w:val="00253B0C"/>
    <w:rsid w:val="0025429A"/>
    <w:rsid w:val="0025431C"/>
    <w:rsid w:val="002543D6"/>
    <w:rsid w:val="00254426"/>
    <w:rsid w:val="0025443B"/>
    <w:rsid w:val="002548CF"/>
    <w:rsid w:val="0025490B"/>
    <w:rsid w:val="00254A15"/>
    <w:rsid w:val="00254AF4"/>
    <w:rsid w:val="00254B61"/>
    <w:rsid w:val="00254CD7"/>
    <w:rsid w:val="00254D08"/>
    <w:rsid w:val="00254EC2"/>
    <w:rsid w:val="00254EF6"/>
    <w:rsid w:val="0025530A"/>
    <w:rsid w:val="00255322"/>
    <w:rsid w:val="002553A2"/>
    <w:rsid w:val="002553F0"/>
    <w:rsid w:val="0025568B"/>
    <w:rsid w:val="00255847"/>
    <w:rsid w:val="002559EA"/>
    <w:rsid w:val="00255AEB"/>
    <w:rsid w:val="00256202"/>
    <w:rsid w:val="00256670"/>
    <w:rsid w:val="002568FD"/>
    <w:rsid w:val="002569C8"/>
    <w:rsid w:val="00256A35"/>
    <w:rsid w:val="00256A7E"/>
    <w:rsid w:val="00256B83"/>
    <w:rsid w:val="0025710C"/>
    <w:rsid w:val="00257281"/>
    <w:rsid w:val="002576EC"/>
    <w:rsid w:val="002579BB"/>
    <w:rsid w:val="00257A30"/>
    <w:rsid w:val="00257B87"/>
    <w:rsid w:val="00257BCE"/>
    <w:rsid w:val="0026019A"/>
    <w:rsid w:val="002602B2"/>
    <w:rsid w:val="00260344"/>
    <w:rsid w:val="002604FB"/>
    <w:rsid w:val="002607CB"/>
    <w:rsid w:val="002608EE"/>
    <w:rsid w:val="002608F4"/>
    <w:rsid w:val="00260B0A"/>
    <w:rsid w:val="00260DB2"/>
    <w:rsid w:val="002612DE"/>
    <w:rsid w:val="002614E2"/>
    <w:rsid w:val="00261587"/>
    <w:rsid w:val="00261764"/>
    <w:rsid w:val="00261C42"/>
    <w:rsid w:val="00261E9A"/>
    <w:rsid w:val="00261EAC"/>
    <w:rsid w:val="00261EB0"/>
    <w:rsid w:val="00261ED7"/>
    <w:rsid w:val="0026219B"/>
    <w:rsid w:val="002621F5"/>
    <w:rsid w:val="002627C3"/>
    <w:rsid w:val="00262854"/>
    <w:rsid w:val="00262B67"/>
    <w:rsid w:val="00262E8E"/>
    <w:rsid w:val="00262F4A"/>
    <w:rsid w:val="0026365F"/>
    <w:rsid w:val="0026382F"/>
    <w:rsid w:val="00263847"/>
    <w:rsid w:val="00263A54"/>
    <w:rsid w:val="00263BB8"/>
    <w:rsid w:val="00263C39"/>
    <w:rsid w:val="00263EEA"/>
    <w:rsid w:val="00263F6B"/>
    <w:rsid w:val="002641E9"/>
    <w:rsid w:val="002644EE"/>
    <w:rsid w:val="00264B05"/>
    <w:rsid w:val="00264C0D"/>
    <w:rsid w:val="00264CB2"/>
    <w:rsid w:val="0026501B"/>
    <w:rsid w:val="00265327"/>
    <w:rsid w:val="0026551D"/>
    <w:rsid w:val="0026560B"/>
    <w:rsid w:val="002656C3"/>
    <w:rsid w:val="00265728"/>
    <w:rsid w:val="00265741"/>
    <w:rsid w:val="00265935"/>
    <w:rsid w:val="00265B36"/>
    <w:rsid w:val="00265D88"/>
    <w:rsid w:val="00266477"/>
    <w:rsid w:val="0026658D"/>
    <w:rsid w:val="002665A3"/>
    <w:rsid w:val="002667A0"/>
    <w:rsid w:val="002669B2"/>
    <w:rsid w:val="00266A1F"/>
    <w:rsid w:val="00266C67"/>
    <w:rsid w:val="00266DA0"/>
    <w:rsid w:val="00266DAB"/>
    <w:rsid w:val="00266DD9"/>
    <w:rsid w:val="00266E86"/>
    <w:rsid w:val="002675C1"/>
    <w:rsid w:val="002675E4"/>
    <w:rsid w:val="0026767A"/>
    <w:rsid w:val="00267775"/>
    <w:rsid w:val="0026780C"/>
    <w:rsid w:val="0026788A"/>
    <w:rsid w:val="002678C8"/>
    <w:rsid w:val="00267A03"/>
    <w:rsid w:val="00267A14"/>
    <w:rsid w:val="00267E20"/>
    <w:rsid w:val="00267EB0"/>
    <w:rsid w:val="00270015"/>
    <w:rsid w:val="0027010A"/>
    <w:rsid w:val="00270157"/>
    <w:rsid w:val="00270178"/>
    <w:rsid w:val="002702A7"/>
    <w:rsid w:val="002703B5"/>
    <w:rsid w:val="002703B9"/>
    <w:rsid w:val="00270479"/>
    <w:rsid w:val="002705A7"/>
    <w:rsid w:val="00270686"/>
    <w:rsid w:val="002708B8"/>
    <w:rsid w:val="00270D05"/>
    <w:rsid w:val="00270FBD"/>
    <w:rsid w:val="00271405"/>
    <w:rsid w:val="002715B5"/>
    <w:rsid w:val="0027166B"/>
    <w:rsid w:val="002717E6"/>
    <w:rsid w:val="00271A5F"/>
    <w:rsid w:val="00271D04"/>
    <w:rsid w:val="002720F0"/>
    <w:rsid w:val="002722A7"/>
    <w:rsid w:val="002723FF"/>
    <w:rsid w:val="00272414"/>
    <w:rsid w:val="0027286E"/>
    <w:rsid w:val="0027299E"/>
    <w:rsid w:val="00272B59"/>
    <w:rsid w:val="00272C5D"/>
    <w:rsid w:val="00272D60"/>
    <w:rsid w:val="00272E1E"/>
    <w:rsid w:val="00272F03"/>
    <w:rsid w:val="002733DF"/>
    <w:rsid w:val="002733F2"/>
    <w:rsid w:val="00273AFE"/>
    <w:rsid w:val="00273C48"/>
    <w:rsid w:val="00274048"/>
    <w:rsid w:val="002740D7"/>
    <w:rsid w:val="00274487"/>
    <w:rsid w:val="00274998"/>
    <w:rsid w:val="00274A6C"/>
    <w:rsid w:val="00274A77"/>
    <w:rsid w:val="00275076"/>
    <w:rsid w:val="002753A8"/>
    <w:rsid w:val="00275565"/>
    <w:rsid w:val="002755AF"/>
    <w:rsid w:val="00275764"/>
    <w:rsid w:val="00275A0A"/>
    <w:rsid w:val="00275AD9"/>
    <w:rsid w:val="00275B4F"/>
    <w:rsid w:val="00275B6D"/>
    <w:rsid w:val="0027662D"/>
    <w:rsid w:val="00276943"/>
    <w:rsid w:val="00276C26"/>
    <w:rsid w:val="00276C32"/>
    <w:rsid w:val="00276C7C"/>
    <w:rsid w:val="00277158"/>
    <w:rsid w:val="002771D5"/>
    <w:rsid w:val="002775B8"/>
    <w:rsid w:val="00277A20"/>
    <w:rsid w:val="00277A26"/>
    <w:rsid w:val="00277BDE"/>
    <w:rsid w:val="00280193"/>
    <w:rsid w:val="002802B2"/>
    <w:rsid w:val="00280327"/>
    <w:rsid w:val="002803E4"/>
    <w:rsid w:val="002804E1"/>
    <w:rsid w:val="0028050E"/>
    <w:rsid w:val="002806DE"/>
    <w:rsid w:val="00280772"/>
    <w:rsid w:val="002809FA"/>
    <w:rsid w:val="00280BFC"/>
    <w:rsid w:val="00280D2A"/>
    <w:rsid w:val="00280DBA"/>
    <w:rsid w:val="00280DCB"/>
    <w:rsid w:val="00280EF1"/>
    <w:rsid w:val="002810C3"/>
    <w:rsid w:val="002810CF"/>
    <w:rsid w:val="00281102"/>
    <w:rsid w:val="0028112D"/>
    <w:rsid w:val="00281247"/>
    <w:rsid w:val="002812B6"/>
    <w:rsid w:val="002813B0"/>
    <w:rsid w:val="002816A0"/>
    <w:rsid w:val="0028184F"/>
    <w:rsid w:val="002818B0"/>
    <w:rsid w:val="002818F1"/>
    <w:rsid w:val="00281961"/>
    <w:rsid w:val="00281B4F"/>
    <w:rsid w:val="00281B79"/>
    <w:rsid w:val="00281D04"/>
    <w:rsid w:val="00281F0E"/>
    <w:rsid w:val="00281F84"/>
    <w:rsid w:val="00282181"/>
    <w:rsid w:val="00282182"/>
    <w:rsid w:val="002824A5"/>
    <w:rsid w:val="00282736"/>
    <w:rsid w:val="002827DD"/>
    <w:rsid w:val="00282819"/>
    <w:rsid w:val="00282C3A"/>
    <w:rsid w:val="00282C66"/>
    <w:rsid w:val="00282E54"/>
    <w:rsid w:val="00282EEE"/>
    <w:rsid w:val="00283004"/>
    <w:rsid w:val="0028325F"/>
    <w:rsid w:val="002832A0"/>
    <w:rsid w:val="002836A3"/>
    <w:rsid w:val="002836EA"/>
    <w:rsid w:val="00283840"/>
    <w:rsid w:val="002838C4"/>
    <w:rsid w:val="00283A8D"/>
    <w:rsid w:val="00283B23"/>
    <w:rsid w:val="00283E3D"/>
    <w:rsid w:val="00283F1F"/>
    <w:rsid w:val="00284002"/>
    <w:rsid w:val="002840C4"/>
    <w:rsid w:val="002841A5"/>
    <w:rsid w:val="002841A7"/>
    <w:rsid w:val="002841D8"/>
    <w:rsid w:val="00284226"/>
    <w:rsid w:val="002845A4"/>
    <w:rsid w:val="00284630"/>
    <w:rsid w:val="002846F4"/>
    <w:rsid w:val="00284B19"/>
    <w:rsid w:val="00284C38"/>
    <w:rsid w:val="00284CD6"/>
    <w:rsid w:val="00284EC6"/>
    <w:rsid w:val="00284F2F"/>
    <w:rsid w:val="00284F3B"/>
    <w:rsid w:val="00284FC9"/>
    <w:rsid w:val="002850F5"/>
    <w:rsid w:val="00285125"/>
    <w:rsid w:val="0028512F"/>
    <w:rsid w:val="0028540B"/>
    <w:rsid w:val="00285497"/>
    <w:rsid w:val="002854BE"/>
    <w:rsid w:val="00285659"/>
    <w:rsid w:val="00285671"/>
    <w:rsid w:val="002856B8"/>
    <w:rsid w:val="00285B03"/>
    <w:rsid w:val="00285B60"/>
    <w:rsid w:val="00285FB3"/>
    <w:rsid w:val="0028689E"/>
    <w:rsid w:val="00286BE0"/>
    <w:rsid w:val="00286C3A"/>
    <w:rsid w:val="0028719C"/>
    <w:rsid w:val="00287335"/>
    <w:rsid w:val="0028744F"/>
    <w:rsid w:val="00287623"/>
    <w:rsid w:val="00287897"/>
    <w:rsid w:val="00287AA5"/>
    <w:rsid w:val="00287F12"/>
    <w:rsid w:val="00290533"/>
    <w:rsid w:val="002907ED"/>
    <w:rsid w:val="00290A89"/>
    <w:rsid w:val="00290AED"/>
    <w:rsid w:val="00290C9B"/>
    <w:rsid w:val="00291203"/>
    <w:rsid w:val="002913C8"/>
    <w:rsid w:val="00291632"/>
    <w:rsid w:val="002916A9"/>
    <w:rsid w:val="00291920"/>
    <w:rsid w:val="0029197C"/>
    <w:rsid w:val="00291A0C"/>
    <w:rsid w:val="00291B13"/>
    <w:rsid w:val="00291E5D"/>
    <w:rsid w:val="00291E86"/>
    <w:rsid w:val="00291F46"/>
    <w:rsid w:val="002920F9"/>
    <w:rsid w:val="0029216C"/>
    <w:rsid w:val="0029220F"/>
    <w:rsid w:val="0029224C"/>
    <w:rsid w:val="00292428"/>
    <w:rsid w:val="00292473"/>
    <w:rsid w:val="002924EB"/>
    <w:rsid w:val="0029272F"/>
    <w:rsid w:val="0029291F"/>
    <w:rsid w:val="00292B0B"/>
    <w:rsid w:val="00292D7B"/>
    <w:rsid w:val="00292E1B"/>
    <w:rsid w:val="00293101"/>
    <w:rsid w:val="002931FA"/>
    <w:rsid w:val="0029351C"/>
    <w:rsid w:val="00293BA8"/>
    <w:rsid w:val="00293D43"/>
    <w:rsid w:val="00294154"/>
    <w:rsid w:val="00294501"/>
    <w:rsid w:val="00294711"/>
    <w:rsid w:val="002947F3"/>
    <w:rsid w:val="00294BA7"/>
    <w:rsid w:val="00294C54"/>
    <w:rsid w:val="00294D31"/>
    <w:rsid w:val="00294E11"/>
    <w:rsid w:val="00294E7A"/>
    <w:rsid w:val="002950BA"/>
    <w:rsid w:val="00295278"/>
    <w:rsid w:val="002952EA"/>
    <w:rsid w:val="002954D5"/>
    <w:rsid w:val="00295633"/>
    <w:rsid w:val="002959C7"/>
    <w:rsid w:val="00295A2F"/>
    <w:rsid w:val="00295AF0"/>
    <w:rsid w:val="00295C3F"/>
    <w:rsid w:val="00295D4C"/>
    <w:rsid w:val="00295EC0"/>
    <w:rsid w:val="00295F9F"/>
    <w:rsid w:val="002961A2"/>
    <w:rsid w:val="00296220"/>
    <w:rsid w:val="002963A7"/>
    <w:rsid w:val="002966C0"/>
    <w:rsid w:val="0029677E"/>
    <w:rsid w:val="002967E0"/>
    <w:rsid w:val="0029680B"/>
    <w:rsid w:val="00296837"/>
    <w:rsid w:val="00296A8D"/>
    <w:rsid w:val="00296ADF"/>
    <w:rsid w:val="00296B8B"/>
    <w:rsid w:val="00296B97"/>
    <w:rsid w:val="00296D91"/>
    <w:rsid w:val="00297048"/>
    <w:rsid w:val="00297221"/>
    <w:rsid w:val="002973A2"/>
    <w:rsid w:val="002975CB"/>
    <w:rsid w:val="002978D3"/>
    <w:rsid w:val="0029797E"/>
    <w:rsid w:val="00297EC1"/>
    <w:rsid w:val="002A00DC"/>
    <w:rsid w:val="002A01D3"/>
    <w:rsid w:val="002A0795"/>
    <w:rsid w:val="002A088F"/>
    <w:rsid w:val="002A0A44"/>
    <w:rsid w:val="002A0BBB"/>
    <w:rsid w:val="002A0E98"/>
    <w:rsid w:val="002A1057"/>
    <w:rsid w:val="002A1234"/>
    <w:rsid w:val="002A1962"/>
    <w:rsid w:val="002A1A71"/>
    <w:rsid w:val="002A1C49"/>
    <w:rsid w:val="002A28CB"/>
    <w:rsid w:val="002A28D5"/>
    <w:rsid w:val="002A2B65"/>
    <w:rsid w:val="002A2C28"/>
    <w:rsid w:val="002A2D37"/>
    <w:rsid w:val="002A3272"/>
    <w:rsid w:val="002A32A6"/>
    <w:rsid w:val="002A339E"/>
    <w:rsid w:val="002A33A8"/>
    <w:rsid w:val="002A35C2"/>
    <w:rsid w:val="002A37BE"/>
    <w:rsid w:val="002A398E"/>
    <w:rsid w:val="002A3AFD"/>
    <w:rsid w:val="002A405A"/>
    <w:rsid w:val="002A423F"/>
    <w:rsid w:val="002A4288"/>
    <w:rsid w:val="002A43F7"/>
    <w:rsid w:val="002A4451"/>
    <w:rsid w:val="002A4575"/>
    <w:rsid w:val="002A45D7"/>
    <w:rsid w:val="002A4F2B"/>
    <w:rsid w:val="002A4F7D"/>
    <w:rsid w:val="002A4FFC"/>
    <w:rsid w:val="002A5304"/>
    <w:rsid w:val="002A54F0"/>
    <w:rsid w:val="002A5647"/>
    <w:rsid w:val="002A576C"/>
    <w:rsid w:val="002A5A9E"/>
    <w:rsid w:val="002A5EB6"/>
    <w:rsid w:val="002A5F65"/>
    <w:rsid w:val="002A60F8"/>
    <w:rsid w:val="002A61A9"/>
    <w:rsid w:val="002A6433"/>
    <w:rsid w:val="002A6568"/>
    <w:rsid w:val="002A659B"/>
    <w:rsid w:val="002A66CD"/>
    <w:rsid w:val="002A695E"/>
    <w:rsid w:val="002A69D6"/>
    <w:rsid w:val="002A6A64"/>
    <w:rsid w:val="002A6D66"/>
    <w:rsid w:val="002A6DE2"/>
    <w:rsid w:val="002A6F6C"/>
    <w:rsid w:val="002A702F"/>
    <w:rsid w:val="002A742F"/>
    <w:rsid w:val="002A7555"/>
    <w:rsid w:val="002A789E"/>
    <w:rsid w:val="002A78AF"/>
    <w:rsid w:val="002A78C2"/>
    <w:rsid w:val="002A78DF"/>
    <w:rsid w:val="002A79D4"/>
    <w:rsid w:val="002A7B9B"/>
    <w:rsid w:val="002A7D86"/>
    <w:rsid w:val="002B0745"/>
    <w:rsid w:val="002B07A8"/>
    <w:rsid w:val="002B0826"/>
    <w:rsid w:val="002B093F"/>
    <w:rsid w:val="002B0A06"/>
    <w:rsid w:val="002B0D87"/>
    <w:rsid w:val="002B0E61"/>
    <w:rsid w:val="002B10B8"/>
    <w:rsid w:val="002B1336"/>
    <w:rsid w:val="002B14AC"/>
    <w:rsid w:val="002B14F1"/>
    <w:rsid w:val="002B160C"/>
    <w:rsid w:val="002B1C20"/>
    <w:rsid w:val="002B1C33"/>
    <w:rsid w:val="002B1E17"/>
    <w:rsid w:val="002B1E5C"/>
    <w:rsid w:val="002B2083"/>
    <w:rsid w:val="002B23FB"/>
    <w:rsid w:val="002B2593"/>
    <w:rsid w:val="002B2713"/>
    <w:rsid w:val="002B29CC"/>
    <w:rsid w:val="002B2BAB"/>
    <w:rsid w:val="002B2D7F"/>
    <w:rsid w:val="002B2DBC"/>
    <w:rsid w:val="002B3103"/>
    <w:rsid w:val="002B31D6"/>
    <w:rsid w:val="002B33FD"/>
    <w:rsid w:val="002B3821"/>
    <w:rsid w:val="002B38FF"/>
    <w:rsid w:val="002B3B88"/>
    <w:rsid w:val="002B3C52"/>
    <w:rsid w:val="002B3E7E"/>
    <w:rsid w:val="002B3F47"/>
    <w:rsid w:val="002B3F9B"/>
    <w:rsid w:val="002B3FCA"/>
    <w:rsid w:val="002B4019"/>
    <w:rsid w:val="002B4075"/>
    <w:rsid w:val="002B40A8"/>
    <w:rsid w:val="002B40C3"/>
    <w:rsid w:val="002B40F1"/>
    <w:rsid w:val="002B41DF"/>
    <w:rsid w:val="002B433D"/>
    <w:rsid w:val="002B43BE"/>
    <w:rsid w:val="002B4437"/>
    <w:rsid w:val="002B478F"/>
    <w:rsid w:val="002B52A0"/>
    <w:rsid w:val="002B53C6"/>
    <w:rsid w:val="002B568D"/>
    <w:rsid w:val="002B56FE"/>
    <w:rsid w:val="002B5719"/>
    <w:rsid w:val="002B5903"/>
    <w:rsid w:val="002B5C2A"/>
    <w:rsid w:val="002B5DA5"/>
    <w:rsid w:val="002B5EB3"/>
    <w:rsid w:val="002B6049"/>
    <w:rsid w:val="002B6052"/>
    <w:rsid w:val="002B6100"/>
    <w:rsid w:val="002B61C2"/>
    <w:rsid w:val="002B6457"/>
    <w:rsid w:val="002B6703"/>
    <w:rsid w:val="002B6821"/>
    <w:rsid w:val="002B6BB9"/>
    <w:rsid w:val="002B6C68"/>
    <w:rsid w:val="002B6E8F"/>
    <w:rsid w:val="002B7021"/>
    <w:rsid w:val="002B7082"/>
    <w:rsid w:val="002B745D"/>
    <w:rsid w:val="002B774B"/>
    <w:rsid w:val="002B77B8"/>
    <w:rsid w:val="002B7A47"/>
    <w:rsid w:val="002B7CC2"/>
    <w:rsid w:val="002B7EC5"/>
    <w:rsid w:val="002B7F6F"/>
    <w:rsid w:val="002C0066"/>
    <w:rsid w:val="002C033C"/>
    <w:rsid w:val="002C0353"/>
    <w:rsid w:val="002C0485"/>
    <w:rsid w:val="002C063F"/>
    <w:rsid w:val="002C06C3"/>
    <w:rsid w:val="002C086E"/>
    <w:rsid w:val="002C0A37"/>
    <w:rsid w:val="002C0ABB"/>
    <w:rsid w:val="002C0BCC"/>
    <w:rsid w:val="002C0BDB"/>
    <w:rsid w:val="002C0CB4"/>
    <w:rsid w:val="002C0CFA"/>
    <w:rsid w:val="002C0EC6"/>
    <w:rsid w:val="002C0F2E"/>
    <w:rsid w:val="002C0FD8"/>
    <w:rsid w:val="002C143C"/>
    <w:rsid w:val="002C16AE"/>
    <w:rsid w:val="002C1869"/>
    <w:rsid w:val="002C19D1"/>
    <w:rsid w:val="002C1BEB"/>
    <w:rsid w:val="002C1DC8"/>
    <w:rsid w:val="002C20E9"/>
    <w:rsid w:val="002C211A"/>
    <w:rsid w:val="002C2248"/>
    <w:rsid w:val="002C24ED"/>
    <w:rsid w:val="002C2826"/>
    <w:rsid w:val="002C2B81"/>
    <w:rsid w:val="002C2D18"/>
    <w:rsid w:val="002C2D6E"/>
    <w:rsid w:val="002C313D"/>
    <w:rsid w:val="002C3332"/>
    <w:rsid w:val="002C33A3"/>
    <w:rsid w:val="002C3546"/>
    <w:rsid w:val="002C356D"/>
    <w:rsid w:val="002C35AC"/>
    <w:rsid w:val="002C3606"/>
    <w:rsid w:val="002C3ADC"/>
    <w:rsid w:val="002C3BC5"/>
    <w:rsid w:val="002C3BDC"/>
    <w:rsid w:val="002C3CC9"/>
    <w:rsid w:val="002C3E6D"/>
    <w:rsid w:val="002C3FF5"/>
    <w:rsid w:val="002C406B"/>
    <w:rsid w:val="002C428B"/>
    <w:rsid w:val="002C48E7"/>
    <w:rsid w:val="002C49D3"/>
    <w:rsid w:val="002C4A9B"/>
    <w:rsid w:val="002C4FDB"/>
    <w:rsid w:val="002C5046"/>
    <w:rsid w:val="002C5067"/>
    <w:rsid w:val="002C523A"/>
    <w:rsid w:val="002C5246"/>
    <w:rsid w:val="002C571A"/>
    <w:rsid w:val="002C5746"/>
    <w:rsid w:val="002C5D08"/>
    <w:rsid w:val="002C5EB7"/>
    <w:rsid w:val="002C5EC5"/>
    <w:rsid w:val="002C5F03"/>
    <w:rsid w:val="002C60D1"/>
    <w:rsid w:val="002C6112"/>
    <w:rsid w:val="002C6442"/>
    <w:rsid w:val="002C66FC"/>
    <w:rsid w:val="002C67EE"/>
    <w:rsid w:val="002C6A29"/>
    <w:rsid w:val="002C6AF1"/>
    <w:rsid w:val="002C6B58"/>
    <w:rsid w:val="002C6C72"/>
    <w:rsid w:val="002C6D7F"/>
    <w:rsid w:val="002C6F4E"/>
    <w:rsid w:val="002C709A"/>
    <w:rsid w:val="002C7669"/>
    <w:rsid w:val="002C7679"/>
    <w:rsid w:val="002C778A"/>
    <w:rsid w:val="002C7818"/>
    <w:rsid w:val="002C7984"/>
    <w:rsid w:val="002C7B0D"/>
    <w:rsid w:val="002C7E24"/>
    <w:rsid w:val="002D0417"/>
    <w:rsid w:val="002D0467"/>
    <w:rsid w:val="002D04D9"/>
    <w:rsid w:val="002D09DF"/>
    <w:rsid w:val="002D0F1D"/>
    <w:rsid w:val="002D1225"/>
    <w:rsid w:val="002D1372"/>
    <w:rsid w:val="002D1506"/>
    <w:rsid w:val="002D1705"/>
    <w:rsid w:val="002D1A2B"/>
    <w:rsid w:val="002D1B32"/>
    <w:rsid w:val="002D1C27"/>
    <w:rsid w:val="002D1FA4"/>
    <w:rsid w:val="002D2071"/>
    <w:rsid w:val="002D20D0"/>
    <w:rsid w:val="002D20E9"/>
    <w:rsid w:val="002D2179"/>
    <w:rsid w:val="002D25A5"/>
    <w:rsid w:val="002D26EA"/>
    <w:rsid w:val="002D27B2"/>
    <w:rsid w:val="002D295D"/>
    <w:rsid w:val="002D2C39"/>
    <w:rsid w:val="002D2E56"/>
    <w:rsid w:val="002D2F5F"/>
    <w:rsid w:val="002D3361"/>
    <w:rsid w:val="002D3557"/>
    <w:rsid w:val="002D35DF"/>
    <w:rsid w:val="002D365E"/>
    <w:rsid w:val="002D3671"/>
    <w:rsid w:val="002D3E59"/>
    <w:rsid w:val="002D3EEE"/>
    <w:rsid w:val="002D4015"/>
    <w:rsid w:val="002D45A1"/>
    <w:rsid w:val="002D4749"/>
    <w:rsid w:val="002D485F"/>
    <w:rsid w:val="002D48A9"/>
    <w:rsid w:val="002D49C2"/>
    <w:rsid w:val="002D4BCC"/>
    <w:rsid w:val="002D4CA3"/>
    <w:rsid w:val="002D4F73"/>
    <w:rsid w:val="002D5408"/>
    <w:rsid w:val="002D5C92"/>
    <w:rsid w:val="002D62DC"/>
    <w:rsid w:val="002D62EA"/>
    <w:rsid w:val="002D6517"/>
    <w:rsid w:val="002D65D8"/>
    <w:rsid w:val="002D6618"/>
    <w:rsid w:val="002D6C93"/>
    <w:rsid w:val="002D6DBE"/>
    <w:rsid w:val="002D6F11"/>
    <w:rsid w:val="002D7093"/>
    <w:rsid w:val="002D7260"/>
    <w:rsid w:val="002D73CC"/>
    <w:rsid w:val="002D7400"/>
    <w:rsid w:val="002D7512"/>
    <w:rsid w:val="002D7599"/>
    <w:rsid w:val="002D7FFC"/>
    <w:rsid w:val="002E0147"/>
    <w:rsid w:val="002E0511"/>
    <w:rsid w:val="002E0563"/>
    <w:rsid w:val="002E08BE"/>
    <w:rsid w:val="002E094D"/>
    <w:rsid w:val="002E0F13"/>
    <w:rsid w:val="002E1067"/>
    <w:rsid w:val="002E10F3"/>
    <w:rsid w:val="002E1156"/>
    <w:rsid w:val="002E122A"/>
    <w:rsid w:val="002E186E"/>
    <w:rsid w:val="002E1CF6"/>
    <w:rsid w:val="002E1E1B"/>
    <w:rsid w:val="002E1F32"/>
    <w:rsid w:val="002E1F58"/>
    <w:rsid w:val="002E1F98"/>
    <w:rsid w:val="002E2141"/>
    <w:rsid w:val="002E21B2"/>
    <w:rsid w:val="002E2791"/>
    <w:rsid w:val="002E2856"/>
    <w:rsid w:val="002E2875"/>
    <w:rsid w:val="002E2AC8"/>
    <w:rsid w:val="002E32EB"/>
    <w:rsid w:val="002E3324"/>
    <w:rsid w:val="002E34CB"/>
    <w:rsid w:val="002E3663"/>
    <w:rsid w:val="002E3704"/>
    <w:rsid w:val="002E3856"/>
    <w:rsid w:val="002E39A0"/>
    <w:rsid w:val="002E3A2F"/>
    <w:rsid w:val="002E3A81"/>
    <w:rsid w:val="002E3B9E"/>
    <w:rsid w:val="002E4082"/>
    <w:rsid w:val="002E4362"/>
    <w:rsid w:val="002E4384"/>
    <w:rsid w:val="002E4611"/>
    <w:rsid w:val="002E4647"/>
    <w:rsid w:val="002E4725"/>
    <w:rsid w:val="002E4AC2"/>
    <w:rsid w:val="002E4BAF"/>
    <w:rsid w:val="002E4C17"/>
    <w:rsid w:val="002E4C21"/>
    <w:rsid w:val="002E4E99"/>
    <w:rsid w:val="002E4EA9"/>
    <w:rsid w:val="002E4FA6"/>
    <w:rsid w:val="002E5126"/>
    <w:rsid w:val="002E52AE"/>
    <w:rsid w:val="002E56E8"/>
    <w:rsid w:val="002E591A"/>
    <w:rsid w:val="002E591C"/>
    <w:rsid w:val="002E59C9"/>
    <w:rsid w:val="002E5A00"/>
    <w:rsid w:val="002E5B39"/>
    <w:rsid w:val="002E5BD8"/>
    <w:rsid w:val="002E5C8B"/>
    <w:rsid w:val="002E5D1B"/>
    <w:rsid w:val="002E5D53"/>
    <w:rsid w:val="002E5DAD"/>
    <w:rsid w:val="002E5E40"/>
    <w:rsid w:val="002E5E44"/>
    <w:rsid w:val="002E6010"/>
    <w:rsid w:val="002E6075"/>
    <w:rsid w:val="002E607B"/>
    <w:rsid w:val="002E607F"/>
    <w:rsid w:val="002E658C"/>
    <w:rsid w:val="002E6656"/>
    <w:rsid w:val="002E67A4"/>
    <w:rsid w:val="002E67EC"/>
    <w:rsid w:val="002E6BED"/>
    <w:rsid w:val="002E6D38"/>
    <w:rsid w:val="002E6D6C"/>
    <w:rsid w:val="002E6DC1"/>
    <w:rsid w:val="002E6E7D"/>
    <w:rsid w:val="002E6EB1"/>
    <w:rsid w:val="002E6F97"/>
    <w:rsid w:val="002E6FAF"/>
    <w:rsid w:val="002E759A"/>
    <w:rsid w:val="002E7690"/>
    <w:rsid w:val="002E7758"/>
    <w:rsid w:val="002E7A44"/>
    <w:rsid w:val="002F0366"/>
    <w:rsid w:val="002F0392"/>
    <w:rsid w:val="002F0549"/>
    <w:rsid w:val="002F05AD"/>
    <w:rsid w:val="002F05BF"/>
    <w:rsid w:val="002F0663"/>
    <w:rsid w:val="002F08C6"/>
    <w:rsid w:val="002F08F6"/>
    <w:rsid w:val="002F09F1"/>
    <w:rsid w:val="002F0EE2"/>
    <w:rsid w:val="002F0FBD"/>
    <w:rsid w:val="002F0FC9"/>
    <w:rsid w:val="002F10B3"/>
    <w:rsid w:val="002F10D8"/>
    <w:rsid w:val="002F1107"/>
    <w:rsid w:val="002F11A0"/>
    <w:rsid w:val="002F158F"/>
    <w:rsid w:val="002F1784"/>
    <w:rsid w:val="002F1835"/>
    <w:rsid w:val="002F1862"/>
    <w:rsid w:val="002F1970"/>
    <w:rsid w:val="002F1A0D"/>
    <w:rsid w:val="002F1A19"/>
    <w:rsid w:val="002F1B71"/>
    <w:rsid w:val="002F1D64"/>
    <w:rsid w:val="002F22D3"/>
    <w:rsid w:val="002F23E9"/>
    <w:rsid w:val="002F2421"/>
    <w:rsid w:val="002F2664"/>
    <w:rsid w:val="002F26F1"/>
    <w:rsid w:val="002F27E5"/>
    <w:rsid w:val="002F298B"/>
    <w:rsid w:val="002F29D1"/>
    <w:rsid w:val="002F29FF"/>
    <w:rsid w:val="002F2A81"/>
    <w:rsid w:val="002F2B42"/>
    <w:rsid w:val="002F2C84"/>
    <w:rsid w:val="002F2E1E"/>
    <w:rsid w:val="002F2FFD"/>
    <w:rsid w:val="002F30F6"/>
    <w:rsid w:val="002F3113"/>
    <w:rsid w:val="002F3189"/>
    <w:rsid w:val="002F3269"/>
    <w:rsid w:val="002F32B3"/>
    <w:rsid w:val="002F33F3"/>
    <w:rsid w:val="002F3661"/>
    <w:rsid w:val="002F37CB"/>
    <w:rsid w:val="002F38D7"/>
    <w:rsid w:val="002F38F4"/>
    <w:rsid w:val="002F39DA"/>
    <w:rsid w:val="002F3A8E"/>
    <w:rsid w:val="002F3B64"/>
    <w:rsid w:val="002F3BB1"/>
    <w:rsid w:val="002F3C6A"/>
    <w:rsid w:val="002F3EAA"/>
    <w:rsid w:val="002F3F6F"/>
    <w:rsid w:val="002F3FA9"/>
    <w:rsid w:val="002F42E3"/>
    <w:rsid w:val="002F42EA"/>
    <w:rsid w:val="002F4645"/>
    <w:rsid w:val="002F4A6C"/>
    <w:rsid w:val="002F4BCB"/>
    <w:rsid w:val="002F4F30"/>
    <w:rsid w:val="002F4FF0"/>
    <w:rsid w:val="002F5342"/>
    <w:rsid w:val="002F580F"/>
    <w:rsid w:val="002F59F0"/>
    <w:rsid w:val="002F5C1F"/>
    <w:rsid w:val="002F5CC2"/>
    <w:rsid w:val="002F5D15"/>
    <w:rsid w:val="002F5D16"/>
    <w:rsid w:val="002F5D5E"/>
    <w:rsid w:val="002F6124"/>
    <w:rsid w:val="002F61D2"/>
    <w:rsid w:val="002F63ED"/>
    <w:rsid w:val="002F66C6"/>
    <w:rsid w:val="002F66C7"/>
    <w:rsid w:val="002F6B1B"/>
    <w:rsid w:val="002F6C19"/>
    <w:rsid w:val="002F6F88"/>
    <w:rsid w:val="002F701D"/>
    <w:rsid w:val="002F70C5"/>
    <w:rsid w:val="002F7275"/>
    <w:rsid w:val="002F737B"/>
    <w:rsid w:val="002F755E"/>
    <w:rsid w:val="002F75E8"/>
    <w:rsid w:val="002F76C3"/>
    <w:rsid w:val="002F76CD"/>
    <w:rsid w:val="002F779C"/>
    <w:rsid w:val="002F77ED"/>
    <w:rsid w:val="002F783B"/>
    <w:rsid w:val="002F78A2"/>
    <w:rsid w:val="002F7BE1"/>
    <w:rsid w:val="002F7FE9"/>
    <w:rsid w:val="00300722"/>
    <w:rsid w:val="00300840"/>
    <w:rsid w:val="00300B2C"/>
    <w:rsid w:val="00300E45"/>
    <w:rsid w:val="003010DA"/>
    <w:rsid w:val="003013E9"/>
    <w:rsid w:val="003017DD"/>
    <w:rsid w:val="00301937"/>
    <w:rsid w:val="00301995"/>
    <w:rsid w:val="003019D0"/>
    <w:rsid w:val="00301A89"/>
    <w:rsid w:val="00301C3A"/>
    <w:rsid w:val="00301C5B"/>
    <w:rsid w:val="00301CA2"/>
    <w:rsid w:val="00301D41"/>
    <w:rsid w:val="00301ED6"/>
    <w:rsid w:val="00301FCD"/>
    <w:rsid w:val="003020B0"/>
    <w:rsid w:val="003020F6"/>
    <w:rsid w:val="00302229"/>
    <w:rsid w:val="003024A6"/>
    <w:rsid w:val="003024EE"/>
    <w:rsid w:val="00302723"/>
    <w:rsid w:val="00302738"/>
    <w:rsid w:val="003027AB"/>
    <w:rsid w:val="003027F2"/>
    <w:rsid w:val="00302AA1"/>
    <w:rsid w:val="00302CA5"/>
    <w:rsid w:val="003032D8"/>
    <w:rsid w:val="003034BD"/>
    <w:rsid w:val="00303744"/>
    <w:rsid w:val="00303748"/>
    <w:rsid w:val="00303850"/>
    <w:rsid w:val="003038DE"/>
    <w:rsid w:val="00303A12"/>
    <w:rsid w:val="00303D8B"/>
    <w:rsid w:val="00303F0B"/>
    <w:rsid w:val="00304005"/>
    <w:rsid w:val="0030417A"/>
    <w:rsid w:val="003044A2"/>
    <w:rsid w:val="00304579"/>
    <w:rsid w:val="003046EC"/>
    <w:rsid w:val="00304B45"/>
    <w:rsid w:val="00304C70"/>
    <w:rsid w:val="00304D8D"/>
    <w:rsid w:val="00304DA0"/>
    <w:rsid w:val="00304DF3"/>
    <w:rsid w:val="0030528E"/>
    <w:rsid w:val="003054D3"/>
    <w:rsid w:val="003056A4"/>
    <w:rsid w:val="0030578A"/>
    <w:rsid w:val="00305856"/>
    <w:rsid w:val="00305B5E"/>
    <w:rsid w:val="00305C25"/>
    <w:rsid w:val="00305EC4"/>
    <w:rsid w:val="003060A0"/>
    <w:rsid w:val="003064BF"/>
    <w:rsid w:val="00306502"/>
    <w:rsid w:val="0030668C"/>
    <w:rsid w:val="0030679A"/>
    <w:rsid w:val="00306A58"/>
    <w:rsid w:val="00306AE7"/>
    <w:rsid w:val="00306B58"/>
    <w:rsid w:val="00306BBB"/>
    <w:rsid w:val="00306BF9"/>
    <w:rsid w:val="00306D4B"/>
    <w:rsid w:val="00306D88"/>
    <w:rsid w:val="003070AA"/>
    <w:rsid w:val="003070C0"/>
    <w:rsid w:val="0030716B"/>
    <w:rsid w:val="003073DA"/>
    <w:rsid w:val="0030763A"/>
    <w:rsid w:val="003076EB"/>
    <w:rsid w:val="00307773"/>
    <w:rsid w:val="00307A40"/>
    <w:rsid w:val="00307ACF"/>
    <w:rsid w:val="0031029D"/>
    <w:rsid w:val="00310317"/>
    <w:rsid w:val="00310396"/>
    <w:rsid w:val="003104A7"/>
    <w:rsid w:val="0031069F"/>
    <w:rsid w:val="0031070C"/>
    <w:rsid w:val="003107DE"/>
    <w:rsid w:val="00310879"/>
    <w:rsid w:val="0031092D"/>
    <w:rsid w:val="003109D0"/>
    <w:rsid w:val="00310ABC"/>
    <w:rsid w:val="00310C4A"/>
    <w:rsid w:val="00310C68"/>
    <w:rsid w:val="00310D9B"/>
    <w:rsid w:val="00310ECE"/>
    <w:rsid w:val="0031163D"/>
    <w:rsid w:val="0031172A"/>
    <w:rsid w:val="0031177E"/>
    <w:rsid w:val="003117D1"/>
    <w:rsid w:val="00311961"/>
    <w:rsid w:val="00311FEC"/>
    <w:rsid w:val="003121BC"/>
    <w:rsid w:val="0031220B"/>
    <w:rsid w:val="003123CB"/>
    <w:rsid w:val="00312502"/>
    <w:rsid w:val="003126F7"/>
    <w:rsid w:val="0031278C"/>
    <w:rsid w:val="003128B7"/>
    <w:rsid w:val="00312A16"/>
    <w:rsid w:val="00312DA0"/>
    <w:rsid w:val="00312E96"/>
    <w:rsid w:val="00312ECA"/>
    <w:rsid w:val="0031312D"/>
    <w:rsid w:val="00313670"/>
    <w:rsid w:val="003137D2"/>
    <w:rsid w:val="00313A1C"/>
    <w:rsid w:val="00313A81"/>
    <w:rsid w:val="00313AE2"/>
    <w:rsid w:val="00313B77"/>
    <w:rsid w:val="00313D72"/>
    <w:rsid w:val="00313F98"/>
    <w:rsid w:val="00314113"/>
    <w:rsid w:val="003142BD"/>
    <w:rsid w:val="003148BE"/>
    <w:rsid w:val="003148E3"/>
    <w:rsid w:val="00314A18"/>
    <w:rsid w:val="00314B3B"/>
    <w:rsid w:val="00314C88"/>
    <w:rsid w:val="00314F40"/>
    <w:rsid w:val="00314FD9"/>
    <w:rsid w:val="0031501D"/>
    <w:rsid w:val="00315353"/>
    <w:rsid w:val="003154B3"/>
    <w:rsid w:val="003155AA"/>
    <w:rsid w:val="00315BE2"/>
    <w:rsid w:val="00315D19"/>
    <w:rsid w:val="00315D41"/>
    <w:rsid w:val="00315DC0"/>
    <w:rsid w:val="00315E0F"/>
    <w:rsid w:val="00315F27"/>
    <w:rsid w:val="00315FDB"/>
    <w:rsid w:val="00316087"/>
    <w:rsid w:val="0031612D"/>
    <w:rsid w:val="00316273"/>
    <w:rsid w:val="0031632E"/>
    <w:rsid w:val="00316446"/>
    <w:rsid w:val="003164D6"/>
    <w:rsid w:val="003165FC"/>
    <w:rsid w:val="00316704"/>
    <w:rsid w:val="003167F8"/>
    <w:rsid w:val="00316830"/>
    <w:rsid w:val="00316AB4"/>
    <w:rsid w:val="00316C04"/>
    <w:rsid w:val="00316D96"/>
    <w:rsid w:val="00316FF9"/>
    <w:rsid w:val="00317284"/>
    <w:rsid w:val="003173CB"/>
    <w:rsid w:val="00317541"/>
    <w:rsid w:val="0031755E"/>
    <w:rsid w:val="00317807"/>
    <w:rsid w:val="00317B55"/>
    <w:rsid w:val="00317C9F"/>
    <w:rsid w:val="00317E0A"/>
    <w:rsid w:val="00317E92"/>
    <w:rsid w:val="00317F9A"/>
    <w:rsid w:val="00317FB0"/>
    <w:rsid w:val="003202D1"/>
    <w:rsid w:val="0032050A"/>
    <w:rsid w:val="00320590"/>
    <w:rsid w:val="003209BE"/>
    <w:rsid w:val="0032109C"/>
    <w:rsid w:val="00321150"/>
    <w:rsid w:val="00321207"/>
    <w:rsid w:val="00321426"/>
    <w:rsid w:val="0032182D"/>
    <w:rsid w:val="0032189D"/>
    <w:rsid w:val="003218A6"/>
    <w:rsid w:val="003218B8"/>
    <w:rsid w:val="003219BE"/>
    <w:rsid w:val="00321A0A"/>
    <w:rsid w:val="00321B77"/>
    <w:rsid w:val="003223A3"/>
    <w:rsid w:val="003223AB"/>
    <w:rsid w:val="0032273B"/>
    <w:rsid w:val="00322926"/>
    <w:rsid w:val="003229F4"/>
    <w:rsid w:val="00322A53"/>
    <w:rsid w:val="00322A5F"/>
    <w:rsid w:val="00322A98"/>
    <w:rsid w:val="00322AD0"/>
    <w:rsid w:val="00322ADD"/>
    <w:rsid w:val="00322AE8"/>
    <w:rsid w:val="00322CA9"/>
    <w:rsid w:val="00322D45"/>
    <w:rsid w:val="00322F6D"/>
    <w:rsid w:val="00322FB0"/>
    <w:rsid w:val="0032307C"/>
    <w:rsid w:val="0032325C"/>
    <w:rsid w:val="00323683"/>
    <w:rsid w:val="0032378F"/>
    <w:rsid w:val="00323BE4"/>
    <w:rsid w:val="0032402A"/>
    <w:rsid w:val="003242FD"/>
    <w:rsid w:val="0032455C"/>
    <w:rsid w:val="00324B63"/>
    <w:rsid w:val="00324C66"/>
    <w:rsid w:val="00324CC5"/>
    <w:rsid w:val="00324D2F"/>
    <w:rsid w:val="00324E2C"/>
    <w:rsid w:val="00324EA4"/>
    <w:rsid w:val="00324F6E"/>
    <w:rsid w:val="00325019"/>
    <w:rsid w:val="003252D8"/>
    <w:rsid w:val="00325528"/>
    <w:rsid w:val="00325646"/>
    <w:rsid w:val="0032577A"/>
    <w:rsid w:val="00325877"/>
    <w:rsid w:val="003259CA"/>
    <w:rsid w:val="003259D0"/>
    <w:rsid w:val="00325A7D"/>
    <w:rsid w:val="00325AB6"/>
    <w:rsid w:val="00325B90"/>
    <w:rsid w:val="00325C7F"/>
    <w:rsid w:val="00325E68"/>
    <w:rsid w:val="00325FB4"/>
    <w:rsid w:val="003263C7"/>
    <w:rsid w:val="003267BF"/>
    <w:rsid w:val="003267E3"/>
    <w:rsid w:val="00326A41"/>
    <w:rsid w:val="00326B92"/>
    <w:rsid w:val="00326BD1"/>
    <w:rsid w:val="00326D3F"/>
    <w:rsid w:val="00326E5B"/>
    <w:rsid w:val="00326ED9"/>
    <w:rsid w:val="00326EFE"/>
    <w:rsid w:val="00326F3C"/>
    <w:rsid w:val="00327094"/>
    <w:rsid w:val="003271F7"/>
    <w:rsid w:val="00327645"/>
    <w:rsid w:val="00327742"/>
    <w:rsid w:val="0032780D"/>
    <w:rsid w:val="003278D8"/>
    <w:rsid w:val="00327AA2"/>
    <w:rsid w:val="00327D0F"/>
    <w:rsid w:val="00327D45"/>
    <w:rsid w:val="00327E39"/>
    <w:rsid w:val="00327F23"/>
    <w:rsid w:val="00327F61"/>
    <w:rsid w:val="0033005B"/>
    <w:rsid w:val="00330428"/>
    <w:rsid w:val="00330551"/>
    <w:rsid w:val="00330862"/>
    <w:rsid w:val="00330896"/>
    <w:rsid w:val="00330AAB"/>
    <w:rsid w:val="00330B13"/>
    <w:rsid w:val="00330BDE"/>
    <w:rsid w:val="00330C7E"/>
    <w:rsid w:val="00330D69"/>
    <w:rsid w:val="0033119F"/>
    <w:rsid w:val="0033129F"/>
    <w:rsid w:val="003315BB"/>
    <w:rsid w:val="003315D9"/>
    <w:rsid w:val="00331DC3"/>
    <w:rsid w:val="0033215B"/>
    <w:rsid w:val="003321C7"/>
    <w:rsid w:val="0033222F"/>
    <w:rsid w:val="00332590"/>
    <w:rsid w:val="003325CC"/>
    <w:rsid w:val="00332A4B"/>
    <w:rsid w:val="00332BE3"/>
    <w:rsid w:val="00332CA3"/>
    <w:rsid w:val="00332ECD"/>
    <w:rsid w:val="003330D5"/>
    <w:rsid w:val="0033341C"/>
    <w:rsid w:val="00333428"/>
    <w:rsid w:val="003334DB"/>
    <w:rsid w:val="003337B5"/>
    <w:rsid w:val="003338F3"/>
    <w:rsid w:val="00333C1C"/>
    <w:rsid w:val="00333D89"/>
    <w:rsid w:val="00333F52"/>
    <w:rsid w:val="0033414D"/>
    <w:rsid w:val="0033460C"/>
    <w:rsid w:val="0033481E"/>
    <w:rsid w:val="0033486B"/>
    <w:rsid w:val="0033488E"/>
    <w:rsid w:val="00334A76"/>
    <w:rsid w:val="00334CFE"/>
    <w:rsid w:val="00334D6A"/>
    <w:rsid w:val="0033511E"/>
    <w:rsid w:val="00335217"/>
    <w:rsid w:val="00335B2B"/>
    <w:rsid w:val="00336910"/>
    <w:rsid w:val="00336A00"/>
    <w:rsid w:val="00336B4B"/>
    <w:rsid w:val="003374BA"/>
    <w:rsid w:val="0033755E"/>
    <w:rsid w:val="00337743"/>
    <w:rsid w:val="0033796F"/>
    <w:rsid w:val="00337A68"/>
    <w:rsid w:val="00337E84"/>
    <w:rsid w:val="00340399"/>
    <w:rsid w:val="00340450"/>
    <w:rsid w:val="0034051A"/>
    <w:rsid w:val="00340A41"/>
    <w:rsid w:val="00340B10"/>
    <w:rsid w:val="00340C1E"/>
    <w:rsid w:val="0034139E"/>
    <w:rsid w:val="0034162B"/>
    <w:rsid w:val="0034181B"/>
    <w:rsid w:val="00341831"/>
    <w:rsid w:val="003418C2"/>
    <w:rsid w:val="00341960"/>
    <w:rsid w:val="00341B16"/>
    <w:rsid w:val="00341DAE"/>
    <w:rsid w:val="00341ED8"/>
    <w:rsid w:val="00342342"/>
    <w:rsid w:val="00342343"/>
    <w:rsid w:val="00342348"/>
    <w:rsid w:val="00342539"/>
    <w:rsid w:val="00342818"/>
    <w:rsid w:val="00342DAC"/>
    <w:rsid w:val="00342DC1"/>
    <w:rsid w:val="00342E77"/>
    <w:rsid w:val="00342FFF"/>
    <w:rsid w:val="00343175"/>
    <w:rsid w:val="00343258"/>
    <w:rsid w:val="00343684"/>
    <w:rsid w:val="0034377F"/>
    <w:rsid w:val="00343811"/>
    <w:rsid w:val="003438D0"/>
    <w:rsid w:val="00343944"/>
    <w:rsid w:val="00343996"/>
    <w:rsid w:val="00343ADD"/>
    <w:rsid w:val="00343CC3"/>
    <w:rsid w:val="00343CFA"/>
    <w:rsid w:val="00343D5A"/>
    <w:rsid w:val="00343D76"/>
    <w:rsid w:val="00343EC7"/>
    <w:rsid w:val="00343FDE"/>
    <w:rsid w:val="003441F1"/>
    <w:rsid w:val="00344376"/>
    <w:rsid w:val="003449CD"/>
    <w:rsid w:val="00344C09"/>
    <w:rsid w:val="00344D77"/>
    <w:rsid w:val="00344E18"/>
    <w:rsid w:val="00344F46"/>
    <w:rsid w:val="00344FE7"/>
    <w:rsid w:val="003458C0"/>
    <w:rsid w:val="00345AD5"/>
    <w:rsid w:val="00345CDE"/>
    <w:rsid w:val="00346041"/>
    <w:rsid w:val="0034614F"/>
    <w:rsid w:val="0034640C"/>
    <w:rsid w:val="00346763"/>
    <w:rsid w:val="00346B55"/>
    <w:rsid w:val="00346BA9"/>
    <w:rsid w:val="00346F7E"/>
    <w:rsid w:val="00347100"/>
    <w:rsid w:val="003474A2"/>
    <w:rsid w:val="003474B9"/>
    <w:rsid w:val="0034758F"/>
    <w:rsid w:val="00347610"/>
    <w:rsid w:val="00347C78"/>
    <w:rsid w:val="00347D84"/>
    <w:rsid w:val="00347EEC"/>
    <w:rsid w:val="00350253"/>
    <w:rsid w:val="00350949"/>
    <w:rsid w:val="00350A46"/>
    <w:rsid w:val="00350B19"/>
    <w:rsid w:val="00350BCD"/>
    <w:rsid w:val="00350FB0"/>
    <w:rsid w:val="003510C0"/>
    <w:rsid w:val="0035117A"/>
    <w:rsid w:val="003513F4"/>
    <w:rsid w:val="003515FA"/>
    <w:rsid w:val="00351B4B"/>
    <w:rsid w:val="00352319"/>
    <w:rsid w:val="0035240E"/>
    <w:rsid w:val="00352424"/>
    <w:rsid w:val="00352433"/>
    <w:rsid w:val="0035246E"/>
    <w:rsid w:val="003525C5"/>
    <w:rsid w:val="00352964"/>
    <w:rsid w:val="003529B2"/>
    <w:rsid w:val="00352AD3"/>
    <w:rsid w:val="00352BE7"/>
    <w:rsid w:val="00353124"/>
    <w:rsid w:val="00353440"/>
    <w:rsid w:val="003535D2"/>
    <w:rsid w:val="00353677"/>
    <w:rsid w:val="003536C8"/>
    <w:rsid w:val="00353943"/>
    <w:rsid w:val="00353E06"/>
    <w:rsid w:val="00354121"/>
    <w:rsid w:val="00354149"/>
    <w:rsid w:val="003541AF"/>
    <w:rsid w:val="0035422F"/>
    <w:rsid w:val="0035425D"/>
    <w:rsid w:val="0035429E"/>
    <w:rsid w:val="003542EA"/>
    <w:rsid w:val="003547E6"/>
    <w:rsid w:val="00354BF3"/>
    <w:rsid w:val="00354BFD"/>
    <w:rsid w:val="0035505D"/>
    <w:rsid w:val="003554EF"/>
    <w:rsid w:val="00355606"/>
    <w:rsid w:val="00355831"/>
    <w:rsid w:val="00355A53"/>
    <w:rsid w:val="00355BD4"/>
    <w:rsid w:val="00355CDA"/>
    <w:rsid w:val="00355F34"/>
    <w:rsid w:val="00355F3F"/>
    <w:rsid w:val="0035603F"/>
    <w:rsid w:val="0035613C"/>
    <w:rsid w:val="00356379"/>
    <w:rsid w:val="0035648C"/>
    <w:rsid w:val="003569D5"/>
    <w:rsid w:val="00356AD3"/>
    <w:rsid w:val="00356CF4"/>
    <w:rsid w:val="00356E00"/>
    <w:rsid w:val="0035735B"/>
    <w:rsid w:val="0035748F"/>
    <w:rsid w:val="003574BE"/>
    <w:rsid w:val="003577B0"/>
    <w:rsid w:val="003577B9"/>
    <w:rsid w:val="003578D2"/>
    <w:rsid w:val="00357D23"/>
    <w:rsid w:val="00357D92"/>
    <w:rsid w:val="00357E89"/>
    <w:rsid w:val="003601B6"/>
    <w:rsid w:val="003603A1"/>
    <w:rsid w:val="003603B2"/>
    <w:rsid w:val="00360423"/>
    <w:rsid w:val="00360453"/>
    <w:rsid w:val="00360643"/>
    <w:rsid w:val="00360728"/>
    <w:rsid w:val="003607EB"/>
    <w:rsid w:val="003608FA"/>
    <w:rsid w:val="003609DC"/>
    <w:rsid w:val="00360AEB"/>
    <w:rsid w:val="00360DE0"/>
    <w:rsid w:val="00361015"/>
    <w:rsid w:val="00361070"/>
    <w:rsid w:val="003610F0"/>
    <w:rsid w:val="003613E9"/>
    <w:rsid w:val="00361498"/>
    <w:rsid w:val="00361600"/>
    <w:rsid w:val="00361702"/>
    <w:rsid w:val="0036179C"/>
    <w:rsid w:val="0036192B"/>
    <w:rsid w:val="00361D47"/>
    <w:rsid w:val="00361F53"/>
    <w:rsid w:val="0036215D"/>
    <w:rsid w:val="003622D7"/>
    <w:rsid w:val="0036246F"/>
    <w:rsid w:val="0036267A"/>
    <w:rsid w:val="003626C8"/>
    <w:rsid w:val="00362E5F"/>
    <w:rsid w:val="00362E99"/>
    <w:rsid w:val="00362EF9"/>
    <w:rsid w:val="00362F33"/>
    <w:rsid w:val="00362F8D"/>
    <w:rsid w:val="003630F2"/>
    <w:rsid w:val="00363198"/>
    <w:rsid w:val="003632CC"/>
    <w:rsid w:val="0036338E"/>
    <w:rsid w:val="00363472"/>
    <w:rsid w:val="003635B7"/>
    <w:rsid w:val="00363832"/>
    <w:rsid w:val="00364148"/>
    <w:rsid w:val="00364380"/>
    <w:rsid w:val="00364499"/>
    <w:rsid w:val="003646D4"/>
    <w:rsid w:val="003647A6"/>
    <w:rsid w:val="003649A4"/>
    <w:rsid w:val="003649EE"/>
    <w:rsid w:val="00364A68"/>
    <w:rsid w:val="00364B31"/>
    <w:rsid w:val="00364B44"/>
    <w:rsid w:val="00364C6F"/>
    <w:rsid w:val="00364CE9"/>
    <w:rsid w:val="00364DF8"/>
    <w:rsid w:val="00364FB9"/>
    <w:rsid w:val="003650D9"/>
    <w:rsid w:val="0036515B"/>
    <w:rsid w:val="00365343"/>
    <w:rsid w:val="0036535F"/>
    <w:rsid w:val="003653D9"/>
    <w:rsid w:val="00365644"/>
    <w:rsid w:val="003656B1"/>
    <w:rsid w:val="003658A1"/>
    <w:rsid w:val="00365B4B"/>
    <w:rsid w:val="00365D8B"/>
    <w:rsid w:val="00366030"/>
    <w:rsid w:val="00366679"/>
    <w:rsid w:val="00366711"/>
    <w:rsid w:val="00366960"/>
    <w:rsid w:val="00366B2E"/>
    <w:rsid w:val="00366DE3"/>
    <w:rsid w:val="00366FAE"/>
    <w:rsid w:val="00366FD7"/>
    <w:rsid w:val="0036740C"/>
    <w:rsid w:val="003676F8"/>
    <w:rsid w:val="0036792F"/>
    <w:rsid w:val="00367C7C"/>
    <w:rsid w:val="00367CE5"/>
    <w:rsid w:val="00367D05"/>
    <w:rsid w:val="00367D5F"/>
    <w:rsid w:val="00367E26"/>
    <w:rsid w:val="00367FF1"/>
    <w:rsid w:val="00370054"/>
    <w:rsid w:val="00370169"/>
    <w:rsid w:val="00370299"/>
    <w:rsid w:val="00370415"/>
    <w:rsid w:val="0037047F"/>
    <w:rsid w:val="003704C8"/>
    <w:rsid w:val="003706A5"/>
    <w:rsid w:val="003707C6"/>
    <w:rsid w:val="003707CC"/>
    <w:rsid w:val="003708C7"/>
    <w:rsid w:val="00371446"/>
    <w:rsid w:val="003714E7"/>
    <w:rsid w:val="00371802"/>
    <w:rsid w:val="00371988"/>
    <w:rsid w:val="00371A76"/>
    <w:rsid w:val="00371C00"/>
    <w:rsid w:val="00371D37"/>
    <w:rsid w:val="00371E09"/>
    <w:rsid w:val="00371E7D"/>
    <w:rsid w:val="00371E8D"/>
    <w:rsid w:val="00371EAB"/>
    <w:rsid w:val="00372224"/>
    <w:rsid w:val="003725CB"/>
    <w:rsid w:val="00372965"/>
    <w:rsid w:val="003729D0"/>
    <w:rsid w:val="00372EC9"/>
    <w:rsid w:val="00372FA6"/>
    <w:rsid w:val="003731D5"/>
    <w:rsid w:val="00373265"/>
    <w:rsid w:val="0037329D"/>
    <w:rsid w:val="00373461"/>
    <w:rsid w:val="00373654"/>
    <w:rsid w:val="0037376F"/>
    <w:rsid w:val="00373AB7"/>
    <w:rsid w:val="00373B17"/>
    <w:rsid w:val="00373E35"/>
    <w:rsid w:val="0037422A"/>
    <w:rsid w:val="0037445F"/>
    <w:rsid w:val="0037457A"/>
    <w:rsid w:val="003746AC"/>
    <w:rsid w:val="003746DA"/>
    <w:rsid w:val="003747F3"/>
    <w:rsid w:val="00374A6D"/>
    <w:rsid w:val="00374BB6"/>
    <w:rsid w:val="00374E55"/>
    <w:rsid w:val="00375328"/>
    <w:rsid w:val="003754A2"/>
    <w:rsid w:val="00375743"/>
    <w:rsid w:val="0037577A"/>
    <w:rsid w:val="00375C33"/>
    <w:rsid w:val="00375DBB"/>
    <w:rsid w:val="00375EE5"/>
    <w:rsid w:val="00375FF2"/>
    <w:rsid w:val="003766CE"/>
    <w:rsid w:val="003766F1"/>
    <w:rsid w:val="003767E9"/>
    <w:rsid w:val="003769EE"/>
    <w:rsid w:val="00376E51"/>
    <w:rsid w:val="0037715D"/>
    <w:rsid w:val="00377284"/>
    <w:rsid w:val="00377459"/>
    <w:rsid w:val="00377578"/>
    <w:rsid w:val="0037763B"/>
    <w:rsid w:val="00377841"/>
    <w:rsid w:val="00377D9B"/>
    <w:rsid w:val="003800A7"/>
    <w:rsid w:val="00380154"/>
    <w:rsid w:val="0038018C"/>
    <w:rsid w:val="00380656"/>
    <w:rsid w:val="00380AE0"/>
    <w:rsid w:val="00380AF7"/>
    <w:rsid w:val="00380B57"/>
    <w:rsid w:val="00381128"/>
    <w:rsid w:val="003816C9"/>
    <w:rsid w:val="00381707"/>
    <w:rsid w:val="00381ACB"/>
    <w:rsid w:val="00381B5F"/>
    <w:rsid w:val="00381CF8"/>
    <w:rsid w:val="00381FDA"/>
    <w:rsid w:val="003820C4"/>
    <w:rsid w:val="003823B8"/>
    <w:rsid w:val="0038245B"/>
    <w:rsid w:val="00382471"/>
    <w:rsid w:val="00382603"/>
    <w:rsid w:val="00382706"/>
    <w:rsid w:val="00382820"/>
    <w:rsid w:val="00382AF5"/>
    <w:rsid w:val="00382C1A"/>
    <w:rsid w:val="00382CD6"/>
    <w:rsid w:val="00382D03"/>
    <w:rsid w:val="00382D42"/>
    <w:rsid w:val="00382D9F"/>
    <w:rsid w:val="00382E5C"/>
    <w:rsid w:val="0038305D"/>
    <w:rsid w:val="00383171"/>
    <w:rsid w:val="003832C9"/>
    <w:rsid w:val="003835E5"/>
    <w:rsid w:val="00383847"/>
    <w:rsid w:val="00383911"/>
    <w:rsid w:val="003839AB"/>
    <w:rsid w:val="003839E2"/>
    <w:rsid w:val="00383A15"/>
    <w:rsid w:val="00383A51"/>
    <w:rsid w:val="00384449"/>
    <w:rsid w:val="0038452F"/>
    <w:rsid w:val="00384A59"/>
    <w:rsid w:val="00384AA4"/>
    <w:rsid w:val="00384BDF"/>
    <w:rsid w:val="00384CF7"/>
    <w:rsid w:val="00384D0E"/>
    <w:rsid w:val="00384E1C"/>
    <w:rsid w:val="00384E6B"/>
    <w:rsid w:val="00385014"/>
    <w:rsid w:val="003850D8"/>
    <w:rsid w:val="00385503"/>
    <w:rsid w:val="00385587"/>
    <w:rsid w:val="00385646"/>
    <w:rsid w:val="003859F1"/>
    <w:rsid w:val="00385DDA"/>
    <w:rsid w:val="00386001"/>
    <w:rsid w:val="00386077"/>
    <w:rsid w:val="003863C7"/>
    <w:rsid w:val="00386687"/>
    <w:rsid w:val="00386799"/>
    <w:rsid w:val="0038682C"/>
    <w:rsid w:val="00386979"/>
    <w:rsid w:val="00386A93"/>
    <w:rsid w:val="00386B51"/>
    <w:rsid w:val="00386B68"/>
    <w:rsid w:val="00386B78"/>
    <w:rsid w:val="003874AF"/>
    <w:rsid w:val="003874E1"/>
    <w:rsid w:val="0038752B"/>
    <w:rsid w:val="00387818"/>
    <w:rsid w:val="0038797A"/>
    <w:rsid w:val="00387AE5"/>
    <w:rsid w:val="00387B7A"/>
    <w:rsid w:val="00387BAA"/>
    <w:rsid w:val="00387C38"/>
    <w:rsid w:val="00387CE1"/>
    <w:rsid w:val="00387E85"/>
    <w:rsid w:val="00387E9A"/>
    <w:rsid w:val="00387F44"/>
    <w:rsid w:val="003900E4"/>
    <w:rsid w:val="00390314"/>
    <w:rsid w:val="00390336"/>
    <w:rsid w:val="0039041B"/>
    <w:rsid w:val="0039047E"/>
    <w:rsid w:val="00390584"/>
    <w:rsid w:val="003906E6"/>
    <w:rsid w:val="00390916"/>
    <w:rsid w:val="003909AD"/>
    <w:rsid w:val="00390A11"/>
    <w:rsid w:val="00390D40"/>
    <w:rsid w:val="003917A7"/>
    <w:rsid w:val="003917B7"/>
    <w:rsid w:val="0039195C"/>
    <w:rsid w:val="00391A7A"/>
    <w:rsid w:val="00391BE3"/>
    <w:rsid w:val="00391D38"/>
    <w:rsid w:val="00391E5A"/>
    <w:rsid w:val="00392021"/>
    <w:rsid w:val="003921B3"/>
    <w:rsid w:val="003924B9"/>
    <w:rsid w:val="003924CF"/>
    <w:rsid w:val="003927CB"/>
    <w:rsid w:val="00392C5D"/>
    <w:rsid w:val="00392E38"/>
    <w:rsid w:val="00392F88"/>
    <w:rsid w:val="0039300C"/>
    <w:rsid w:val="003931D0"/>
    <w:rsid w:val="003931F0"/>
    <w:rsid w:val="0039325C"/>
    <w:rsid w:val="0039354C"/>
    <w:rsid w:val="00393601"/>
    <w:rsid w:val="003939D5"/>
    <w:rsid w:val="00393DF3"/>
    <w:rsid w:val="00393F9B"/>
    <w:rsid w:val="003942C6"/>
    <w:rsid w:val="00394489"/>
    <w:rsid w:val="00394783"/>
    <w:rsid w:val="00394925"/>
    <w:rsid w:val="00394A98"/>
    <w:rsid w:val="00394D7D"/>
    <w:rsid w:val="00394E3D"/>
    <w:rsid w:val="0039501D"/>
    <w:rsid w:val="00395118"/>
    <w:rsid w:val="00395169"/>
    <w:rsid w:val="00395290"/>
    <w:rsid w:val="0039575F"/>
    <w:rsid w:val="00395813"/>
    <w:rsid w:val="00395E28"/>
    <w:rsid w:val="00395F9F"/>
    <w:rsid w:val="003960B1"/>
    <w:rsid w:val="00396574"/>
    <w:rsid w:val="003965B2"/>
    <w:rsid w:val="00396888"/>
    <w:rsid w:val="00396BF3"/>
    <w:rsid w:val="00396D85"/>
    <w:rsid w:val="00396FA1"/>
    <w:rsid w:val="00397260"/>
    <w:rsid w:val="0039744F"/>
    <w:rsid w:val="00397900"/>
    <w:rsid w:val="00397D4D"/>
    <w:rsid w:val="00397DA1"/>
    <w:rsid w:val="003A04BA"/>
    <w:rsid w:val="003A0513"/>
    <w:rsid w:val="003A07F9"/>
    <w:rsid w:val="003A10CD"/>
    <w:rsid w:val="003A1354"/>
    <w:rsid w:val="003A173A"/>
    <w:rsid w:val="003A17A6"/>
    <w:rsid w:val="003A192B"/>
    <w:rsid w:val="003A1F19"/>
    <w:rsid w:val="003A2020"/>
    <w:rsid w:val="003A2417"/>
    <w:rsid w:val="003A28C9"/>
    <w:rsid w:val="003A29C7"/>
    <w:rsid w:val="003A2A15"/>
    <w:rsid w:val="003A2CE1"/>
    <w:rsid w:val="003A2EA4"/>
    <w:rsid w:val="003A300D"/>
    <w:rsid w:val="003A32CB"/>
    <w:rsid w:val="003A34F2"/>
    <w:rsid w:val="003A3544"/>
    <w:rsid w:val="003A35F9"/>
    <w:rsid w:val="003A36DE"/>
    <w:rsid w:val="003A36FD"/>
    <w:rsid w:val="003A3750"/>
    <w:rsid w:val="003A37EE"/>
    <w:rsid w:val="003A3BFC"/>
    <w:rsid w:val="003A3E60"/>
    <w:rsid w:val="003A41F2"/>
    <w:rsid w:val="003A42D1"/>
    <w:rsid w:val="003A433F"/>
    <w:rsid w:val="003A4967"/>
    <w:rsid w:val="003A4A69"/>
    <w:rsid w:val="003A4B0F"/>
    <w:rsid w:val="003A4E19"/>
    <w:rsid w:val="003A4F06"/>
    <w:rsid w:val="003A55D5"/>
    <w:rsid w:val="003A55F5"/>
    <w:rsid w:val="003A5801"/>
    <w:rsid w:val="003A5A63"/>
    <w:rsid w:val="003A5E38"/>
    <w:rsid w:val="003A6142"/>
    <w:rsid w:val="003A6198"/>
    <w:rsid w:val="003A6276"/>
    <w:rsid w:val="003A6342"/>
    <w:rsid w:val="003A6419"/>
    <w:rsid w:val="003A64F5"/>
    <w:rsid w:val="003A6523"/>
    <w:rsid w:val="003A67B7"/>
    <w:rsid w:val="003A6A80"/>
    <w:rsid w:val="003A6EB7"/>
    <w:rsid w:val="003A72AC"/>
    <w:rsid w:val="003A72AD"/>
    <w:rsid w:val="003A752C"/>
    <w:rsid w:val="003A7618"/>
    <w:rsid w:val="003A772E"/>
    <w:rsid w:val="003A78C0"/>
    <w:rsid w:val="003A7E06"/>
    <w:rsid w:val="003B0273"/>
    <w:rsid w:val="003B06BA"/>
    <w:rsid w:val="003B06C0"/>
    <w:rsid w:val="003B08F7"/>
    <w:rsid w:val="003B0CCE"/>
    <w:rsid w:val="003B0E99"/>
    <w:rsid w:val="003B0F74"/>
    <w:rsid w:val="003B176F"/>
    <w:rsid w:val="003B190F"/>
    <w:rsid w:val="003B1E4E"/>
    <w:rsid w:val="003B23CC"/>
    <w:rsid w:val="003B2842"/>
    <w:rsid w:val="003B28D6"/>
    <w:rsid w:val="003B2ABA"/>
    <w:rsid w:val="003B2C70"/>
    <w:rsid w:val="003B2CCC"/>
    <w:rsid w:val="003B2E7E"/>
    <w:rsid w:val="003B2EA3"/>
    <w:rsid w:val="003B309F"/>
    <w:rsid w:val="003B30A0"/>
    <w:rsid w:val="003B3171"/>
    <w:rsid w:val="003B330A"/>
    <w:rsid w:val="003B37A9"/>
    <w:rsid w:val="003B384E"/>
    <w:rsid w:val="003B3919"/>
    <w:rsid w:val="003B3A35"/>
    <w:rsid w:val="003B3A5D"/>
    <w:rsid w:val="003B3B80"/>
    <w:rsid w:val="003B3C46"/>
    <w:rsid w:val="003B416A"/>
    <w:rsid w:val="003B459C"/>
    <w:rsid w:val="003B4670"/>
    <w:rsid w:val="003B4931"/>
    <w:rsid w:val="003B4AB8"/>
    <w:rsid w:val="003B4C8F"/>
    <w:rsid w:val="003B4F55"/>
    <w:rsid w:val="003B4F59"/>
    <w:rsid w:val="003B5081"/>
    <w:rsid w:val="003B5155"/>
    <w:rsid w:val="003B52EA"/>
    <w:rsid w:val="003B54E1"/>
    <w:rsid w:val="003B5600"/>
    <w:rsid w:val="003B56F7"/>
    <w:rsid w:val="003B5778"/>
    <w:rsid w:val="003B58B0"/>
    <w:rsid w:val="003B5B2B"/>
    <w:rsid w:val="003B5B63"/>
    <w:rsid w:val="003B5BE0"/>
    <w:rsid w:val="003B6054"/>
    <w:rsid w:val="003B626E"/>
    <w:rsid w:val="003B6297"/>
    <w:rsid w:val="003B63BE"/>
    <w:rsid w:val="003B6446"/>
    <w:rsid w:val="003B6533"/>
    <w:rsid w:val="003B6747"/>
    <w:rsid w:val="003B6A2F"/>
    <w:rsid w:val="003B6CED"/>
    <w:rsid w:val="003B6D7F"/>
    <w:rsid w:val="003B71FE"/>
    <w:rsid w:val="003B72B7"/>
    <w:rsid w:val="003B78F0"/>
    <w:rsid w:val="003B7C64"/>
    <w:rsid w:val="003B7C65"/>
    <w:rsid w:val="003B7E76"/>
    <w:rsid w:val="003B7F16"/>
    <w:rsid w:val="003C0047"/>
    <w:rsid w:val="003C0060"/>
    <w:rsid w:val="003C01EB"/>
    <w:rsid w:val="003C047E"/>
    <w:rsid w:val="003C04BC"/>
    <w:rsid w:val="003C0815"/>
    <w:rsid w:val="003C09AD"/>
    <w:rsid w:val="003C0AAA"/>
    <w:rsid w:val="003C0AD6"/>
    <w:rsid w:val="003C0C34"/>
    <w:rsid w:val="003C0E16"/>
    <w:rsid w:val="003C10A1"/>
    <w:rsid w:val="003C10AA"/>
    <w:rsid w:val="003C13D7"/>
    <w:rsid w:val="003C1458"/>
    <w:rsid w:val="003C14EB"/>
    <w:rsid w:val="003C1876"/>
    <w:rsid w:val="003C1A00"/>
    <w:rsid w:val="003C1A75"/>
    <w:rsid w:val="003C1B2C"/>
    <w:rsid w:val="003C1B98"/>
    <w:rsid w:val="003C1D04"/>
    <w:rsid w:val="003C1D10"/>
    <w:rsid w:val="003C1D7A"/>
    <w:rsid w:val="003C1FF5"/>
    <w:rsid w:val="003C203E"/>
    <w:rsid w:val="003C209F"/>
    <w:rsid w:val="003C2403"/>
    <w:rsid w:val="003C2AD4"/>
    <w:rsid w:val="003C2BD5"/>
    <w:rsid w:val="003C31C9"/>
    <w:rsid w:val="003C3310"/>
    <w:rsid w:val="003C33B5"/>
    <w:rsid w:val="003C34E6"/>
    <w:rsid w:val="003C3510"/>
    <w:rsid w:val="003C3544"/>
    <w:rsid w:val="003C3856"/>
    <w:rsid w:val="003C3A9E"/>
    <w:rsid w:val="003C3AC2"/>
    <w:rsid w:val="003C3BCB"/>
    <w:rsid w:val="003C3EAD"/>
    <w:rsid w:val="003C4163"/>
    <w:rsid w:val="003C4318"/>
    <w:rsid w:val="003C444C"/>
    <w:rsid w:val="003C4871"/>
    <w:rsid w:val="003C4FAB"/>
    <w:rsid w:val="003C5440"/>
    <w:rsid w:val="003C5445"/>
    <w:rsid w:val="003C5635"/>
    <w:rsid w:val="003C5906"/>
    <w:rsid w:val="003C59B0"/>
    <w:rsid w:val="003C5C2E"/>
    <w:rsid w:val="003C5CF3"/>
    <w:rsid w:val="003C5D51"/>
    <w:rsid w:val="003C6108"/>
    <w:rsid w:val="003C65C5"/>
    <w:rsid w:val="003C66A0"/>
    <w:rsid w:val="003C6747"/>
    <w:rsid w:val="003C68A4"/>
    <w:rsid w:val="003C715D"/>
    <w:rsid w:val="003C73FC"/>
    <w:rsid w:val="003C74F9"/>
    <w:rsid w:val="003C758F"/>
    <w:rsid w:val="003C7A35"/>
    <w:rsid w:val="003C7B08"/>
    <w:rsid w:val="003C7E7D"/>
    <w:rsid w:val="003D0305"/>
    <w:rsid w:val="003D0421"/>
    <w:rsid w:val="003D044E"/>
    <w:rsid w:val="003D048C"/>
    <w:rsid w:val="003D0B1B"/>
    <w:rsid w:val="003D0B2F"/>
    <w:rsid w:val="003D0BEE"/>
    <w:rsid w:val="003D0F43"/>
    <w:rsid w:val="003D0FD1"/>
    <w:rsid w:val="003D0FF2"/>
    <w:rsid w:val="003D10A5"/>
    <w:rsid w:val="003D1132"/>
    <w:rsid w:val="003D1335"/>
    <w:rsid w:val="003D1BF1"/>
    <w:rsid w:val="003D1E51"/>
    <w:rsid w:val="003D2316"/>
    <w:rsid w:val="003D24A3"/>
    <w:rsid w:val="003D25AD"/>
    <w:rsid w:val="003D2639"/>
    <w:rsid w:val="003D27E2"/>
    <w:rsid w:val="003D288C"/>
    <w:rsid w:val="003D28CF"/>
    <w:rsid w:val="003D29A9"/>
    <w:rsid w:val="003D2EA8"/>
    <w:rsid w:val="003D2F65"/>
    <w:rsid w:val="003D30DC"/>
    <w:rsid w:val="003D33CE"/>
    <w:rsid w:val="003D34BF"/>
    <w:rsid w:val="003D350D"/>
    <w:rsid w:val="003D39D6"/>
    <w:rsid w:val="003D3ADC"/>
    <w:rsid w:val="003D3CC2"/>
    <w:rsid w:val="003D40D5"/>
    <w:rsid w:val="003D40F0"/>
    <w:rsid w:val="003D4119"/>
    <w:rsid w:val="003D443B"/>
    <w:rsid w:val="003D4679"/>
    <w:rsid w:val="003D4700"/>
    <w:rsid w:val="003D4713"/>
    <w:rsid w:val="003D4794"/>
    <w:rsid w:val="003D48AA"/>
    <w:rsid w:val="003D495E"/>
    <w:rsid w:val="003D4CF7"/>
    <w:rsid w:val="003D4DCF"/>
    <w:rsid w:val="003D4E7E"/>
    <w:rsid w:val="003D51A9"/>
    <w:rsid w:val="003D522A"/>
    <w:rsid w:val="003D56F5"/>
    <w:rsid w:val="003D59E7"/>
    <w:rsid w:val="003D6412"/>
    <w:rsid w:val="003D65F0"/>
    <w:rsid w:val="003D6657"/>
    <w:rsid w:val="003D666C"/>
    <w:rsid w:val="003D6769"/>
    <w:rsid w:val="003D6ABA"/>
    <w:rsid w:val="003D6C0D"/>
    <w:rsid w:val="003D6F15"/>
    <w:rsid w:val="003D71AA"/>
    <w:rsid w:val="003D71AD"/>
    <w:rsid w:val="003D71B3"/>
    <w:rsid w:val="003D720D"/>
    <w:rsid w:val="003D75FB"/>
    <w:rsid w:val="003D7801"/>
    <w:rsid w:val="003D79DE"/>
    <w:rsid w:val="003D7BC6"/>
    <w:rsid w:val="003E01C2"/>
    <w:rsid w:val="003E0210"/>
    <w:rsid w:val="003E0234"/>
    <w:rsid w:val="003E02CA"/>
    <w:rsid w:val="003E09C5"/>
    <w:rsid w:val="003E0A14"/>
    <w:rsid w:val="003E0A97"/>
    <w:rsid w:val="003E116B"/>
    <w:rsid w:val="003E1283"/>
    <w:rsid w:val="003E12AC"/>
    <w:rsid w:val="003E1468"/>
    <w:rsid w:val="003E187A"/>
    <w:rsid w:val="003E1B4C"/>
    <w:rsid w:val="003E1BBC"/>
    <w:rsid w:val="003E1CAF"/>
    <w:rsid w:val="003E1D82"/>
    <w:rsid w:val="003E1E8F"/>
    <w:rsid w:val="003E2022"/>
    <w:rsid w:val="003E2062"/>
    <w:rsid w:val="003E2149"/>
    <w:rsid w:val="003E231F"/>
    <w:rsid w:val="003E25FE"/>
    <w:rsid w:val="003E26CD"/>
    <w:rsid w:val="003E26F7"/>
    <w:rsid w:val="003E2786"/>
    <w:rsid w:val="003E2922"/>
    <w:rsid w:val="003E2A2D"/>
    <w:rsid w:val="003E2C66"/>
    <w:rsid w:val="003E2F94"/>
    <w:rsid w:val="003E301E"/>
    <w:rsid w:val="003E3300"/>
    <w:rsid w:val="003E3465"/>
    <w:rsid w:val="003E3715"/>
    <w:rsid w:val="003E3733"/>
    <w:rsid w:val="003E3739"/>
    <w:rsid w:val="003E3839"/>
    <w:rsid w:val="003E38D8"/>
    <w:rsid w:val="003E3F6A"/>
    <w:rsid w:val="003E3FC7"/>
    <w:rsid w:val="003E40EB"/>
    <w:rsid w:val="003E44ED"/>
    <w:rsid w:val="003E4832"/>
    <w:rsid w:val="003E4B82"/>
    <w:rsid w:val="003E4BF7"/>
    <w:rsid w:val="003E4C0D"/>
    <w:rsid w:val="003E4DC0"/>
    <w:rsid w:val="003E4DD9"/>
    <w:rsid w:val="003E4EB8"/>
    <w:rsid w:val="003E4F96"/>
    <w:rsid w:val="003E57E6"/>
    <w:rsid w:val="003E5904"/>
    <w:rsid w:val="003E5B25"/>
    <w:rsid w:val="003E5B75"/>
    <w:rsid w:val="003E5E80"/>
    <w:rsid w:val="003E5ED2"/>
    <w:rsid w:val="003E5F73"/>
    <w:rsid w:val="003E5FA3"/>
    <w:rsid w:val="003E6380"/>
    <w:rsid w:val="003E63FF"/>
    <w:rsid w:val="003E6487"/>
    <w:rsid w:val="003E6613"/>
    <w:rsid w:val="003E667A"/>
    <w:rsid w:val="003E6857"/>
    <w:rsid w:val="003E6895"/>
    <w:rsid w:val="003E6896"/>
    <w:rsid w:val="003E691E"/>
    <w:rsid w:val="003E6A90"/>
    <w:rsid w:val="003E6DDF"/>
    <w:rsid w:val="003E755A"/>
    <w:rsid w:val="003E75B9"/>
    <w:rsid w:val="003E7D23"/>
    <w:rsid w:val="003E7E50"/>
    <w:rsid w:val="003E7FA0"/>
    <w:rsid w:val="003E7FDC"/>
    <w:rsid w:val="003F0007"/>
    <w:rsid w:val="003F0090"/>
    <w:rsid w:val="003F00FC"/>
    <w:rsid w:val="003F02CD"/>
    <w:rsid w:val="003F04B8"/>
    <w:rsid w:val="003F04FD"/>
    <w:rsid w:val="003F0DE6"/>
    <w:rsid w:val="003F0EB5"/>
    <w:rsid w:val="003F0F8E"/>
    <w:rsid w:val="003F157B"/>
    <w:rsid w:val="003F1803"/>
    <w:rsid w:val="003F1A00"/>
    <w:rsid w:val="003F20A3"/>
    <w:rsid w:val="003F2239"/>
    <w:rsid w:val="003F2527"/>
    <w:rsid w:val="003F261A"/>
    <w:rsid w:val="003F2825"/>
    <w:rsid w:val="003F29D9"/>
    <w:rsid w:val="003F2B9D"/>
    <w:rsid w:val="003F2D02"/>
    <w:rsid w:val="003F2E94"/>
    <w:rsid w:val="003F306F"/>
    <w:rsid w:val="003F311B"/>
    <w:rsid w:val="003F3276"/>
    <w:rsid w:val="003F3320"/>
    <w:rsid w:val="003F3420"/>
    <w:rsid w:val="003F35DE"/>
    <w:rsid w:val="003F3852"/>
    <w:rsid w:val="003F387B"/>
    <w:rsid w:val="003F38D3"/>
    <w:rsid w:val="003F3AF0"/>
    <w:rsid w:val="003F3B1F"/>
    <w:rsid w:val="003F3B6A"/>
    <w:rsid w:val="003F3DE0"/>
    <w:rsid w:val="003F3FD9"/>
    <w:rsid w:val="003F4290"/>
    <w:rsid w:val="003F4437"/>
    <w:rsid w:val="003F445D"/>
    <w:rsid w:val="003F46AC"/>
    <w:rsid w:val="003F49E7"/>
    <w:rsid w:val="003F4B46"/>
    <w:rsid w:val="003F4DE4"/>
    <w:rsid w:val="003F4DF5"/>
    <w:rsid w:val="003F4E7C"/>
    <w:rsid w:val="003F53CA"/>
    <w:rsid w:val="003F56BD"/>
    <w:rsid w:val="003F5925"/>
    <w:rsid w:val="003F5A35"/>
    <w:rsid w:val="003F5BBC"/>
    <w:rsid w:val="003F60BE"/>
    <w:rsid w:val="003F61AC"/>
    <w:rsid w:val="003F61C7"/>
    <w:rsid w:val="003F627D"/>
    <w:rsid w:val="003F629B"/>
    <w:rsid w:val="003F642A"/>
    <w:rsid w:val="003F642B"/>
    <w:rsid w:val="003F6519"/>
    <w:rsid w:val="003F6A57"/>
    <w:rsid w:val="003F6F5E"/>
    <w:rsid w:val="003F70B5"/>
    <w:rsid w:val="003F7247"/>
    <w:rsid w:val="003F7296"/>
    <w:rsid w:val="003F7BB1"/>
    <w:rsid w:val="003F7BC8"/>
    <w:rsid w:val="00400045"/>
    <w:rsid w:val="0040034F"/>
    <w:rsid w:val="004005EA"/>
    <w:rsid w:val="00400652"/>
    <w:rsid w:val="00400A14"/>
    <w:rsid w:val="00400A8B"/>
    <w:rsid w:val="00400DA9"/>
    <w:rsid w:val="00401107"/>
    <w:rsid w:val="0040118F"/>
    <w:rsid w:val="0040120D"/>
    <w:rsid w:val="00401665"/>
    <w:rsid w:val="004017ED"/>
    <w:rsid w:val="00401CE0"/>
    <w:rsid w:val="00401D7A"/>
    <w:rsid w:val="00401E3D"/>
    <w:rsid w:val="00401FFB"/>
    <w:rsid w:val="00402000"/>
    <w:rsid w:val="004025AC"/>
    <w:rsid w:val="004027C2"/>
    <w:rsid w:val="00402915"/>
    <w:rsid w:val="00402C51"/>
    <w:rsid w:val="00402F11"/>
    <w:rsid w:val="0040304C"/>
    <w:rsid w:val="00403175"/>
    <w:rsid w:val="0040326C"/>
    <w:rsid w:val="004034E6"/>
    <w:rsid w:val="00403661"/>
    <w:rsid w:val="00403668"/>
    <w:rsid w:val="0040377A"/>
    <w:rsid w:val="00403A8A"/>
    <w:rsid w:val="00403BFC"/>
    <w:rsid w:val="00403C82"/>
    <w:rsid w:val="00403D5F"/>
    <w:rsid w:val="00403EA4"/>
    <w:rsid w:val="0040450E"/>
    <w:rsid w:val="00404555"/>
    <w:rsid w:val="004046B8"/>
    <w:rsid w:val="00404B65"/>
    <w:rsid w:val="00404CD2"/>
    <w:rsid w:val="00404E3C"/>
    <w:rsid w:val="00404E7B"/>
    <w:rsid w:val="00404F10"/>
    <w:rsid w:val="0040524D"/>
    <w:rsid w:val="004052DF"/>
    <w:rsid w:val="00405676"/>
    <w:rsid w:val="00405773"/>
    <w:rsid w:val="0040595A"/>
    <w:rsid w:val="004059AF"/>
    <w:rsid w:val="00405C0B"/>
    <w:rsid w:val="00405E5B"/>
    <w:rsid w:val="00405FD7"/>
    <w:rsid w:val="00406105"/>
    <w:rsid w:val="00406154"/>
    <w:rsid w:val="00406178"/>
    <w:rsid w:val="004061D2"/>
    <w:rsid w:val="004062F4"/>
    <w:rsid w:val="00406570"/>
    <w:rsid w:val="004065EB"/>
    <w:rsid w:val="00406BCD"/>
    <w:rsid w:val="00406E2F"/>
    <w:rsid w:val="00406F98"/>
    <w:rsid w:val="004071F5"/>
    <w:rsid w:val="0040721A"/>
    <w:rsid w:val="004073DA"/>
    <w:rsid w:val="00407690"/>
    <w:rsid w:val="00407744"/>
    <w:rsid w:val="004078AD"/>
    <w:rsid w:val="004078D7"/>
    <w:rsid w:val="00407AC3"/>
    <w:rsid w:val="00407F32"/>
    <w:rsid w:val="00410080"/>
    <w:rsid w:val="004101C1"/>
    <w:rsid w:val="00410274"/>
    <w:rsid w:val="004103EB"/>
    <w:rsid w:val="00410433"/>
    <w:rsid w:val="0041043F"/>
    <w:rsid w:val="004106DE"/>
    <w:rsid w:val="004107A2"/>
    <w:rsid w:val="0041081E"/>
    <w:rsid w:val="0041097D"/>
    <w:rsid w:val="004109BB"/>
    <w:rsid w:val="00410B53"/>
    <w:rsid w:val="00410C4B"/>
    <w:rsid w:val="00410FFB"/>
    <w:rsid w:val="00411258"/>
    <w:rsid w:val="00411468"/>
    <w:rsid w:val="00411692"/>
    <w:rsid w:val="004117D9"/>
    <w:rsid w:val="00411819"/>
    <w:rsid w:val="00411BA0"/>
    <w:rsid w:val="00411EA3"/>
    <w:rsid w:val="00411EAE"/>
    <w:rsid w:val="00411F47"/>
    <w:rsid w:val="00412282"/>
    <w:rsid w:val="004129C3"/>
    <w:rsid w:val="00412B62"/>
    <w:rsid w:val="00412D77"/>
    <w:rsid w:val="00412EF4"/>
    <w:rsid w:val="00413310"/>
    <w:rsid w:val="00413404"/>
    <w:rsid w:val="00413466"/>
    <w:rsid w:val="0041362F"/>
    <w:rsid w:val="004136F5"/>
    <w:rsid w:val="00413716"/>
    <w:rsid w:val="00413866"/>
    <w:rsid w:val="00413C66"/>
    <w:rsid w:val="00413FE1"/>
    <w:rsid w:val="00414103"/>
    <w:rsid w:val="0041435B"/>
    <w:rsid w:val="00414421"/>
    <w:rsid w:val="00414526"/>
    <w:rsid w:val="0041455D"/>
    <w:rsid w:val="00414738"/>
    <w:rsid w:val="00414A90"/>
    <w:rsid w:val="00414B35"/>
    <w:rsid w:val="00414BF3"/>
    <w:rsid w:val="00414E6B"/>
    <w:rsid w:val="00414EE5"/>
    <w:rsid w:val="00415011"/>
    <w:rsid w:val="00415098"/>
    <w:rsid w:val="00415121"/>
    <w:rsid w:val="00415403"/>
    <w:rsid w:val="00415573"/>
    <w:rsid w:val="00415587"/>
    <w:rsid w:val="00415607"/>
    <w:rsid w:val="00415719"/>
    <w:rsid w:val="004158C1"/>
    <w:rsid w:val="004158C5"/>
    <w:rsid w:val="004158DC"/>
    <w:rsid w:val="004159DA"/>
    <w:rsid w:val="00415AD7"/>
    <w:rsid w:val="00415E44"/>
    <w:rsid w:val="00416106"/>
    <w:rsid w:val="0041621E"/>
    <w:rsid w:val="0041642E"/>
    <w:rsid w:val="0041671E"/>
    <w:rsid w:val="0041681A"/>
    <w:rsid w:val="00416862"/>
    <w:rsid w:val="00416D79"/>
    <w:rsid w:val="00416DA6"/>
    <w:rsid w:val="00417487"/>
    <w:rsid w:val="004175AA"/>
    <w:rsid w:val="00417CBD"/>
    <w:rsid w:val="00417DCA"/>
    <w:rsid w:val="00420029"/>
    <w:rsid w:val="004200A6"/>
    <w:rsid w:val="00420215"/>
    <w:rsid w:val="00420765"/>
    <w:rsid w:val="0042088A"/>
    <w:rsid w:val="0042088C"/>
    <w:rsid w:val="00420D93"/>
    <w:rsid w:val="00420E07"/>
    <w:rsid w:val="00420E7C"/>
    <w:rsid w:val="00421255"/>
    <w:rsid w:val="004212BF"/>
    <w:rsid w:val="00421460"/>
    <w:rsid w:val="00421504"/>
    <w:rsid w:val="00421703"/>
    <w:rsid w:val="00421723"/>
    <w:rsid w:val="00421845"/>
    <w:rsid w:val="004218B6"/>
    <w:rsid w:val="0042198B"/>
    <w:rsid w:val="00421B16"/>
    <w:rsid w:val="00421B17"/>
    <w:rsid w:val="00422179"/>
    <w:rsid w:val="00422465"/>
    <w:rsid w:val="00422792"/>
    <w:rsid w:val="00422953"/>
    <w:rsid w:val="00422986"/>
    <w:rsid w:val="004229F4"/>
    <w:rsid w:val="00422AC2"/>
    <w:rsid w:val="00422B5F"/>
    <w:rsid w:val="00422D71"/>
    <w:rsid w:val="0042300E"/>
    <w:rsid w:val="00423405"/>
    <w:rsid w:val="00423B5D"/>
    <w:rsid w:val="00423CDC"/>
    <w:rsid w:val="004241C9"/>
    <w:rsid w:val="004243A6"/>
    <w:rsid w:val="00424415"/>
    <w:rsid w:val="0042449A"/>
    <w:rsid w:val="004244A5"/>
    <w:rsid w:val="0042476E"/>
    <w:rsid w:val="004248F4"/>
    <w:rsid w:val="00424A89"/>
    <w:rsid w:val="00424E24"/>
    <w:rsid w:val="00424ED8"/>
    <w:rsid w:val="0042516B"/>
    <w:rsid w:val="004254A9"/>
    <w:rsid w:val="0042565B"/>
    <w:rsid w:val="0042581F"/>
    <w:rsid w:val="00425992"/>
    <w:rsid w:val="004259CB"/>
    <w:rsid w:val="00425A24"/>
    <w:rsid w:val="00425D86"/>
    <w:rsid w:val="00425DF1"/>
    <w:rsid w:val="00425FB0"/>
    <w:rsid w:val="0042629A"/>
    <w:rsid w:val="004266CC"/>
    <w:rsid w:val="00426738"/>
    <w:rsid w:val="00426B75"/>
    <w:rsid w:val="00426C08"/>
    <w:rsid w:val="00426C70"/>
    <w:rsid w:val="00426ECA"/>
    <w:rsid w:val="0042716E"/>
    <w:rsid w:val="00427252"/>
    <w:rsid w:val="004273C7"/>
    <w:rsid w:val="004278B9"/>
    <w:rsid w:val="0042797A"/>
    <w:rsid w:val="00427A4D"/>
    <w:rsid w:val="00427D36"/>
    <w:rsid w:val="004302EB"/>
    <w:rsid w:val="00430321"/>
    <w:rsid w:val="00430416"/>
    <w:rsid w:val="00430691"/>
    <w:rsid w:val="004306B2"/>
    <w:rsid w:val="00430A88"/>
    <w:rsid w:val="00430B78"/>
    <w:rsid w:val="00430F68"/>
    <w:rsid w:val="004311FF"/>
    <w:rsid w:val="004314E8"/>
    <w:rsid w:val="0043175F"/>
    <w:rsid w:val="00431CCC"/>
    <w:rsid w:val="00431FDD"/>
    <w:rsid w:val="00432104"/>
    <w:rsid w:val="004322EB"/>
    <w:rsid w:val="00432375"/>
    <w:rsid w:val="0043267C"/>
    <w:rsid w:val="00432705"/>
    <w:rsid w:val="004328BF"/>
    <w:rsid w:val="00432952"/>
    <w:rsid w:val="004329AB"/>
    <w:rsid w:val="00432ACC"/>
    <w:rsid w:val="0043354E"/>
    <w:rsid w:val="0043357D"/>
    <w:rsid w:val="00433919"/>
    <w:rsid w:val="00433A17"/>
    <w:rsid w:val="00433C3D"/>
    <w:rsid w:val="00433C45"/>
    <w:rsid w:val="00433CFC"/>
    <w:rsid w:val="00433DEB"/>
    <w:rsid w:val="00433E81"/>
    <w:rsid w:val="00434158"/>
    <w:rsid w:val="004341A2"/>
    <w:rsid w:val="00434413"/>
    <w:rsid w:val="004344E8"/>
    <w:rsid w:val="00434505"/>
    <w:rsid w:val="0043455D"/>
    <w:rsid w:val="004347E4"/>
    <w:rsid w:val="00434AA5"/>
    <w:rsid w:val="00434CFA"/>
    <w:rsid w:val="00434DC1"/>
    <w:rsid w:val="00434E18"/>
    <w:rsid w:val="00435014"/>
    <w:rsid w:val="004351B3"/>
    <w:rsid w:val="004351DB"/>
    <w:rsid w:val="0043531B"/>
    <w:rsid w:val="004355DD"/>
    <w:rsid w:val="00435C83"/>
    <w:rsid w:val="00435CA3"/>
    <w:rsid w:val="00435DE1"/>
    <w:rsid w:val="00435F0E"/>
    <w:rsid w:val="00435F5E"/>
    <w:rsid w:val="0043621D"/>
    <w:rsid w:val="00436760"/>
    <w:rsid w:val="004367F3"/>
    <w:rsid w:val="00436A52"/>
    <w:rsid w:val="00436E77"/>
    <w:rsid w:val="0043721E"/>
    <w:rsid w:val="004373C4"/>
    <w:rsid w:val="0043745E"/>
    <w:rsid w:val="004375C4"/>
    <w:rsid w:val="004375F2"/>
    <w:rsid w:val="00437652"/>
    <w:rsid w:val="00437739"/>
    <w:rsid w:val="00437CE1"/>
    <w:rsid w:val="00437CFC"/>
    <w:rsid w:val="00437E08"/>
    <w:rsid w:val="00437EB2"/>
    <w:rsid w:val="00437F37"/>
    <w:rsid w:val="004401F8"/>
    <w:rsid w:val="004406C6"/>
    <w:rsid w:val="00440741"/>
    <w:rsid w:val="004407AF"/>
    <w:rsid w:val="00440C2B"/>
    <w:rsid w:val="00440D7C"/>
    <w:rsid w:val="00441047"/>
    <w:rsid w:val="0044107E"/>
    <w:rsid w:val="00441092"/>
    <w:rsid w:val="00441116"/>
    <w:rsid w:val="004412FB"/>
    <w:rsid w:val="00441339"/>
    <w:rsid w:val="004415EE"/>
    <w:rsid w:val="00441634"/>
    <w:rsid w:val="0044166D"/>
    <w:rsid w:val="004419A4"/>
    <w:rsid w:val="00441A40"/>
    <w:rsid w:val="00441A86"/>
    <w:rsid w:val="00441C92"/>
    <w:rsid w:val="00441F96"/>
    <w:rsid w:val="0044204A"/>
    <w:rsid w:val="0044207D"/>
    <w:rsid w:val="00442115"/>
    <w:rsid w:val="00442D81"/>
    <w:rsid w:val="00442E5E"/>
    <w:rsid w:val="0044366A"/>
    <w:rsid w:val="00443715"/>
    <w:rsid w:val="00443777"/>
    <w:rsid w:val="00443C6A"/>
    <w:rsid w:val="00443C86"/>
    <w:rsid w:val="00443EA9"/>
    <w:rsid w:val="00443ED0"/>
    <w:rsid w:val="00443FF0"/>
    <w:rsid w:val="00444005"/>
    <w:rsid w:val="004440F7"/>
    <w:rsid w:val="00444144"/>
    <w:rsid w:val="00444698"/>
    <w:rsid w:val="00444B14"/>
    <w:rsid w:val="00444C43"/>
    <w:rsid w:val="00444CA6"/>
    <w:rsid w:val="00444F94"/>
    <w:rsid w:val="004450D7"/>
    <w:rsid w:val="00445729"/>
    <w:rsid w:val="004459B7"/>
    <w:rsid w:val="00445D3F"/>
    <w:rsid w:val="00445D43"/>
    <w:rsid w:val="00445F3E"/>
    <w:rsid w:val="004460BC"/>
    <w:rsid w:val="004460CA"/>
    <w:rsid w:val="00446111"/>
    <w:rsid w:val="004467AD"/>
    <w:rsid w:val="00446847"/>
    <w:rsid w:val="004468A4"/>
    <w:rsid w:val="00446A04"/>
    <w:rsid w:val="00446A99"/>
    <w:rsid w:val="00446C8C"/>
    <w:rsid w:val="00446EF6"/>
    <w:rsid w:val="00447150"/>
    <w:rsid w:val="004471DC"/>
    <w:rsid w:val="0044735C"/>
    <w:rsid w:val="004474BD"/>
    <w:rsid w:val="0044756F"/>
    <w:rsid w:val="0044758C"/>
    <w:rsid w:val="004475FC"/>
    <w:rsid w:val="0044778A"/>
    <w:rsid w:val="004477F1"/>
    <w:rsid w:val="00447988"/>
    <w:rsid w:val="00447BB2"/>
    <w:rsid w:val="00447DC3"/>
    <w:rsid w:val="00447EF5"/>
    <w:rsid w:val="00447FD0"/>
    <w:rsid w:val="00447FDC"/>
    <w:rsid w:val="00450062"/>
    <w:rsid w:val="004500F6"/>
    <w:rsid w:val="0045010F"/>
    <w:rsid w:val="00450131"/>
    <w:rsid w:val="004501BF"/>
    <w:rsid w:val="00450595"/>
    <w:rsid w:val="0045067D"/>
    <w:rsid w:val="00450DF3"/>
    <w:rsid w:val="00450E21"/>
    <w:rsid w:val="0045103E"/>
    <w:rsid w:val="00451170"/>
    <w:rsid w:val="004511B4"/>
    <w:rsid w:val="004511B8"/>
    <w:rsid w:val="00451304"/>
    <w:rsid w:val="0045137D"/>
    <w:rsid w:val="004513D3"/>
    <w:rsid w:val="00451674"/>
    <w:rsid w:val="004517CE"/>
    <w:rsid w:val="00451807"/>
    <w:rsid w:val="004518B1"/>
    <w:rsid w:val="0045191A"/>
    <w:rsid w:val="00451A60"/>
    <w:rsid w:val="00451BC5"/>
    <w:rsid w:val="00451D27"/>
    <w:rsid w:val="0045210A"/>
    <w:rsid w:val="0045219B"/>
    <w:rsid w:val="00452409"/>
    <w:rsid w:val="004525A5"/>
    <w:rsid w:val="00452631"/>
    <w:rsid w:val="004526BF"/>
    <w:rsid w:val="0045282F"/>
    <w:rsid w:val="00452875"/>
    <w:rsid w:val="004528F8"/>
    <w:rsid w:val="00452B20"/>
    <w:rsid w:val="00452B7E"/>
    <w:rsid w:val="00452CD1"/>
    <w:rsid w:val="00452D14"/>
    <w:rsid w:val="00452D8A"/>
    <w:rsid w:val="00453056"/>
    <w:rsid w:val="00453081"/>
    <w:rsid w:val="004532F6"/>
    <w:rsid w:val="004535B8"/>
    <w:rsid w:val="00453696"/>
    <w:rsid w:val="004539F5"/>
    <w:rsid w:val="00453B17"/>
    <w:rsid w:val="00453D11"/>
    <w:rsid w:val="00453D58"/>
    <w:rsid w:val="00454032"/>
    <w:rsid w:val="00454085"/>
    <w:rsid w:val="00454162"/>
    <w:rsid w:val="00454217"/>
    <w:rsid w:val="00454837"/>
    <w:rsid w:val="00454A27"/>
    <w:rsid w:val="00454A47"/>
    <w:rsid w:val="00454C3F"/>
    <w:rsid w:val="004552C3"/>
    <w:rsid w:val="004554B1"/>
    <w:rsid w:val="00455585"/>
    <w:rsid w:val="00455848"/>
    <w:rsid w:val="0045593E"/>
    <w:rsid w:val="00455B0A"/>
    <w:rsid w:val="00455B7D"/>
    <w:rsid w:val="00455BA8"/>
    <w:rsid w:val="00455BED"/>
    <w:rsid w:val="00455D3C"/>
    <w:rsid w:val="0045686A"/>
    <w:rsid w:val="004568C9"/>
    <w:rsid w:val="00456A8B"/>
    <w:rsid w:val="00456F41"/>
    <w:rsid w:val="00457046"/>
    <w:rsid w:val="0045704D"/>
    <w:rsid w:val="004570D7"/>
    <w:rsid w:val="00457103"/>
    <w:rsid w:val="004572BE"/>
    <w:rsid w:val="00457420"/>
    <w:rsid w:val="004575CC"/>
    <w:rsid w:val="00457643"/>
    <w:rsid w:val="00457790"/>
    <w:rsid w:val="004577DF"/>
    <w:rsid w:val="004577F2"/>
    <w:rsid w:val="00457B47"/>
    <w:rsid w:val="004600B9"/>
    <w:rsid w:val="004601F3"/>
    <w:rsid w:val="0046038A"/>
    <w:rsid w:val="004605DB"/>
    <w:rsid w:val="0046075F"/>
    <w:rsid w:val="00460850"/>
    <w:rsid w:val="00460CAB"/>
    <w:rsid w:val="00460D99"/>
    <w:rsid w:val="00460F18"/>
    <w:rsid w:val="00460FA2"/>
    <w:rsid w:val="004610D8"/>
    <w:rsid w:val="0046110F"/>
    <w:rsid w:val="004611F5"/>
    <w:rsid w:val="00461934"/>
    <w:rsid w:val="00461AE3"/>
    <w:rsid w:val="00461AEC"/>
    <w:rsid w:val="00461B6A"/>
    <w:rsid w:val="00461BA2"/>
    <w:rsid w:val="004620E6"/>
    <w:rsid w:val="004622D7"/>
    <w:rsid w:val="00462369"/>
    <w:rsid w:val="004623E4"/>
    <w:rsid w:val="00462426"/>
    <w:rsid w:val="004627C8"/>
    <w:rsid w:val="004627FC"/>
    <w:rsid w:val="00462888"/>
    <w:rsid w:val="0046290F"/>
    <w:rsid w:val="00462E63"/>
    <w:rsid w:val="0046331B"/>
    <w:rsid w:val="004633EF"/>
    <w:rsid w:val="004634EC"/>
    <w:rsid w:val="004635F1"/>
    <w:rsid w:val="0046366D"/>
    <w:rsid w:val="00463782"/>
    <w:rsid w:val="0046382A"/>
    <w:rsid w:val="0046394B"/>
    <w:rsid w:val="00463D2F"/>
    <w:rsid w:val="00463E66"/>
    <w:rsid w:val="0046422D"/>
    <w:rsid w:val="004643F7"/>
    <w:rsid w:val="0046451E"/>
    <w:rsid w:val="00464929"/>
    <w:rsid w:val="004649B1"/>
    <w:rsid w:val="00464B8B"/>
    <w:rsid w:val="00464E0A"/>
    <w:rsid w:val="00464E8F"/>
    <w:rsid w:val="00464FC4"/>
    <w:rsid w:val="004651B1"/>
    <w:rsid w:val="00465346"/>
    <w:rsid w:val="004656A3"/>
    <w:rsid w:val="004658C7"/>
    <w:rsid w:val="00465938"/>
    <w:rsid w:val="00465C90"/>
    <w:rsid w:val="00465CB2"/>
    <w:rsid w:val="00465E40"/>
    <w:rsid w:val="00465E8E"/>
    <w:rsid w:val="00465EFE"/>
    <w:rsid w:val="0046618B"/>
    <w:rsid w:val="00466345"/>
    <w:rsid w:val="0046668A"/>
    <w:rsid w:val="0046674C"/>
    <w:rsid w:val="004667E2"/>
    <w:rsid w:val="00466F1A"/>
    <w:rsid w:val="00466F74"/>
    <w:rsid w:val="004670C1"/>
    <w:rsid w:val="00467160"/>
    <w:rsid w:val="00467424"/>
    <w:rsid w:val="00467579"/>
    <w:rsid w:val="00467BDE"/>
    <w:rsid w:val="00467D43"/>
    <w:rsid w:val="00467E38"/>
    <w:rsid w:val="00467E5A"/>
    <w:rsid w:val="00470113"/>
    <w:rsid w:val="004701C6"/>
    <w:rsid w:val="0047023A"/>
    <w:rsid w:val="00470398"/>
    <w:rsid w:val="00470538"/>
    <w:rsid w:val="00470765"/>
    <w:rsid w:val="00470C52"/>
    <w:rsid w:val="00470D96"/>
    <w:rsid w:val="00470E23"/>
    <w:rsid w:val="00470E66"/>
    <w:rsid w:val="00470F67"/>
    <w:rsid w:val="004710C0"/>
    <w:rsid w:val="00471148"/>
    <w:rsid w:val="00471256"/>
    <w:rsid w:val="004712CB"/>
    <w:rsid w:val="00471308"/>
    <w:rsid w:val="00471613"/>
    <w:rsid w:val="00471712"/>
    <w:rsid w:val="00471785"/>
    <w:rsid w:val="004718C4"/>
    <w:rsid w:val="0047193B"/>
    <w:rsid w:val="00471CDB"/>
    <w:rsid w:val="00471D5A"/>
    <w:rsid w:val="00471DE1"/>
    <w:rsid w:val="00471F69"/>
    <w:rsid w:val="00472074"/>
    <w:rsid w:val="00472297"/>
    <w:rsid w:val="004722AA"/>
    <w:rsid w:val="004724E4"/>
    <w:rsid w:val="00472560"/>
    <w:rsid w:val="00472848"/>
    <w:rsid w:val="00472966"/>
    <w:rsid w:val="00472B61"/>
    <w:rsid w:val="00472C94"/>
    <w:rsid w:val="00472D47"/>
    <w:rsid w:val="00472DAD"/>
    <w:rsid w:val="00472E67"/>
    <w:rsid w:val="00472F65"/>
    <w:rsid w:val="00473219"/>
    <w:rsid w:val="00473251"/>
    <w:rsid w:val="0047338E"/>
    <w:rsid w:val="00473469"/>
    <w:rsid w:val="0047357A"/>
    <w:rsid w:val="004737C9"/>
    <w:rsid w:val="00473B4A"/>
    <w:rsid w:val="00473BC6"/>
    <w:rsid w:val="00473C29"/>
    <w:rsid w:val="00473D59"/>
    <w:rsid w:val="0047401D"/>
    <w:rsid w:val="00474030"/>
    <w:rsid w:val="004740CF"/>
    <w:rsid w:val="004741B4"/>
    <w:rsid w:val="0047435D"/>
    <w:rsid w:val="004745EB"/>
    <w:rsid w:val="00474714"/>
    <w:rsid w:val="004747D5"/>
    <w:rsid w:val="004749D0"/>
    <w:rsid w:val="00474A80"/>
    <w:rsid w:val="00474CB5"/>
    <w:rsid w:val="00474CEF"/>
    <w:rsid w:val="00474FF5"/>
    <w:rsid w:val="0047514B"/>
    <w:rsid w:val="00475223"/>
    <w:rsid w:val="00475264"/>
    <w:rsid w:val="00475543"/>
    <w:rsid w:val="00475602"/>
    <w:rsid w:val="0047593E"/>
    <w:rsid w:val="00475B21"/>
    <w:rsid w:val="00475BD2"/>
    <w:rsid w:val="00475C0E"/>
    <w:rsid w:val="00475C65"/>
    <w:rsid w:val="004760A8"/>
    <w:rsid w:val="004762A4"/>
    <w:rsid w:val="004763BF"/>
    <w:rsid w:val="0047649D"/>
    <w:rsid w:val="00476541"/>
    <w:rsid w:val="004765CA"/>
    <w:rsid w:val="004767AC"/>
    <w:rsid w:val="004768C5"/>
    <w:rsid w:val="00476AE6"/>
    <w:rsid w:val="00476DA6"/>
    <w:rsid w:val="00476E74"/>
    <w:rsid w:val="00476F47"/>
    <w:rsid w:val="00476F5F"/>
    <w:rsid w:val="00476FDE"/>
    <w:rsid w:val="004772B5"/>
    <w:rsid w:val="00477383"/>
    <w:rsid w:val="0047763B"/>
    <w:rsid w:val="00477669"/>
    <w:rsid w:val="004779EB"/>
    <w:rsid w:val="00477A54"/>
    <w:rsid w:val="00477C45"/>
    <w:rsid w:val="00477E16"/>
    <w:rsid w:val="00477F06"/>
    <w:rsid w:val="00480201"/>
    <w:rsid w:val="004802E0"/>
    <w:rsid w:val="004806E1"/>
    <w:rsid w:val="0048086B"/>
    <w:rsid w:val="00480A69"/>
    <w:rsid w:val="00480EFE"/>
    <w:rsid w:val="0048140D"/>
    <w:rsid w:val="00481459"/>
    <w:rsid w:val="004815CC"/>
    <w:rsid w:val="00481953"/>
    <w:rsid w:val="004819D4"/>
    <w:rsid w:val="00481B93"/>
    <w:rsid w:val="00481E1A"/>
    <w:rsid w:val="00481E55"/>
    <w:rsid w:val="00481E7A"/>
    <w:rsid w:val="00482030"/>
    <w:rsid w:val="00482761"/>
    <w:rsid w:val="004828F0"/>
    <w:rsid w:val="00482C2B"/>
    <w:rsid w:val="00482C6B"/>
    <w:rsid w:val="00482DC0"/>
    <w:rsid w:val="00482E19"/>
    <w:rsid w:val="0048316B"/>
    <w:rsid w:val="004831C3"/>
    <w:rsid w:val="00483266"/>
    <w:rsid w:val="004834D7"/>
    <w:rsid w:val="00483637"/>
    <w:rsid w:val="004836B1"/>
    <w:rsid w:val="0048377F"/>
    <w:rsid w:val="004837D1"/>
    <w:rsid w:val="0048380A"/>
    <w:rsid w:val="00483993"/>
    <w:rsid w:val="00483B04"/>
    <w:rsid w:val="00483EEC"/>
    <w:rsid w:val="00484172"/>
    <w:rsid w:val="00484269"/>
    <w:rsid w:val="0048480A"/>
    <w:rsid w:val="0048484C"/>
    <w:rsid w:val="0048489C"/>
    <w:rsid w:val="00484A37"/>
    <w:rsid w:val="00484C32"/>
    <w:rsid w:val="00484D34"/>
    <w:rsid w:val="00485225"/>
    <w:rsid w:val="00485260"/>
    <w:rsid w:val="004853BA"/>
    <w:rsid w:val="0048597D"/>
    <w:rsid w:val="00485A08"/>
    <w:rsid w:val="00485B1B"/>
    <w:rsid w:val="00485BD4"/>
    <w:rsid w:val="00485DD0"/>
    <w:rsid w:val="00485E44"/>
    <w:rsid w:val="00485EAE"/>
    <w:rsid w:val="00485EC3"/>
    <w:rsid w:val="00485EDA"/>
    <w:rsid w:val="00485F3B"/>
    <w:rsid w:val="00485F7E"/>
    <w:rsid w:val="0048610F"/>
    <w:rsid w:val="004864BD"/>
    <w:rsid w:val="0048662C"/>
    <w:rsid w:val="004866D9"/>
    <w:rsid w:val="0048684D"/>
    <w:rsid w:val="00486B50"/>
    <w:rsid w:val="00486BD7"/>
    <w:rsid w:val="00486C49"/>
    <w:rsid w:val="00486D9E"/>
    <w:rsid w:val="00486E19"/>
    <w:rsid w:val="004874A5"/>
    <w:rsid w:val="004876F2"/>
    <w:rsid w:val="00487989"/>
    <w:rsid w:val="00487ADE"/>
    <w:rsid w:val="00487BB6"/>
    <w:rsid w:val="00487BF2"/>
    <w:rsid w:val="00487C50"/>
    <w:rsid w:val="00487D22"/>
    <w:rsid w:val="00487F37"/>
    <w:rsid w:val="00490B75"/>
    <w:rsid w:val="00491365"/>
    <w:rsid w:val="00491371"/>
    <w:rsid w:val="004916E0"/>
    <w:rsid w:val="00491877"/>
    <w:rsid w:val="00491B0D"/>
    <w:rsid w:val="00491B93"/>
    <w:rsid w:val="00491FB6"/>
    <w:rsid w:val="0049211A"/>
    <w:rsid w:val="004924B4"/>
    <w:rsid w:val="00492653"/>
    <w:rsid w:val="004929EB"/>
    <w:rsid w:val="00492E37"/>
    <w:rsid w:val="00492E43"/>
    <w:rsid w:val="00492E6F"/>
    <w:rsid w:val="004931AD"/>
    <w:rsid w:val="004932BB"/>
    <w:rsid w:val="004933B4"/>
    <w:rsid w:val="0049397D"/>
    <w:rsid w:val="00493A5F"/>
    <w:rsid w:val="00493B3B"/>
    <w:rsid w:val="00493C7F"/>
    <w:rsid w:val="00493FB3"/>
    <w:rsid w:val="00493FCA"/>
    <w:rsid w:val="0049416C"/>
    <w:rsid w:val="0049426D"/>
    <w:rsid w:val="00494519"/>
    <w:rsid w:val="00494998"/>
    <w:rsid w:val="004949C2"/>
    <w:rsid w:val="00494B17"/>
    <w:rsid w:val="00495002"/>
    <w:rsid w:val="0049521B"/>
    <w:rsid w:val="0049527E"/>
    <w:rsid w:val="00495418"/>
    <w:rsid w:val="004955B9"/>
    <w:rsid w:val="00495755"/>
    <w:rsid w:val="0049581A"/>
    <w:rsid w:val="00495C11"/>
    <w:rsid w:val="00495CF7"/>
    <w:rsid w:val="00496007"/>
    <w:rsid w:val="004960FC"/>
    <w:rsid w:val="00496AE7"/>
    <w:rsid w:val="00496BA5"/>
    <w:rsid w:val="00496BAE"/>
    <w:rsid w:val="00496E11"/>
    <w:rsid w:val="0049708A"/>
    <w:rsid w:val="004970DB"/>
    <w:rsid w:val="0049722C"/>
    <w:rsid w:val="00497267"/>
    <w:rsid w:val="0049728E"/>
    <w:rsid w:val="00497354"/>
    <w:rsid w:val="004973DF"/>
    <w:rsid w:val="004976F3"/>
    <w:rsid w:val="00497ACE"/>
    <w:rsid w:val="00497CC8"/>
    <w:rsid w:val="00497CCE"/>
    <w:rsid w:val="00497F90"/>
    <w:rsid w:val="004A01F6"/>
    <w:rsid w:val="004A02BC"/>
    <w:rsid w:val="004A0368"/>
    <w:rsid w:val="004A059E"/>
    <w:rsid w:val="004A093D"/>
    <w:rsid w:val="004A0E05"/>
    <w:rsid w:val="004A1269"/>
    <w:rsid w:val="004A12E9"/>
    <w:rsid w:val="004A1381"/>
    <w:rsid w:val="004A13D2"/>
    <w:rsid w:val="004A1595"/>
    <w:rsid w:val="004A1681"/>
    <w:rsid w:val="004A17E2"/>
    <w:rsid w:val="004A1AB5"/>
    <w:rsid w:val="004A1C18"/>
    <w:rsid w:val="004A1CF7"/>
    <w:rsid w:val="004A1DE9"/>
    <w:rsid w:val="004A2031"/>
    <w:rsid w:val="004A206B"/>
    <w:rsid w:val="004A218F"/>
    <w:rsid w:val="004A24AB"/>
    <w:rsid w:val="004A24DA"/>
    <w:rsid w:val="004A2DA9"/>
    <w:rsid w:val="004A2ED6"/>
    <w:rsid w:val="004A30B5"/>
    <w:rsid w:val="004A3214"/>
    <w:rsid w:val="004A33FF"/>
    <w:rsid w:val="004A37C1"/>
    <w:rsid w:val="004A3966"/>
    <w:rsid w:val="004A3B58"/>
    <w:rsid w:val="004A3CCE"/>
    <w:rsid w:val="004A3D4E"/>
    <w:rsid w:val="004A3D8C"/>
    <w:rsid w:val="004A3DBC"/>
    <w:rsid w:val="004A3F07"/>
    <w:rsid w:val="004A3FE2"/>
    <w:rsid w:val="004A3FE5"/>
    <w:rsid w:val="004A4921"/>
    <w:rsid w:val="004A544B"/>
    <w:rsid w:val="004A575E"/>
    <w:rsid w:val="004A5838"/>
    <w:rsid w:val="004A583A"/>
    <w:rsid w:val="004A5B29"/>
    <w:rsid w:val="004A61AC"/>
    <w:rsid w:val="004A64B1"/>
    <w:rsid w:val="004A69AA"/>
    <w:rsid w:val="004A6C06"/>
    <w:rsid w:val="004A6CEE"/>
    <w:rsid w:val="004A710C"/>
    <w:rsid w:val="004A73BE"/>
    <w:rsid w:val="004A74B9"/>
    <w:rsid w:val="004A750B"/>
    <w:rsid w:val="004A792E"/>
    <w:rsid w:val="004A7B1F"/>
    <w:rsid w:val="004A7B39"/>
    <w:rsid w:val="004A7E1D"/>
    <w:rsid w:val="004A7F51"/>
    <w:rsid w:val="004B0078"/>
    <w:rsid w:val="004B05F6"/>
    <w:rsid w:val="004B0604"/>
    <w:rsid w:val="004B0CDF"/>
    <w:rsid w:val="004B0CEE"/>
    <w:rsid w:val="004B0D33"/>
    <w:rsid w:val="004B0D86"/>
    <w:rsid w:val="004B1217"/>
    <w:rsid w:val="004B1289"/>
    <w:rsid w:val="004B13B1"/>
    <w:rsid w:val="004B1AAF"/>
    <w:rsid w:val="004B1AC3"/>
    <w:rsid w:val="004B1B7D"/>
    <w:rsid w:val="004B1B81"/>
    <w:rsid w:val="004B1E9F"/>
    <w:rsid w:val="004B1EE4"/>
    <w:rsid w:val="004B1EFC"/>
    <w:rsid w:val="004B1FE9"/>
    <w:rsid w:val="004B1FEA"/>
    <w:rsid w:val="004B212B"/>
    <w:rsid w:val="004B2550"/>
    <w:rsid w:val="004B26D6"/>
    <w:rsid w:val="004B27CD"/>
    <w:rsid w:val="004B2843"/>
    <w:rsid w:val="004B2891"/>
    <w:rsid w:val="004B2922"/>
    <w:rsid w:val="004B2AE5"/>
    <w:rsid w:val="004B2F15"/>
    <w:rsid w:val="004B3022"/>
    <w:rsid w:val="004B3224"/>
    <w:rsid w:val="004B34D9"/>
    <w:rsid w:val="004B392C"/>
    <w:rsid w:val="004B3A06"/>
    <w:rsid w:val="004B3C3B"/>
    <w:rsid w:val="004B3FFA"/>
    <w:rsid w:val="004B4370"/>
    <w:rsid w:val="004B43A7"/>
    <w:rsid w:val="004B43AB"/>
    <w:rsid w:val="004B4411"/>
    <w:rsid w:val="004B45C9"/>
    <w:rsid w:val="004B4667"/>
    <w:rsid w:val="004B46EE"/>
    <w:rsid w:val="004B4750"/>
    <w:rsid w:val="004B47DE"/>
    <w:rsid w:val="004B4C18"/>
    <w:rsid w:val="004B4E2A"/>
    <w:rsid w:val="004B4E86"/>
    <w:rsid w:val="004B5196"/>
    <w:rsid w:val="004B5204"/>
    <w:rsid w:val="004B5426"/>
    <w:rsid w:val="004B558E"/>
    <w:rsid w:val="004B580E"/>
    <w:rsid w:val="004B59C1"/>
    <w:rsid w:val="004B5DC3"/>
    <w:rsid w:val="004B5E79"/>
    <w:rsid w:val="004B5F0D"/>
    <w:rsid w:val="004B5FE9"/>
    <w:rsid w:val="004B616D"/>
    <w:rsid w:val="004B6C54"/>
    <w:rsid w:val="004B6DFB"/>
    <w:rsid w:val="004B718D"/>
    <w:rsid w:val="004B7276"/>
    <w:rsid w:val="004B7460"/>
    <w:rsid w:val="004B757F"/>
    <w:rsid w:val="004B7753"/>
    <w:rsid w:val="004B7764"/>
    <w:rsid w:val="004B7A6F"/>
    <w:rsid w:val="004B7B64"/>
    <w:rsid w:val="004B7C27"/>
    <w:rsid w:val="004B7CA3"/>
    <w:rsid w:val="004B7F3C"/>
    <w:rsid w:val="004B7F49"/>
    <w:rsid w:val="004C01EE"/>
    <w:rsid w:val="004C0279"/>
    <w:rsid w:val="004C0468"/>
    <w:rsid w:val="004C0668"/>
    <w:rsid w:val="004C0AA2"/>
    <w:rsid w:val="004C0AF5"/>
    <w:rsid w:val="004C0C5F"/>
    <w:rsid w:val="004C0E28"/>
    <w:rsid w:val="004C179D"/>
    <w:rsid w:val="004C17D0"/>
    <w:rsid w:val="004C1929"/>
    <w:rsid w:val="004C1977"/>
    <w:rsid w:val="004C1AD0"/>
    <w:rsid w:val="004C1CE2"/>
    <w:rsid w:val="004C203F"/>
    <w:rsid w:val="004C2143"/>
    <w:rsid w:val="004C214C"/>
    <w:rsid w:val="004C22D1"/>
    <w:rsid w:val="004C2589"/>
    <w:rsid w:val="004C26B7"/>
    <w:rsid w:val="004C2716"/>
    <w:rsid w:val="004C2B23"/>
    <w:rsid w:val="004C2B27"/>
    <w:rsid w:val="004C2C70"/>
    <w:rsid w:val="004C2D81"/>
    <w:rsid w:val="004C3019"/>
    <w:rsid w:val="004C311F"/>
    <w:rsid w:val="004C31B3"/>
    <w:rsid w:val="004C3315"/>
    <w:rsid w:val="004C346E"/>
    <w:rsid w:val="004C3959"/>
    <w:rsid w:val="004C3970"/>
    <w:rsid w:val="004C39AA"/>
    <w:rsid w:val="004C3A34"/>
    <w:rsid w:val="004C3EEE"/>
    <w:rsid w:val="004C3FDC"/>
    <w:rsid w:val="004C4953"/>
    <w:rsid w:val="004C4955"/>
    <w:rsid w:val="004C4B3F"/>
    <w:rsid w:val="004C4CE5"/>
    <w:rsid w:val="004C4D70"/>
    <w:rsid w:val="004C4E55"/>
    <w:rsid w:val="004C4F92"/>
    <w:rsid w:val="004C511A"/>
    <w:rsid w:val="004C51C9"/>
    <w:rsid w:val="004C5371"/>
    <w:rsid w:val="004C53DB"/>
    <w:rsid w:val="004C547C"/>
    <w:rsid w:val="004C54E1"/>
    <w:rsid w:val="004C5636"/>
    <w:rsid w:val="004C58C8"/>
    <w:rsid w:val="004C59E0"/>
    <w:rsid w:val="004C5C17"/>
    <w:rsid w:val="004C5E8A"/>
    <w:rsid w:val="004C6076"/>
    <w:rsid w:val="004C623A"/>
    <w:rsid w:val="004C66C1"/>
    <w:rsid w:val="004C6780"/>
    <w:rsid w:val="004C69AE"/>
    <w:rsid w:val="004C69F3"/>
    <w:rsid w:val="004C6ABC"/>
    <w:rsid w:val="004C6E09"/>
    <w:rsid w:val="004C7084"/>
    <w:rsid w:val="004C744A"/>
    <w:rsid w:val="004C7830"/>
    <w:rsid w:val="004C79FE"/>
    <w:rsid w:val="004C7BC6"/>
    <w:rsid w:val="004C7E95"/>
    <w:rsid w:val="004C7F15"/>
    <w:rsid w:val="004C7FC5"/>
    <w:rsid w:val="004D033B"/>
    <w:rsid w:val="004D057D"/>
    <w:rsid w:val="004D077B"/>
    <w:rsid w:val="004D083A"/>
    <w:rsid w:val="004D0C75"/>
    <w:rsid w:val="004D0CBE"/>
    <w:rsid w:val="004D0DCB"/>
    <w:rsid w:val="004D0F05"/>
    <w:rsid w:val="004D0F6E"/>
    <w:rsid w:val="004D0F77"/>
    <w:rsid w:val="004D11DC"/>
    <w:rsid w:val="004D12DA"/>
    <w:rsid w:val="004D17D7"/>
    <w:rsid w:val="004D1F09"/>
    <w:rsid w:val="004D20B8"/>
    <w:rsid w:val="004D20D0"/>
    <w:rsid w:val="004D2104"/>
    <w:rsid w:val="004D2185"/>
    <w:rsid w:val="004D25CA"/>
    <w:rsid w:val="004D25E4"/>
    <w:rsid w:val="004D28CA"/>
    <w:rsid w:val="004D2AE9"/>
    <w:rsid w:val="004D2CB8"/>
    <w:rsid w:val="004D2F4B"/>
    <w:rsid w:val="004D34EB"/>
    <w:rsid w:val="004D34ED"/>
    <w:rsid w:val="004D354F"/>
    <w:rsid w:val="004D3560"/>
    <w:rsid w:val="004D3888"/>
    <w:rsid w:val="004D3D71"/>
    <w:rsid w:val="004D3E73"/>
    <w:rsid w:val="004D406B"/>
    <w:rsid w:val="004D40BB"/>
    <w:rsid w:val="004D40D8"/>
    <w:rsid w:val="004D4156"/>
    <w:rsid w:val="004D436A"/>
    <w:rsid w:val="004D452C"/>
    <w:rsid w:val="004D4573"/>
    <w:rsid w:val="004D463E"/>
    <w:rsid w:val="004D47A5"/>
    <w:rsid w:val="004D4B02"/>
    <w:rsid w:val="004D4B2F"/>
    <w:rsid w:val="004D4CC2"/>
    <w:rsid w:val="004D503C"/>
    <w:rsid w:val="004D53CB"/>
    <w:rsid w:val="004D551F"/>
    <w:rsid w:val="004D56A0"/>
    <w:rsid w:val="004D56FF"/>
    <w:rsid w:val="004D5A4D"/>
    <w:rsid w:val="004D5A5E"/>
    <w:rsid w:val="004D5B93"/>
    <w:rsid w:val="004D5D40"/>
    <w:rsid w:val="004D61D8"/>
    <w:rsid w:val="004D62E0"/>
    <w:rsid w:val="004D6419"/>
    <w:rsid w:val="004D657D"/>
    <w:rsid w:val="004D6812"/>
    <w:rsid w:val="004D6824"/>
    <w:rsid w:val="004D6B36"/>
    <w:rsid w:val="004D6C15"/>
    <w:rsid w:val="004D73B8"/>
    <w:rsid w:val="004D73BA"/>
    <w:rsid w:val="004D74FB"/>
    <w:rsid w:val="004D7861"/>
    <w:rsid w:val="004D7DBC"/>
    <w:rsid w:val="004D7E83"/>
    <w:rsid w:val="004D7F3C"/>
    <w:rsid w:val="004E029A"/>
    <w:rsid w:val="004E0581"/>
    <w:rsid w:val="004E09B6"/>
    <w:rsid w:val="004E0AF5"/>
    <w:rsid w:val="004E0D16"/>
    <w:rsid w:val="004E0D3D"/>
    <w:rsid w:val="004E0E3F"/>
    <w:rsid w:val="004E0E5E"/>
    <w:rsid w:val="004E0EAC"/>
    <w:rsid w:val="004E12CA"/>
    <w:rsid w:val="004E1475"/>
    <w:rsid w:val="004E1598"/>
    <w:rsid w:val="004E1623"/>
    <w:rsid w:val="004E16FD"/>
    <w:rsid w:val="004E1905"/>
    <w:rsid w:val="004E1977"/>
    <w:rsid w:val="004E1A5A"/>
    <w:rsid w:val="004E1AE9"/>
    <w:rsid w:val="004E1BB0"/>
    <w:rsid w:val="004E1C13"/>
    <w:rsid w:val="004E1C96"/>
    <w:rsid w:val="004E22F2"/>
    <w:rsid w:val="004E2605"/>
    <w:rsid w:val="004E2A2A"/>
    <w:rsid w:val="004E2A8D"/>
    <w:rsid w:val="004E2AA8"/>
    <w:rsid w:val="004E2B07"/>
    <w:rsid w:val="004E2B1C"/>
    <w:rsid w:val="004E2DE3"/>
    <w:rsid w:val="004E2E4D"/>
    <w:rsid w:val="004E2F76"/>
    <w:rsid w:val="004E31B5"/>
    <w:rsid w:val="004E33CD"/>
    <w:rsid w:val="004E3419"/>
    <w:rsid w:val="004E34CB"/>
    <w:rsid w:val="004E3543"/>
    <w:rsid w:val="004E38F1"/>
    <w:rsid w:val="004E3A6E"/>
    <w:rsid w:val="004E3A72"/>
    <w:rsid w:val="004E3E61"/>
    <w:rsid w:val="004E3EA7"/>
    <w:rsid w:val="004E4170"/>
    <w:rsid w:val="004E418F"/>
    <w:rsid w:val="004E4498"/>
    <w:rsid w:val="004E48D1"/>
    <w:rsid w:val="004E4A5B"/>
    <w:rsid w:val="004E4C74"/>
    <w:rsid w:val="004E4C8B"/>
    <w:rsid w:val="004E4CD2"/>
    <w:rsid w:val="004E4DF2"/>
    <w:rsid w:val="004E505E"/>
    <w:rsid w:val="004E5D3E"/>
    <w:rsid w:val="004E5DAA"/>
    <w:rsid w:val="004E5EBE"/>
    <w:rsid w:val="004E6262"/>
    <w:rsid w:val="004E6515"/>
    <w:rsid w:val="004E6C2B"/>
    <w:rsid w:val="004E6C9E"/>
    <w:rsid w:val="004E6D2E"/>
    <w:rsid w:val="004E6EF5"/>
    <w:rsid w:val="004E72A4"/>
    <w:rsid w:val="004E7343"/>
    <w:rsid w:val="004E743A"/>
    <w:rsid w:val="004E7467"/>
    <w:rsid w:val="004E756F"/>
    <w:rsid w:val="004E76A5"/>
    <w:rsid w:val="004E771B"/>
    <w:rsid w:val="004E77B8"/>
    <w:rsid w:val="004E7875"/>
    <w:rsid w:val="004E78DF"/>
    <w:rsid w:val="004E7A8F"/>
    <w:rsid w:val="004E7BAD"/>
    <w:rsid w:val="004E7DC5"/>
    <w:rsid w:val="004E7E69"/>
    <w:rsid w:val="004E7EB7"/>
    <w:rsid w:val="004E7F85"/>
    <w:rsid w:val="004F00EC"/>
    <w:rsid w:val="004F0209"/>
    <w:rsid w:val="004F038F"/>
    <w:rsid w:val="004F07DD"/>
    <w:rsid w:val="004F0B07"/>
    <w:rsid w:val="004F0C3E"/>
    <w:rsid w:val="004F0C44"/>
    <w:rsid w:val="004F0FBB"/>
    <w:rsid w:val="004F11D5"/>
    <w:rsid w:val="004F121E"/>
    <w:rsid w:val="004F1306"/>
    <w:rsid w:val="004F15B7"/>
    <w:rsid w:val="004F166E"/>
    <w:rsid w:val="004F1683"/>
    <w:rsid w:val="004F1787"/>
    <w:rsid w:val="004F1802"/>
    <w:rsid w:val="004F1805"/>
    <w:rsid w:val="004F181F"/>
    <w:rsid w:val="004F1A1F"/>
    <w:rsid w:val="004F1D23"/>
    <w:rsid w:val="004F1F7D"/>
    <w:rsid w:val="004F2148"/>
    <w:rsid w:val="004F2195"/>
    <w:rsid w:val="004F2203"/>
    <w:rsid w:val="004F221D"/>
    <w:rsid w:val="004F2767"/>
    <w:rsid w:val="004F2CCD"/>
    <w:rsid w:val="004F2FCC"/>
    <w:rsid w:val="004F30A5"/>
    <w:rsid w:val="004F33E3"/>
    <w:rsid w:val="004F34B4"/>
    <w:rsid w:val="004F35EC"/>
    <w:rsid w:val="004F3678"/>
    <w:rsid w:val="004F376E"/>
    <w:rsid w:val="004F3798"/>
    <w:rsid w:val="004F3B55"/>
    <w:rsid w:val="004F3E90"/>
    <w:rsid w:val="004F3FC7"/>
    <w:rsid w:val="004F4197"/>
    <w:rsid w:val="004F43AF"/>
    <w:rsid w:val="004F46D1"/>
    <w:rsid w:val="004F4BDB"/>
    <w:rsid w:val="004F4D3A"/>
    <w:rsid w:val="004F4DA0"/>
    <w:rsid w:val="004F5091"/>
    <w:rsid w:val="004F50F9"/>
    <w:rsid w:val="004F53DA"/>
    <w:rsid w:val="004F53FA"/>
    <w:rsid w:val="004F56C0"/>
    <w:rsid w:val="004F5C60"/>
    <w:rsid w:val="004F5E7A"/>
    <w:rsid w:val="004F5F5C"/>
    <w:rsid w:val="004F6270"/>
    <w:rsid w:val="004F6291"/>
    <w:rsid w:val="004F62DD"/>
    <w:rsid w:val="004F6428"/>
    <w:rsid w:val="004F65FC"/>
    <w:rsid w:val="004F6633"/>
    <w:rsid w:val="004F6BA5"/>
    <w:rsid w:val="004F6DAE"/>
    <w:rsid w:val="004F6ECE"/>
    <w:rsid w:val="004F6F67"/>
    <w:rsid w:val="004F7022"/>
    <w:rsid w:val="004F71E1"/>
    <w:rsid w:val="004F73DA"/>
    <w:rsid w:val="004F76C8"/>
    <w:rsid w:val="004F777A"/>
    <w:rsid w:val="004F7F1A"/>
    <w:rsid w:val="004F7FED"/>
    <w:rsid w:val="005001DB"/>
    <w:rsid w:val="0050059C"/>
    <w:rsid w:val="005008C4"/>
    <w:rsid w:val="0050097D"/>
    <w:rsid w:val="00500CC2"/>
    <w:rsid w:val="00500ECA"/>
    <w:rsid w:val="00501078"/>
    <w:rsid w:val="00501198"/>
    <w:rsid w:val="005012B7"/>
    <w:rsid w:val="00501358"/>
    <w:rsid w:val="005014C3"/>
    <w:rsid w:val="005014D4"/>
    <w:rsid w:val="005015C7"/>
    <w:rsid w:val="0050197D"/>
    <w:rsid w:val="00501AC2"/>
    <w:rsid w:val="00501AE1"/>
    <w:rsid w:val="00501BFC"/>
    <w:rsid w:val="00501D36"/>
    <w:rsid w:val="00501FE6"/>
    <w:rsid w:val="005022B5"/>
    <w:rsid w:val="00502342"/>
    <w:rsid w:val="00502863"/>
    <w:rsid w:val="005028D7"/>
    <w:rsid w:val="00502A04"/>
    <w:rsid w:val="00502DCD"/>
    <w:rsid w:val="00502ECB"/>
    <w:rsid w:val="00502FE6"/>
    <w:rsid w:val="005030EB"/>
    <w:rsid w:val="00503289"/>
    <w:rsid w:val="005032B4"/>
    <w:rsid w:val="0050333B"/>
    <w:rsid w:val="005035EA"/>
    <w:rsid w:val="00503673"/>
    <w:rsid w:val="005036AE"/>
    <w:rsid w:val="00503BF3"/>
    <w:rsid w:val="00503C7D"/>
    <w:rsid w:val="00503CB1"/>
    <w:rsid w:val="00503ED6"/>
    <w:rsid w:val="0050431E"/>
    <w:rsid w:val="0050456D"/>
    <w:rsid w:val="0050457C"/>
    <w:rsid w:val="00504AE7"/>
    <w:rsid w:val="00504AFE"/>
    <w:rsid w:val="00504B1B"/>
    <w:rsid w:val="00504D4D"/>
    <w:rsid w:val="00504F14"/>
    <w:rsid w:val="00505288"/>
    <w:rsid w:val="0050574B"/>
    <w:rsid w:val="00505818"/>
    <w:rsid w:val="0050593D"/>
    <w:rsid w:val="00505D43"/>
    <w:rsid w:val="00505DBE"/>
    <w:rsid w:val="00506032"/>
    <w:rsid w:val="00506290"/>
    <w:rsid w:val="005062FE"/>
    <w:rsid w:val="005063E4"/>
    <w:rsid w:val="0050656E"/>
    <w:rsid w:val="00506598"/>
    <w:rsid w:val="005066F5"/>
    <w:rsid w:val="00506B59"/>
    <w:rsid w:val="00506B79"/>
    <w:rsid w:val="00506D5B"/>
    <w:rsid w:val="00506F5A"/>
    <w:rsid w:val="00507042"/>
    <w:rsid w:val="00507282"/>
    <w:rsid w:val="0050768B"/>
    <w:rsid w:val="00507702"/>
    <w:rsid w:val="00507901"/>
    <w:rsid w:val="005079B1"/>
    <w:rsid w:val="00507AAF"/>
    <w:rsid w:val="00507B1A"/>
    <w:rsid w:val="00507B7F"/>
    <w:rsid w:val="00507D56"/>
    <w:rsid w:val="00507EE5"/>
    <w:rsid w:val="00507F9E"/>
    <w:rsid w:val="00507FAE"/>
    <w:rsid w:val="005100A9"/>
    <w:rsid w:val="00510648"/>
    <w:rsid w:val="005107FD"/>
    <w:rsid w:val="00510D3D"/>
    <w:rsid w:val="005113DA"/>
    <w:rsid w:val="00511653"/>
    <w:rsid w:val="005116FB"/>
    <w:rsid w:val="00511C14"/>
    <w:rsid w:val="00511CE9"/>
    <w:rsid w:val="00511EB7"/>
    <w:rsid w:val="0051215E"/>
    <w:rsid w:val="00512407"/>
    <w:rsid w:val="0051253B"/>
    <w:rsid w:val="0051265E"/>
    <w:rsid w:val="0051294B"/>
    <w:rsid w:val="005129A6"/>
    <w:rsid w:val="00512AB1"/>
    <w:rsid w:val="00512D17"/>
    <w:rsid w:val="00512EA1"/>
    <w:rsid w:val="00513037"/>
    <w:rsid w:val="0051388A"/>
    <w:rsid w:val="00513A46"/>
    <w:rsid w:val="00513B79"/>
    <w:rsid w:val="00513BF7"/>
    <w:rsid w:val="00513E14"/>
    <w:rsid w:val="00513F3A"/>
    <w:rsid w:val="00514515"/>
    <w:rsid w:val="00514736"/>
    <w:rsid w:val="005147F9"/>
    <w:rsid w:val="00514B50"/>
    <w:rsid w:val="00514CC0"/>
    <w:rsid w:val="00514E71"/>
    <w:rsid w:val="00515203"/>
    <w:rsid w:val="005153C3"/>
    <w:rsid w:val="00515461"/>
    <w:rsid w:val="0051546E"/>
    <w:rsid w:val="005155E5"/>
    <w:rsid w:val="00515827"/>
    <w:rsid w:val="005158E0"/>
    <w:rsid w:val="005158FC"/>
    <w:rsid w:val="00515961"/>
    <w:rsid w:val="00515BF3"/>
    <w:rsid w:val="00515DF0"/>
    <w:rsid w:val="00516243"/>
    <w:rsid w:val="0051639B"/>
    <w:rsid w:val="005164CB"/>
    <w:rsid w:val="005164E7"/>
    <w:rsid w:val="00516729"/>
    <w:rsid w:val="005167E4"/>
    <w:rsid w:val="0051680A"/>
    <w:rsid w:val="00516B09"/>
    <w:rsid w:val="00516C3C"/>
    <w:rsid w:val="00516CD1"/>
    <w:rsid w:val="00516D7A"/>
    <w:rsid w:val="005171CE"/>
    <w:rsid w:val="005175A9"/>
    <w:rsid w:val="00517624"/>
    <w:rsid w:val="00517658"/>
    <w:rsid w:val="005176F6"/>
    <w:rsid w:val="00517782"/>
    <w:rsid w:val="0052056B"/>
    <w:rsid w:val="0052071E"/>
    <w:rsid w:val="00520D1A"/>
    <w:rsid w:val="00520D4E"/>
    <w:rsid w:val="00520E46"/>
    <w:rsid w:val="00520E67"/>
    <w:rsid w:val="00520FA7"/>
    <w:rsid w:val="00521110"/>
    <w:rsid w:val="00521347"/>
    <w:rsid w:val="005214CF"/>
    <w:rsid w:val="005217F5"/>
    <w:rsid w:val="00521D54"/>
    <w:rsid w:val="00521D76"/>
    <w:rsid w:val="00521DF4"/>
    <w:rsid w:val="005221C4"/>
    <w:rsid w:val="0052250E"/>
    <w:rsid w:val="0052252C"/>
    <w:rsid w:val="00522861"/>
    <w:rsid w:val="00523005"/>
    <w:rsid w:val="005231AC"/>
    <w:rsid w:val="00523286"/>
    <w:rsid w:val="005232DD"/>
    <w:rsid w:val="00523432"/>
    <w:rsid w:val="005238DD"/>
    <w:rsid w:val="00523960"/>
    <w:rsid w:val="005239B4"/>
    <w:rsid w:val="00523A6D"/>
    <w:rsid w:val="00523BCD"/>
    <w:rsid w:val="00523DCD"/>
    <w:rsid w:val="00523DEC"/>
    <w:rsid w:val="00523E77"/>
    <w:rsid w:val="00523EFE"/>
    <w:rsid w:val="0052406A"/>
    <w:rsid w:val="00524118"/>
    <w:rsid w:val="0052414A"/>
    <w:rsid w:val="005247D9"/>
    <w:rsid w:val="00524854"/>
    <w:rsid w:val="00524893"/>
    <w:rsid w:val="005249DD"/>
    <w:rsid w:val="00524B88"/>
    <w:rsid w:val="00524D00"/>
    <w:rsid w:val="00524DA5"/>
    <w:rsid w:val="00525389"/>
    <w:rsid w:val="005255FE"/>
    <w:rsid w:val="005256F2"/>
    <w:rsid w:val="005256FD"/>
    <w:rsid w:val="0052570F"/>
    <w:rsid w:val="005257CD"/>
    <w:rsid w:val="0052583D"/>
    <w:rsid w:val="00525C1C"/>
    <w:rsid w:val="00525D48"/>
    <w:rsid w:val="00525FC9"/>
    <w:rsid w:val="0052631B"/>
    <w:rsid w:val="0052652A"/>
    <w:rsid w:val="00526760"/>
    <w:rsid w:val="005267A3"/>
    <w:rsid w:val="005268B4"/>
    <w:rsid w:val="005268F3"/>
    <w:rsid w:val="00526EE0"/>
    <w:rsid w:val="00526F7B"/>
    <w:rsid w:val="00526FD4"/>
    <w:rsid w:val="005272B6"/>
    <w:rsid w:val="0052769F"/>
    <w:rsid w:val="005277F1"/>
    <w:rsid w:val="00527D2A"/>
    <w:rsid w:val="00527E94"/>
    <w:rsid w:val="00527F30"/>
    <w:rsid w:val="00527FF4"/>
    <w:rsid w:val="0053003F"/>
    <w:rsid w:val="00530274"/>
    <w:rsid w:val="005303D3"/>
    <w:rsid w:val="0053044F"/>
    <w:rsid w:val="00530B77"/>
    <w:rsid w:val="00530B7E"/>
    <w:rsid w:val="005311E1"/>
    <w:rsid w:val="005314A6"/>
    <w:rsid w:val="00531675"/>
    <w:rsid w:val="005316A2"/>
    <w:rsid w:val="00531782"/>
    <w:rsid w:val="00531919"/>
    <w:rsid w:val="00531B45"/>
    <w:rsid w:val="00531C8E"/>
    <w:rsid w:val="00532302"/>
    <w:rsid w:val="0053258A"/>
    <w:rsid w:val="005325EA"/>
    <w:rsid w:val="00532726"/>
    <w:rsid w:val="00532770"/>
    <w:rsid w:val="0053285F"/>
    <w:rsid w:val="005328BC"/>
    <w:rsid w:val="00532B94"/>
    <w:rsid w:val="00532E13"/>
    <w:rsid w:val="00532E23"/>
    <w:rsid w:val="0053308C"/>
    <w:rsid w:val="0053308E"/>
    <w:rsid w:val="00533205"/>
    <w:rsid w:val="00533402"/>
    <w:rsid w:val="00533B2F"/>
    <w:rsid w:val="00533C14"/>
    <w:rsid w:val="00533F43"/>
    <w:rsid w:val="00534145"/>
    <w:rsid w:val="005344D4"/>
    <w:rsid w:val="00534502"/>
    <w:rsid w:val="00534544"/>
    <w:rsid w:val="00534B9B"/>
    <w:rsid w:val="005350FD"/>
    <w:rsid w:val="005351AE"/>
    <w:rsid w:val="005353A9"/>
    <w:rsid w:val="00535432"/>
    <w:rsid w:val="00535529"/>
    <w:rsid w:val="005355AD"/>
    <w:rsid w:val="005356B3"/>
    <w:rsid w:val="00535ADE"/>
    <w:rsid w:val="00535C06"/>
    <w:rsid w:val="00535C31"/>
    <w:rsid w:val="00535E04"/>
    <w:rsid w:val="00536066"/>
    <w:rsid w:val="0053622D"/>
    <w:rsid w:val="00536447"/>
    <w:rsid w:val="0053662D"/>
    <w:rsid w:val="0053691A"/>
    <w:rsid w:val="00536A41"/>
    <w:rsid w:val="00536A73"/>
    <w:rsid w:val="00536D5E"/>
    <w:rsid w:val="00536D93"/>
    <w:rsid w:val="00536E31"/>
    <w:rsid w:val="00536F31"/>
    <w:rsid w:val="0053719C"/>
    <w:rsid w:val="0053765C"/>
    <w:rsid w:val="005376F3"/>
    <w:rsid w:val="00537705"/>
    <w:rsid w:val="00537B4A"/>
    <w:rsid w:val="00537B7D"/>
    <w:rsid w:val="00537BC8"/>
    <w:rsid w:val="005400F9"/>
    <w:rsid w:val="0054040F"/>
    <w:rsid w:val="0054082F"/>
    <w:rsid w:val="0054084A"/>
    <w:rsid w:val="00540898"/>
    <w:rsid w:val="00540A83"/>
    <w:rsid w:val="00540D2C"/>
    <w:rsid w:val="00540DFE"/>
    <w:rsid w:val="00541168"/>
    <w:rsid w:val="0054180A"/>
    <w:rsid w:val="00541B1F"/>
    <w:rsid w:val="00541B6F"/>
    <w:rsid w:val="00541D06"/>
    <w:rsid w:val="00541D5A"/>
    <w:rsid w:val="00541E5B"/>
    <w:rsid w:val="00542038"/>
    <w:rsid w:val="005422A9"/>
    <w:rsid w:val="005424FD"/>
    <w:rsid w:val="005427A3"/>
    <w:rsid w:val="00542A22"/>
    <w:rsid w:val="00542B11"/>
    <w:rsid w:val="00542B45"/>
    <w:rsid w:val="00542D85"/>
    <w:rsid w:val="00543051"/>
    <w:rsid w:val="0054309C"/>
    <w:rsid w:val="00543240"/>
    <w:rsid w:val="00543456"/>
    <w:rsid w:val="0054346A"/>
    <w:rsid w:val="005436FA"/>
    <w:rsid w:val="005437CC"/>
    <w:rsid w:val="0054387A"/>
    <w:rsid w:val="00543A32"/>
    <w:rsid w:val="00543C6B"/>
    <w:rsid w:val="00543EED"/>
    <w:rsid w:val="005440E1"/>
    <w:rsid w:val="00544235"/>
    <w:rsid w:val="00544416"/>
    <w:rsid w:val="00544618"/>
    <w:rsid w:val="005447AE"/>
    <w:rsid w:val="00544B07"/>
    <w:rsid w:val="00544ED8"/>
    <w:rsid w:val="00545052"/>
    <w:rsid w:val="005453FD"/>
    <w:rsid w:val="00545447"/>
    <w:rsid w:val="00545448"/>
    <w:rsid w:val="00545607"/>
    <w:rsid w:val="00545755"/>
    <w:rsid w:val="00545BB1"/>
    <w:rsid w:val="00545F0A"/>
    <w:rsid w:val="00546153"/>
    <w:rsid w:val="005461AA"/>
    <w:rsid w:val="0054685E"/>
    <w:rsid w:val="00546A22"/>
    <w:rsid w:val="00546A89"/>
    <w:rsid w:val="00546BDA"/>
    <w:rsid w:val="00546CFE"/>
    <w:rsid w:val="00546E63"/>
    <w:rsid w:val="00546FE3"/>
    <w:rsid w:val="00547725"/>
    <w:rsid w:val="00547793"/>
    <w:rsid w:val="0054787A"/>
    <w:rsid w:val="0054794D"/>
    <w:rsid w:val="005479DB"/>
    <w:rsid w:val="00547C0D"/>
    <w:rsid w:val="00547C98"/>
    <w:rsid w:val="00547C9C"/>
    <w:rsid w:val="00547EBC"/>
    <w:rsid w:val="0055006F"/>
    <w:rsid w:val="00550132"/>
    <w:rsid w:val="00550186"/>
    <w:rsid w:val="0055074B"/>
    <w:rsid w:val="00550773"/>
    <w:rsid w:val="00550A5C"/>
    <w:rsid w:val="00550AA1"/>
    <w:rsid w:val="00550AAA"/>
    <w:rsid w:val="00550D67"/>
    <w:rsid w:val="00550F0D"/>
    <w:rsid w:val="0055117D"/>
    <w:rsid w:val="005513EA"/>
    <w:rsid w:val="00551512"/>
    <w:rsid w:val="00551568"/>
    <w:rsid w:val="00551787"/>
    <w:rsid w:val="005517B8"/>
    <w:rsid w:val="00551874"/>
    <w:rsid w:val="00551942"/>
    <w:rsid w:val="005519A1"/>
    <w:rsid w:val="00551A63"/>
    <w:rsid w:val="00551BDA"/>
    <w:rsid w:val="00551BF0"/>
    <w:rsid w:val="00551DAF"/>
    <w:rsid w:val="00551F4E"/>
    <w:rsid w:val="00552223"/>
    <w:rsid w:val="00552233"/>
    <w:rsid w:val="005524E2"/>
    <w:rsid w:val="00552667"/>
    <w:rsid w:val="00552710"/>
    <w:rsid w:val="00552717"/>
    <w:rsid w:val="00552B2D"/>
    <w:rsid w:val="00552B83"/>
    <w:rsid w:val="00552FAF"/>
    <w:rsid w:val="0055331B"/>
    <w:rsid w:val="00553569"/>
    <w:rsid w:val="00553A4E"/>
    <w:rsid w:val="00553ABD"/>
    <w:rsid w:val="00553F25"/>
    <w:rsid w:val="0055408B"/>
    <w:rsid w:val="00554107"/>
    <w:rsid w:val="0055416A"/>
    <w:rsid w:val="005543AB"/>
    <w:rsid w:val="00554861"/>
    <w:rsid w:val="005548CF"/>
    <w:rsid w:val="00554A05"/>
    <w:rsid w:val="00554D7D"/>
    <w:rsid w:val="00554F57"/>
    <w:rsid w:val="00555004"/>
    <w:rsid w:val="0055505B"/>
    <w:rsid w:val="00555544"/>
    <w:rsid w:val="00555575"/>
    <w:rsid w:val="00555912"/>
    <w:rsid w:val="00555A8A"/>
    <w:rsid w:val="00555A8B"/>
    <w:rsid w:val="00555AB4"/>
    <w:rsid w:val="00555AC3"/>
    <w:rsid w:val="00555AEE"/>
    <w:rsid w:val="00555B5B"/>
    <w:rsid w:val="00555DAD"/>
    <w:rsid w:val="00556335"/>
    <w:rsid w:val="00556406"/>
    <w:rsid w:val="0055654E"/>
    <w:rsid w:val="0055674D"/>
    <w:rsid w:val="005568AB"/>
    <w:rsid w:val="00556922"/>
    <w:rsid w:val="005574EF"/>
    <w:rsid w:val="00557576"/>
    <w:rsid w:val="0055758E"/>
    <w:rsid w:val="005575CD"/>
    <w:rsid w:val="005577EF"/>
    <w:rsid w:val="00557D20"/>
    <w:rsid w:val="005602BF"/>
    <w:rsid w:val="00560871"/>
    <w:rsid w:val="00560B0F"/>
    <w:rsid w:val="00560DB1"/>
    <w:rsid w:val="00560F3B"/>
    <w:rsid w:val="00561366"/>
    <w:rsid w:val="005615FC"/>
    <w:rsid w:val="00561617"/>
    <w:rsid w:val="005616C3"/>
    <w:rsid w:val="005616E5"/>
    <w:rsid w:val="00561816"/>
    <w:rsid w:val="00561A52"/>
    <w:rsid w:val="00561B10"/>
    <w:rsid w:val="00561DE6"/>
    <w:rsid w:val="00561E98"/>
    <w:rsid w:val="005623E9"/>
    <w:rsid w:val="0056269E"/>
    <w:rsid w:val="005628CF"/>
    <w:rsid w:val="005628FC"/>
    <w:rsid w:val="00562B30"/>
    <w:rsid w:val="005631CE"/>
    <w:rsid w:val="005631F7"/>
    <w:rsid w:val="00563462"/>
    <w:rsid w:val="0056348F"/>
    <w:rsid w:val="005634A3"/>
    <w:rsid w:val="00563841"/>
    <w:rsid w:val="00563AD3"/>
    <w:rsid w:val="00563ADC"/>
    <w:rsid w:val="00563C19"/>
    <w:rsid w:val="0056419B"/>
    <w:rsid w:val="00564526"/>
    <w:rsid w:val="00564653"/>
    <w:rsid w:val="005646C0"/>
    <w:rsid w:val="005646DC"/>
    <w:rsid w:val="0056498C"/>
    <w:rsid w:val="00564CB0"/>
    <w:rsid w:val="00564E9B"/>
    <w:rsid w:val="0056521E"/>
    <w:rsid w:val="005655D1"/>
    <w:rsid w:val="0056579E"/>
    <w:rsid w:val="005658DD"/>
    <w:rsid w:val="00565A2C"/>
    <w:rsid w:val="00565D08"/>
    <w:rsid w:val="00565DCF"/>
    <w:rsid w:val="00565FF8"/>
    <w:rsid w:val="005660C1"/>
    <w:rsid w:val="00566214"/>
    <w:rsid w:val="00566420"/>
    <w:rsid w:val="00566522"/>
    <w:rsid w:val="00566636"/>
    <w:rsid w:val="00566905"/>
    <w:rsid w:val="00566A1E"/>
    <w:rsid w:val="00566A5E"/>
    <w:rsid w:val="00566B2D"/>
    <w:rsid w:val="00566B9C"/>
    <w:rsid w:val="00567026"/>
    <w:rsid w:val="0056703B"/>
    <w:rsid w:val="00567393"/>
    <w:rsid w:val="005673B8"/>
    <w:rsid w:val="0056750B"/>
    <w:rsid w:val="005675E3"/>
    <w:rsid w:val="00567AA3"/>
    <w:rsid w:val="00567AB0"/>
    <w:rsid w:val="00567B56"/>
    <w:rsid w:val="00567B67"/>
    <w:rsid w:val="00567D49"/>
    <w:rsid w:val="00567DE3"/>
    <w:rsid w:val="00567E93"/>
    <w:rsid w:val="00567FE3"/>
    <w:rsid w:val="0057001B"/>
    <w:rsid w:val="00570461"/>
    <w:rsid w:val="005706A8"/>
    <w:rsid w:val="00570983"/>
    <w:rsid w:val="00570ABC"/>
    <w:rsid w:val="00570B0D"/>
    <w:rsid w:val="00570C0C"/>
    <w:rsid w:val="00570EAE"/>
    <w:rsid w:val="00570FAD"/>
    <w:rsid w:val="00571002"/>
    <w:rsid w:val="005710B9"/>
    <w:rsid w:val="0057123E"/>
    <w:rsid w:val="00571605"/>
    <w:rsid w:val="005716C8"/>
    <w:rsid w:val="005717A6"/>
    <w:rsid w:val="00571A0D"/>
    <w:rsid w:val="00571CBC"/>
    <w:rsid w:val="00571D46"/>
    <w:rsid w:val="00571EFA"/>
    <w:rsid w:val="00571F70"/>
    <w:rsid w:val="005721A1"/>
    <w:rsid w:val="00572225"/>
    <w:rsid w:val="0057232D"/>
    <w:rsid w:val="00572497"/>
    <w:rsid w:val="0057265D"/>
    <w:rsid w:val="00572857"/>
    <w:rsid w:val="00572BC0"/>
    <w:rsid w:val="00572F5F"/>
    <w:rsid w:val="00572F7B"/>
    <w:rsid w:val="00573081"/>
    <w:rsid w:val="00573319"/>
    <w:rsid w:val="005733F6"/>
    <w:rsid w:val="00573448"/>
    <w:rsid w:val="00573704"/>
    <w:rsid w:val="00573E90"/>
    <w:rsid w:val="00573E95"/>
    <w:rsid w:val="005740DF"/>
    <w:rsid w:val="005741F8"/>
    <w:rsid w:val="005745C6"/>
    <w:rsid w:val="00574648"/>
    <w:rsid w:val="00574A18"/>
    <w:rsid w:val="00574A37"/>
    <w:rsid w:val="00574C63"/>
    <w:rsid w:val="00574EB0"/>
    <w:rsid w:val="00575016"/>
    <w:rsid w:val="005750D0"/>
    <w:rsid w:val="0057532B"/>
    <w:rsid w:val="0057544E"/>
    <w:rsid w:val="00575569"/>
    <w:rsid w:val="005759C7"/>
    <w:rsid w:val="00575D11"/>
    <w:rsid w:val="00575F07"/>
    <w:rsid w:val="0057600C"/>
    <w:rsid w:val="00576037"/>
    <w:rsid w:val="0057635D"/>
    <w:rsid w:val="00576607"/>
    <w:rsid w:val="005767C4"/>
    <w:rsid w:val="005767EE"/>
    <w:rsid w:val="00576891"/>
    <w:rsid w:val="00576DBB"/>
    <w:rsid w:val="00576DE3"/>
    <w:rsid w:val="00577025"/>
    <w:rsid w:val="005775B5"/>
    <w:rsid w:val="005776D3"/>
    <w:rsid w:val="00577716"/>
    <w:rsid w:val="0057776D"/>
    <w:rsid w:val="0057790B"/>
    <w:rsid w:val="005779DB"/>
    <w:rsid w:val="00577BDA"/>
    <w:rsid w:val="00577C40"/>
    <w:rsid w:val="00577D16"/>
    <w:rsid w:val="0058033A"/>
    <w:rsid w:val="0058034E"/>
    <w:rsid w:val="00580487"/>
    <w:rsid w:val="005807A8"/>
    <w:rsid w:val="005807F2"/>
    <w:rsid w:val="00580870"/>
    <w:rsid w:val="00580990"/>
    <w:rsid w:val="00580AAB"/>
    <w:rsid w:val="00580B29"/>
    <w:rsid w:val="00580B33"/>
    <w:rsid w:val="00580DC4"/>
    <w:rsid w:val="00580E63"/>
    <w:rsid w:val="005810BE"/>
    <w:rsid w:val="0058114A"/>
    <w:rsid w:val="0058125E"/>
    <w:rsid w:val="00581312"/>
    <w:rsid w:val="00581578"/>
    <w:rsid w:val="00581DCA"/>
    <w:rsid w:val="00581FB8"/>
    <w:rsid w:val="005821B2"/>
    <w:rsid w:val="00582459"/>
    <w:rsid w:val="00582461"/>
    <w:rsid w:val="005825C4"/>
    <w:rsid w:val="005827A0"/>
    <w:rsid w:val="005827BF"/>
    <w:rsid w:val="00582E7C"/>
    <w:rsid w:val="00582F77"/>
    <w:rsid w:val="005830AD"/>
    <w:rsid w:val="00583181"/>
    <w:rsid w:val="00583667"/>
    <w:rsid w:val="00583B39"/>
    <w:rsid w:val="00583C52"/>
    <w:rsid w:val="00583C59"/>
    <w:rsid w:val="00584213"/>
    <w:rsid w:val="005842E4"/>
    <w:rsid w:val="0058434A"/>
    <w:rsid w:val="00584615"/>
    <w:rsid w:val="005846D2"/>
    <w:rsid w:val="00584CB4"/>
    <w:rsid w:val="00584D04"/>
    <w:rsid w:val="00584FD6"/>
    <w:rsid w:val="005850B6"/>
    <w:rsid w:val="00585599"/>
    <w:rsid w:val="00585953"/>
    <w:rsid w:val="00585D8F"/>
    <w:rsid w:val="00585FA4"/>
    <w:rsid w:val="005864CE"/>
    <w:rsid w:val="00586535"/>
    <w:rsid w:val="00586E25"/>
    <w:rsid w:val="00586E5F"/>
    <w:rsid w:val="00586F77"/>
    <w:rsid w:val="00586FE0"/>
    <w:rsid w:val="00587011"/>
    <w:rsid w:val="00587032"/>
    <w:rsid w:val="0058706A"/>
    <w:rsid w:val="005871E4"/>
    <w:rsid w:val="0058796B"/>
    <w:rsid w:val="00587AFB"/>
    <w:rsid w:val="00587C9B"/>
    <w:rsid w:val="00590150"/>
    <w:rsid w:val="005904D5"/>
    <w:rsid w:val="0059062C"/>
    <w:rsid w:val="0059070E"/>
    <w:rsid w:val="005908FE"/>
    <w:rsid w:val="00590921"/>
    <w:rsid w:val="005909AD"/>
    <w:rsid w:val="00590B85"/>
    <w:rsid w:val="00590C2B"/>
    <w:rsid w:val="00590F71"/>
    <w:rsid w:val="00591095"/>
    <w:rsid w:val="0059148A"/>
    <w:rsid w:val="005914FD"/>
    <w:rsid w:val="00591B87"/>
    <w:rsid w:val="00591BBC"/>
    <w:rsid w:val="005923D2"/>
    <w:rsid w:val="0059251C"/>
    <w:rsid w:val="00592560"/>
    <w:rsid w:val="00592568"/>
    <w:rsid w:val="00592B56"/>
    <w:rsid w:val="00592DF1"/>
    <w:rsid w:val="00592E22"/>
    <w:rsid w:val="0059327E"/>
    <w:rsid w:val="005933A6"/>
    <w:rsid w:val="00593473"/>
    <w:rsid w:val="00593A28"/>
    <w:rsid w:val="00593A59"/>
    <w:rsid w:val="00593B37"/>
    <w:rsid w:val="00593D06"/>
    <w:rsid w:val="00593D12"/>
    <w:rsid w:val="00593EE1"/>
    <w:rsid w:val="00593F5E"/>
    <w:rsid w:val="00593FE8"/>
    <w:rsid w:val="005941A4"/>
    <w:rsid w:val="0059423C"/>
    <w:rsid w:val="00594396"/>
    <w:rsid w:val="00594467"/>
    <w:rsid w:val="00594468"/>
    <w:rsid w:val="005946C2"/>
    <w:rsid w:val="005946D3"/>
    <w:rsid w:val="005947CC"/>
    <w:rsid w:val="005947FB"/>
    <w:rsid w:val="00594C03"/>
    <w:rsid w:val="00594EB6"/>
    <w:rsid w:val="00595053"/>
    <w:rsid w:val="00595094"/>
    <w:rsid w:val="00595110"/>
    <w:rsid w:val="00595185"/>
    <w:rsid w:val="0059535C"/>
    <w:rsid w:val="0059549F"/>
    <w:rsid w:val="005955CC"/>
    <w:rsid w:val="00595C15"/>
    <w:rsid w:val="00595E66"/>
    <w:rsid w:val="00595EFA"/>
    <w:rsid w:val="005960BB"/>
    <w:rsid w:val="0059661B"/>
    <w:rsid w:val="00596668"/>
    <w:rsid w:val="00596847"/>
    <w:rsid w:val="00596B9C"/>
    <w:rsid w:val="00596C68"/>
    <w:rsid w:val="00596FDB"/>
    <w:rsid w:val="00597104"/>
    <w:rsid w:val="005977E7"/>
    <w:rsid w:val="0059787D"/>
    <w:rsid w:val="00597A14"/>
    <w:rsid w:val="00597B4C"/>
    <w:rsid w:val="00597C94"/>
    <w:rsid w:val="005A008C"/>
    <w:rsid w:val="005A025C"/>
    <w:rsid w:val="005A028D"/>
    <w:rsid w:val="005A0504"/>
    <w:rsid w:val="005A0757"/>
    <w:rsid w:val="005A07A0"/>
    <w:rsid w:val="005A09B2"/>
    <w:rsid w:val="005A0ABA"/>
    <w:rsid w:val="005A0AF9"/>
    <w:rsid w:val="005A0EC5"/>
    <w:rsid w:val="005A0ECD"/>
    <w:rsid w:val="005A0F86"/>
    <w:rsid w:val="005A13D8"/>
    <w:rsid w:val="005A172C"/>
    <w:rsid w:val="005A17F0"/>
    <w:rsid w:val="005A1B96"/>
    <w:rsid w:val="005A1CE3"/>
    <w:rsid w:val="005A1D55"/>
    <w:rsid w:val="005A1E06"/>
    <w:rsid w:val="005A1F92"/>
    <w:rsid w:val="005A2318"/>
    <w:rsid w:val="005A24C5"/>
    <w:rsid w:val="005A25B4"/>
    <w:rsid w:val="005A2623"/>
    <w:rsid w:val="005A2803"/>
    <w:rsid w:val="005A2997"/>
    <w:rsid w:val="005A29A2"/>
    <w:rsid w:val="005A29D0"/>
    <w:rsid w:val="005A2A50"/>
    <w:rsid w:val="005A2B14"/>
    <w:rsid w:val="005A2BD0"/>
    <w:rsid w:val="005A2BEB"/>
    <w:rsid w:val="005A2CB6"/>
    <w:rsid w:val="005A2D29"/>
    <w:rsid w:val="005A2FDE"/>
    <w:rsid w:val="005A32EE"/>
    <w:rsid w:val="005A3368"/>
    <w:rsid w:val="005A33C8"/>
    <w:rsid w:val="005A3456"/>
    <w:rsid w:val="005A35AE"/>
    <w:rsid w:val="005A377A"/>
    <w:rsid w:val="005A3899"/>
    <w:rsid w:val="005A38DB"/>
    <w:rsid w:val="005A3B00"/>
    <w:rsid w:val="005A3D5A"/>
    <w:rsid w:val="005A3E0B"/>
    <w:rsid w:val="005A3FB4"/>
    <w:rsid w:val="005A4085"/>
    <w:rsid w:val="005A44EE"/>
    <w:rsid w:val="005A4599"/>
    <w:rsid w:val="005A46A6"/>
    <w:rsid w:val="005A46DA"/>
    <w:rsid w:val="005A49EE"/>
    <w:rsid w:val="005A4A43"/>
    <w:rsid w:val="005A4D67"/>
    <w:rsid w:val="005A4FCF"/>
    <w:rsid w:val="005A503A"/>
    <w:rsid w:val="005A5127"/>
    <w:rsid w:val="005A52C0"/>
    <w:rsid w:val="005A5432"/>
    <w:rsid w:val="005A56EE"/>
    <w:rsid w:val="005A577F"/>
    <w:rsid w:val="005A5954"/>
    <w:rsid w:val="005A5BC1"/>
    <w:rsid w:val="005A5D9A"/>
    <w:rsid w:val="005A5E68"/>
    <w:rsid w:val="005A5EA0"/>
    <w:rsid w:val="005A623B"/>
    <w:rsid w:val="005A631A"/>
    <w:rsid w:val="005A6411"/>
    <w:rsid w:val="005A649F"/>
    <w:rsid w:val="005A6535"/>
    <w:rsid w:val="005A6673"/>
    <w:rsid w:val="005A66F8"/>
    <w:rsid w:val="005A676E"/>
    <w:rsid w:val="005A684A"/>
    <w:rsid w:val="005A69B2"/>
    <w:rsid w:val="005A6B09"/>
    <w:rsid w:val="005A6B38"/>
    <w:rsid w:val="005A6BCB"/>
    <w:rsid w:val="005A6CD4"/>
    <w:rsid w:val="005A725B"/>
    <w:rsid w:val="005A737A"/>
    <w:rsid w:val="005A7427"/>
    <w:rsid w:val="005A785A"/>
    <w:rsid w:val="005A78AB"/>
    <w:rsid w:val="005A78FC"/>
    <w:rsid w:val="005A7C65"/>
    <w:rsid w:val="005A7C73"/>
    <w:rsid w:val="005B006A"/>
    <w:rsid w:val="005B012C"/>
    <w:rsid w:val="005B0431"/>
    <w:rsid w:val="005B043D"/>
    <w:rsid w:val="005B0899"/>
    <w:rsid w:val="005B0BA0"/>
    <w:rsid w:val="005B0D17"/>
    <w:rsid w:val="005B10C9"/>
    <w:rsid w:val="005B10D6"/>
    <w:rsid w:val="005B1497"/>
    <w:rsid w:val="005B1526"/>
    <w:rsid w:val="005B15DC"/>
    <w:rsid w:val="005B1889"/>
    <w:rsid w:val="005B1994"/>
    <w:rsid w:val="005B1A9F"/>
    <w:rsid w:val="005B1AF6"/>
    <w:rsid w:val="005B1B6A"/>
    <w:rsid w:val="005B1C0B"/>
    <w:rsid w:val="005B1D12"/>
    <w:rsid w:val="005B1D52"/>
    <w:rsid w:val="005B1DDF"/>
    <w:rsid w:val="005B1E42"/>
    <w:rsid w:val="005B20AE"/>
    <w:rsid w:val="005B2312"/>
    <w:rsid w:val="005B2374"/>
    <w:rsid w:val="005B27B2"/>
    <w:rsid w:val="005B285C"/>
    <w:rsid w:val="005B29FA"/>
    <w:rsid w:val="005B2A72"/>
    <w:rsid w:val="005B2B4E"/>
    <w:rsid w:val="005B2E36"/>
    <w:rsid w:val="005B30FC"/>
    <w:rsid w:val="005B31B5"/>
    <w:rsid w:val="005B32D4"/>
    <w:rsid w:val="005B33E9"/>
    <w:rsid w:val="005B3412"/>
    <w:rsid w:val="005B3573"/>
    <w:rsid w:val="005B36E3"/>
    <w:rsid w:val="005B3843"/>
    <w:rsid w:val="005B3A7F"/>
    <w:rsid w:val="005B3AAA"/>
    <w:rsid w:val="005B3BE5"/>
    <w:rsid w:val="005B3F43"/>
    <w:rsid w:val="005B4449"/>
    <w:rsid w:val="005B45BC"/>
    <w:rsid w:val="005B4604"/>
    <w:rsid w:val="005B4677"/>
    <w:rsid w:val="005B46AB"/>
    <w:rsid w:val="005B46B8"/>
    <w:rsid w:val="005B4970"/>
    <w:rsid w:val="005B4A55"/>
    <w:rsid w:val="005B4AB7"/>
    <w:rsid w:val="005B4B87"/>
    <w:rsid w:val="005B4BF6"/>
    <w:rsid w:val="005B4CB9"/>
    <w:rsid w:val="005B4D54"/>
    <w:rsid w:val="005B4E3C"/>
    <w:rsid w:val="005B4E99"/>
    <w:rsid w:val="005B4EAC"/>
    <w:rsid w:val="005B503E"/>
    <w:rsid w:val="005B5176"/>
    <w:rsid w:val="005B52F4"/>
    <w:rsid w:val="005B5339"/>
    <w:rsid w:val="005B539E"/>
    <w:rsid w:val="005B5405"/>
    <w:rsid w:val="005B542D"/>
    <w:rsid w:val="005B5558"/>
    <w:rsid w:val="005B56F2"/>
    <w:rsid w:val="005B58E1"/>
    <w:rsid w:val="005B5BCB"/>
    <w:rsid w:val="005B5BCE"/>
    <w:rsid w:val="005B5BF5"/>
    <w:rsid w:val="005B5C60"/>
    <w:rsid w:val="005B5FBE"/>
    <w:rsid w:val="005B5FD3"/>
    <w:rsid w:val="005B600B"/>
    <w:rsid w:val="005B6253"/>
    <w:rsid w:val="005B62EA"/>
    <w:rsid w:val="005B63FE"/>
    <w:rsid w:val="005B66DF"/>
    <w:rsid w:val="005B685A"/>
    <w:rsid w:val="005B68DE"/>
    <w:rsid w:val="005B6C83"/>
    <w:rsid w:val="005B6DCB"/>
    <w:rsid w:val="005B6E04"/>
    <w:rsid w:val="005B6F83"/>
    <w:rsid w:val="005B70B8"/>
    <w:rsid w:val="005B724D"/>
    <w:rsid w:val="005B7415"/>
    <w:rsid w:val="005B763B"/>
    <w:rsid w:val="005B7771"/>
    <w:rsid w:val="005B78E0"/>
    <w:rsid w:val="005B7AEF"/>
    <w:rsid w:val="005C011B"/>
    <w:rsid w:val="005C0268"/>
    <w:rsid w:val="005C062B"/>
    <w:rsid w:val="005C06F8"/>
    <w:rsid w:val="005C085C"/>
    <w:rsid w:val="005C0CA3"/>
    <w:rsid w:val="005C0DAE"/>
    <w:rsid w:val="005C0FF4"/>
    <w:rsid w:val="005C11F5"/>
    <w:rsid w:val="005C1382"/>
    <w:rsid w:val="005C1D50"/>
    <w:rsid w:val="005C1EE1"/>
    <w:rsid w:val="005C2086"/>
    <w:rsid w:val="005C209E"/>
    <w:rsid w:val="005C212A"/>
    <w:rsid w:val="005C21F3"/>
    <w:rsid w:val="005C22FC"/>
    <w:rsid w:val="005C23DB"/>
    <w:rsid w:val="005C25C5"/>
    <w:rsid w:val="005C2905"/>
    <w:rsid w:val="005C2AB7"/>
    <w:rsid w:val="005C2AE7"/>
    <w:rsid w:val="005C2C6F"/>
    <w:rsid w:val="005C3230"/>
    <w:rsid w:val="005C33DD"/>
    <w:rsid w:val="005C341C"/>
    <w:rsid w:val="005C342F"/>
    <w:rsid w:val="005C3731"/>
    <w:rsid w:val="005C3DCD"/>
    <w:rsid w:val="005C3E6C"/>
    <w:rsid w:val="005C40DE"/>
    <w:rsid w:val="005C415B"/>
    <w:rsid w:val="005C41AC"/>
    <w:rsid w:val="005C4241"/>
    <w:rsid w:val="005C4608"/>
    <w:rsid w:val="005C46D1"/>
    <w:rsid w:val="005C475B"/>
    <w:rsid w:val="005C47A1"/>
    <w:rsid w:val="005C47F7"/>
    <w:rsid w:val="005C49D4"/>
    <w:rsid w:val="005C4AF2"/>
    <w:rsid w:val="005C4E2B"/>
    <w:rsid w:val="005C4FFB"/>
    <w:rsid w:val="005C51D6"/>
    <w:rsid w:val="005C527C"/>
    <w:rsid w:val="005C5413"/>
    <w:rsid w:val="005C5492"/>
    <w:rsid w:val="005C568F"/>
    <w:rsid w:val="005C589B"/>
    <w:rsid w:val="005C58EF"/>
    <w:rsid w:val="005C5C69"/>
    <w:rsid w:val="005C5E78"/>
    <w:rsid w:val="005C63A9"/>
    <w:rsid w:val="005C669F"/>
    <w:rsid w:val="005C67ED"/>
    <w:rsid w:val="005C6A29"/>
    <w:rsid w:val="005C6BED"/>
    <w:rsid w:val="005C6D19"/>
    <w:rsid w:val="005C6D41"/>
    <w:rsid w:val="005C6E83"/>
    <w:rsid w:val="005C6EFE"/>
    <w:rsid w:val="005C7334"/>
    <w:rsid w:val="005C7487"/>
    <w:rsid w:val="005C74F5"/>
    <w:rsid w:val="005C7915"/>
    <w:rsid w:val="005C7DD0"/>
    <w:rsid w:val="005D017D"/>
    <w:rsid w:val="005D0185"/>
    <w:rsid w:val="005D0365"/>
    <w:rsid w:val="005D090B"/>
    <w:rsid w:val="005D0C19"/>
    <w:rsid w:val="005D0F4C"/>
    <w:rsid w:val="005D14E8"/>
    <w:rsid w:val="005D1640"/>
    <w:rsid w:val="005D1713"/>
    <w:rsid w:val="005D1949"/>
    <w:rsid w:val="005D1967"/>
    <w:rsid w:val="005D1A63"/>
    <w:rsid w:val="005D1B50"/>
    <w:rsid w:val="005D1BBB"/>
    <w:rsid w:val="005D1C08"/>
    <w:rsid w:val="005D233C"/>
    <w:rsid w:val="005D2972"/>
    <w:rsid w:val="005D2CCB"/>
    <w:rsid w:val="005D2E6F"/>
    <w:rsid w:val="005D2F4F"/>
    <w:rsid w:val="005D305C"/>
    <w:rsid w:val="005D3070"/>
    <w:rsid w:val="005D3481"/>
    <w:rsid w:val="005D34EF"/>
    <w:rsid w:val="005D3609"/>
    <w:rsid w:val="005D387C"/>
    <w:rsid w:val="005D389F"/>
    <w:rsid w:val="005D38FD"/>
    <w:rsid w:val="005D3D55"/>
    <w:rsid w:val="005D3D87"/>
    <w:rsid w:val="005D3EFC"/>
    <w:rsid w:val="005D40CA"/>
    <w:rsid w:val="005D418D"/>
    <w:rsid w:val="005D47BD"/>
    <w:rsid w:val="005D47C4"/>
    <w:rsid w:val="005D4A43"/>
    <w:rsid w:val="005D4B91"/>
    <w:rsid w:val="005D4C2A"/>
    <w:rsid w:val="005D4C8D"/>
    <w:rsid w:val="005D4F0E"/>
    <w:rsid w:val="005D508E"/>
    <w:rsid w:val="005D52FD"/>
    <w:rsid w:val="005D53F5"/>
    <w:rsid w:val="005D54D5"/>
    <w:rsid w:val="005D5581"/>
    <w:rsid w:val="005D55E8"/>
    <w:rsid w:val="005D579E"/>
    <w:rsid w:val="005D57B7"/>
    <w:rsid w:val="005D599E"/>
    <w:rsid w:val="005D5A16"/>
    <w:rsid w:val="005D5B60"/>
    <w:rsid w:val="005D5C0D"/>
    <w:rsid w:val="005D5C3A"/>
    <w:rsid w:val="005D5CF9"/>
    <w:rsid w:val="005D5D9D"/>
    <w:rsid w:val="005D5F01"/>
    <w:rsid w:val="005D623D"/>
    <w:rsid w:val="005D636F"/>
    <w:rsid w:val="005D64B1"/>
    <w:rsid w:val="005D6540"/>
    <w:rsid w:val="005D6567"/>
    <w:rsid w:val="005D6673"/>
    <w:rsid w:val="005D66BC"/>
    <w:rsid w:val="005D69B3"/>
    <w:rsid w:val="005D713B"/>
    <w:rsid w:val="005D73A5"/>
    <w:rsid w:val="005D749C"/>
    <w:rsid w:val="005D7592"/>
    <w:rsid w:val="005D75BC"/>
    <w:rsid w:val="005D78FD"/>
    <w:rsid w:val="005D7ACF"/>
    <w:rsid w:val="005D7AE0"/>
    <w:rsid w:val="005D7B36"/>
    <w:rsid w:val="005D7CA4"/>
    <w:rsid w:val="005D7F88"/>
    <w:rsid w:val="005E011F"/>
    <w:rsid w:val="005E0261"/>
    <w:rsid w:val="005E0509"/>
    <w:rsid w:val="005E05EA"/>
    <w:rsid w:val="005E067C"/>
    <w:rsid w:val="005E07B8"/>
    <w:rsid w:val="005E09C0"/>
    <w:rsid w:val="005E0B7E"/>
    <w:rsid w:val="005E0DC0"/>
    <w:rsid w:val="005E10B6"/>
    <w:rsid w:val="005E1873"/>
    <w:rsid w:val="005E191B"/>
    <w:rsid w:val="005E1A10"/>
    <w:rsid w:val="005E1D44"/>
    <w:rsid w:val="005E1D7C"/>
    <w:rsid w:val="005E1EA4"/>
    <w:rsid w:val="005E20F8"/>
    <w:rsid w:val="005E22D9"/>
    <w:rsid w:val="005E22EE"/>
    <w:rsid w:val="005E2335"/>
    <w:rsid w:val="005E2475"/>
    <w:rsid w:val="005E2853"/>
    <w:rsid w:val="005E289B"/>
    <w:rsid w:val="005E28A7"/>
    <w:rsid w:val="005E2957"/>
    <w:rsid w:val="005E29AB"/>
    <w:rsid w:val="005E2C0D"/>
    <w:rsid w:val="005E2C2F"/>
    <w:rsid w:val="005E2E84"/>
    <w:rsid w:val="005E2EF4"/>
    <w:rsid w:val="005E3296"/>
    <w:rsid w:val="005E36E0"/>
    <w:rsid w:val="005E4130"/>
    <w:rsid w:val="005E44F4"/>
    <w:rsid w:val="005E481A"/>
    <w:rsid w:val="005E4B75"/>
    <w:rsid w:val="005E4C05"/>
    <w:rsid w:val="005E4EA2"/>
    <w:rsid w:val="005E4FB4"/>
    <w:rsid w:val="005E523A"/>
    <w:rsid w:val="005E5254"/>
    <w:rsid w:val="005E56C8"/>
    <w:rsid w:val="005E58FB"/>
    <w:rsid w:val="005E5FA8"/>
    <w:rsid w:val="005E61A2"/>
    <w:rsid w:val="005E61A7"/>
    <w:rsid w:val="005E6236"/>
    <w:rsid w:val="005E63A2"/>
    <w:rsid w:val="005E6550"/>
    <w:rsid w:val="005E6617"/>
    <w:rsid w:val="005E6A33"/>
    <w:rsid w:val="005E6C3E"/>
    <w:rsid w:val="005E6CE4"/>
    <w:rsid w:val="005E6DBC"/>
    <w:rsid w:val="005E6E49"/>
    <w:rsid w:val="005E6F9F"/>
    <w:rsid w:val="005E7305"/>
    <w:rsid w:val="005E7422"/>
    <w:rsid w:val="005E7462"/>
    <w:rsid w:val="005E7831"/>
    <w:rsid w:val="005E787B"/>
    <w:rsid w:val="005E7949"/>
    <w:rsid w:val="005E794B"/>
    <w:rsid w:val="005E7DF7"/>
    <w:rsid w:val="005E7F3E"/>
    <w:rsid w:val="005E7F80"/>
    <w:rsid w:val="005F0359"/>
    <w:rsid w:val="005F06FB"/>
    <w:rsid w:val="005F0AC4"/>
    <w:rsid w:val="005F0D0D"/>
    <w:rsid w:val="005F10B8"/>
    <w:rsid w:val="005F11EC"/>
    <w:rsid w:val="005F1434"/>
    <w:rsid w:val="005F1A6E"/>
    <w:rsid w:val="005F1CAB"/>
    <w:rsid w:val="005F1DE0"/>
    <w:rsid w:val="005F1ECF"/>
    <w:rsid w:val="005F200E"/>
    <w:rsid w:val="005F2515"/>
    <w:rsid w:val="005F26A2"/>
    <w:rsid w:val="005F26F3"/>
    <w:rsid w:val="005F27A3"/>
    <w:rsid w:val="005F27F6"/>
    <w:rsid w:val="005F2868"/>
    <w:rsid w:val="005F2894"/>
    <w:rsid w:val="005F2CC8"/>
    <w:rsid w:val="005F2CE5"/>
    <w:rsid w:val="005F2E45"/>
    <w:rsid w:val="005F314F"/>
    <w:rsid w:val="005F33FC"/>
    <w:rsid w:val="005F37ED"/>
    <w:rsid w:val="005F37F8"/>
    <w:rsid w:val="005F3EBE"/>
    <w:rsid w:val="005F3FA6"/>
    <w:rsid w:val="005F4510"/>
    <w:rsid w:val="005F45B9"/>
    <w:rsid w:val="005F46BD"/>
    <w:rsid w:val="005F4741"/>
    <w:rsid w:val="005F47F3"/>
    <w:rsid w:val="005F494B"/>
    <w:rsid w:val="005F4BDB"/>
    <w:rsid w:val="005F4E5D"/>
    <w:rsid w:val="005F4F23"/>
    <w:rsid w:val="005F53B8"/>
    <w:rsid w:val="005F579A"/>
    <w:rsid w:val="005F5A9F"/>
    <w:rsid w:val="005F5BFB"/>
    <w:rsid w:val="005F5F0D"/>
    <w:rsid w:val="005F6169"/>
    <w:rsid w:val="005F619F"/>
    <w:rsid w:val="005F6316"/>
    <w:rsid w:val="005F637B"/>
    <w:rsid w:val="005F63EB"/>
    <w:rsid w:val="005F66B8"/>
    <w:rsid w:val="005F66CC"/>
    <w:rsid w:val="005F6A2B"/>
    <w:rsid w:val="005F6A65"/>
    <w:rsid w:val="005F6CAD"/>
    <w:rsid w:val="005F6E81"/>
    <w:rsid w:val="005F6FF1"/>
    <w:rsid w:val="005F7573"/>
    <w:rsid w:val="005F75BE"/>
    <w:rsid w:val="005F76E4"/>
    <w:rsid w:val="005F7710"/>
    <w:rsid w:val="005F7BCC"/>
    <w:rsid w:val="005F7C29"/>
    <w:rsid w:val="005F7C78"/>
    <w:rsid w:val="005F7E9E"/>
    <w:rsid w:val="005F7EBB"/>
    <w:rsid w:val="00600080"/>
    <w:rsid w:val="00600090"/>
    <w:rsid w:val="00600297"/>
    <w:rsid w:val="0060052A"/>
    <w:rsid w:val="006006F9"/>
    <w:rsid w:val="006007C2"/>
    <w:rsid w:val="0060080D"/>
    <w:rsid w:val="006008CE"/>
    <w:rsid w:val="00600966"/>
    <w:rsid w:val="00600A62"/>
    <w:rsid w:val="006010D3"/>
    <w:rsid w:val="00601199"/>
    <w:rsid w:val="00601364"/>
    <w:rsid w:val="006015CB"/>
    <w:rsid w:val="00601700"/>
    <w:rsid w:val="0060172C"/>
    <w:rsid w:val="00601AF3"/>
    <w:rsid w:val="00601D9F"/>
    <w:rsid w:val="00601E04"/>
    <w:rsid w:val="00601E73"/>
    <w:rsid w:val="00602062"/>
    <w:rsid w:val="00602434"/>
    <w:rsid w:val="00602489"/>
    <w:rsid w:val="0060272C"/>
    <w:rsid w:val="006027EE"/>
    <w:rsid w:val="006028F0"/>
    <w:rsid w:val="0060291B"/>
    <w:rsid w:val="00602A43"/>
    <w:rsid w:val="00602CE3"/>
    <w:rsid w:val="00603027"/>
    <w:rsid w:val="006030AA"/>
    <w:rsid w:val="00603227"/>
    <w:rsid w:val="006032B3"/>
    <w:rsid w:val="0060345E"/>
    <w:rsid w:val="00603510"/>
    <w:rsid w:val="006035C8"/>
    <w:rsid w:val="006035DF"/>
    <w:rsid w:val="00603602"/>
    <w:rsid w:val="00603718"/>
    <w:rsid w:val="00603B42"/>
    <w:rsid w:val="00603D29"/>
    <w:rsid w:val="006042D7"/>
    <w:rsid w:val="006047CF"/>
    <w:rsid w:val="006047E3"/>
    <w:rsid w:val="00605219"/>
    <w:rsid w:val="00605242"/>
    <w:rsid w:val="0060525F"/>
    <w:rsid w:val="00605278"/>
    <w:rsid w:val="006053A7"/>
    <w:rsid w:val="006054F2"/>
    <w:rsid w:val="0060558A"/>
    <w:rsid w:val="00605599"/>
    <w:rsid w:val="0060577C"/>
    <w:rsid w:val="006058E0"/>
    <w:rsid w:val="00605A67"/>
    <w:rsid w:val="00605E17"/>
    <w:rsid w:val="00605E96"/>
    <w:rsid w:val="00605F0F"/>
    <w:rsid w:val="00605F65"/>
    <w:rsid w:val="006061AC"/>
    <w:rsid w:val="0060647E"/>
    <w:rsid w:val="00606490"/>
    <w:rsid w:val="006064AC"/>
    <w:rsid w:val="00606663"/>
    <w:rsid w:val="00606ADB"/>
    <w:rsid w:val="00606BAC"/>
    <w:rsid w:val="00606BC9"/>
    <w:rsid w:val="00606C9E"/>
    <w:rsid w:val="00606CE4"/>
    <w:rsid w:val="00606D88"/>
    <w:rsid w:val="00606F84"/>
    <w:rsid w:val="00607663"/>
    <w:rsid w:val="0060766F"/>
    <w:rsid w:val="00607671"/>
    <w:rsid w:val="00607828"/>
    <w:rsid w:val="006078A8"/>
    <w:rsid w:val="006078CE"/>
    <w:rsid w:val="0060790A"/>
    <w:rsid w:val="00607960"/>
    <w:rsid w:val="00607F6E"/>
    <w:rsid w:val="00607F90"/>
    <w:rsid w:val="006102DD"/>
    <w:rsid w:val="006102E4"/>
    <w:rsid w:val="006106BD"/>
    <w:rsid w:val="00610900"/>
    <w:rsid w:val="006109C3"/>
    <w:rsid w:val="00610CC7"/>
    <w:rsid w:val="00610DAD"/>
    <w:rsid w:val="00610E62"/>
    <w:rsid w:val="00611053"/>
    <w:rsid w:val="006113C0"/>
    <w:rsid w:val="006114F5"/>
    <w:rsid w:val="006116B8"/>
    <w:rsid w:val="006116CE"/>
    <w:rsid w:val="00611841"/>
    <w:rsid w:val="00612090"/>
    <w:rsid w:val="00612269"/>
    <w:rsid w:val="00612370"/>
    <w:rsid w:val="006123E8"/>
    <w:rsid w:val="006126BF"/>
    <w:rsid w:val="0061272B"/>
    <w:rsid w:val="00612869"/>
    <w:rsid w:val="0061291E"/>
    <w:rsid w:val="00612B11"/>
    <w:rsid w:val="00612C69"/>
    <w:rsid w:val="00612E25"/>
    <w:rsid w:val="00612E50"/>
    <w:rsid w:val="0061306F"/>
    <w:rsid w:val="00613166"/>
    <w:rsid w:val="006131BF"/>
    <w:rsid w:val="006138E2"/>
    <w:rsid w:val="006138F6"/>
    <w:rsid w:val="00613F42"/>
    <w:rsid w:val="00613FAC"/>
    <w:rsid w:val="006141E0"/>
    <w:rsid w:val="0061437C"/>
    <w:rsid w:val="00614461"/>
    <w:rsid w:val="00614853"/>
    <w:rsid w:val="00614931"/>
    <w:rsid w:val="00614A3A"/>
    <w:rsid w:val="00614F65"/>
    <w:rsid w:val="0061504C"/>
    <w:rsid w:val="00615067"/>
    <w:rsid w:val="0061516C"/>
    <w:rsid w:val="006151D2"/>
    <w:rsid w:val="00615319"/>
    <w:rsid w:val="006153B7"/>
    <w:rsid w:val="0061552D"/>
    <w:rsid w:val="00615590"/>
    <w:rsid w:val="00615768"/>
    <w:rsid w:val="0061577B"/>
    <w:rsid w:val="00615BC6"/>
    <w:rsid w:val="00616013"/>
    <w:rsid w:val="00616104"/>
    <w:rsid w:val="0061628A"/>
    <w:rsid w:val="00616362"/>
    <w:rsid w:val="006165CB"/>
    <w:rsid w:val="00616938"/>
    <w:rsid w:val="006169A5"/>
    <w:rsid w:val="00616B2D"/>
    <w:rsid w:val="00616F83"/>
    <w:rsid w:val="006170E2"/>
    <w:rsid w:val="0061720D"/>
    <w:rsid w:val="00617330"/>
    <w:rsid w:val="006173C1"/>
    <w:rsid w:val="00617409"/>
    <w:rsid w:val="006174E0"/>
    <w:rsid w:val="0061765B"/>
    <w:rsid w:val="00617746"/>
    <w:rsid w:val="00617868"/>
    <w:rsid w:val="00617992"/>
    <w:rsid w:val="006179AA"/>
    <w:rsid w:val="00617A9E"/>
    <w:rsid w:val="00617F39"/>
    <w:rsid w:val="0062032D"/>
    <w:rsid w:val="00620364"/>
    <w:rsid w:val="00620673"/>
    <w:rsid w:val="00620689"/>
    <w:rsid w:val="00620690"/>
    <w:rsid w:val="00620834"/>
    <w:rsid w:val="00620938"/>
    <w:rsid w:val="0062094C"/>
    <w:rsid w:val="00620B3C"/>
    <w:rsid w:val="00620C05"/>
    <w:rsid w:val="00620D5A"/>
    <w:rsid w:val="0062138D"/>
    <w:rsid w:val="00621471"/>
    <w:rsid w:val="006214FD"/>
    <w:rsid w:val="0062162B"/>
    <w:rsid w:val="006216A1"/>
    <w:rsid w:val="006216C7"/>
    <w:rsid w:val="006216CA"/>
    <w:rsid w:val="00621947"/>
    <w:rsid w:val="00621DEA"/>
    <w:rsid w:val="00621E93"/>
    <w:rsid w:val="00621FBA"/>
    <w:rsid w:val="0062249F"/>
    <w:rsid w:val="006224A0"/>
    <w:rsid w:val="00622522"/>
    <w:rsid w:val="00622598"/>
    <w:rsid w:val="006225FF"/>
    <w:rsid w:val="006226F1"/>
    <w:rsid w:val="00622734"/>
    <w:rsid w:val="006228FD"/>
    <w:rsid w:val="00623007"/>
    <w:rsid w:val="006231F3"/>
    <w:rsid w:val="006233B2"/>
    <w:rsid w:val="00623730"/>
    <w:rsid w:val="006239B3"/>
    <w:rsid w:val="00623E8D"/>
    <w:rsid w:val="00623FBE"/>
    <w:rsid w:val="006240A3"/>
    <w:rsid w:val="006240FC"/>
    <w:rsid w:val="006241BD"/>
    <w:rsid w:val="0062456A"/>
    <w:rsid w:val="00624695"/>
    <w:rsid w:val="00624762"/>
    <w:rsid w:val="00624843"/>
    <w:rsid w:val="00624A1F"/>
    <w:rsid w:val="00624CFD"/>
    <w:rsid w:val="00624E41"/>
    <w:rsid w:val="00624E47"/>
    <w:rsid w:val="00624ED3"/>
    <w:rsid w:val="00624EF7"/>
    <w:rsid w:val="006252ED"/>
    <w:rsid w:val="00625435"/>
    <w:rsid w:val="0062543F"/>
    <w:rsid w:val="006254E9"/>
    <w:rsid w:val="0062577F"/>
    <w:rsid w:val="00625823"/>
    <w:rsid w:val="00625A5B"/>
    <w:rsid w:val="00625E30"/>
    <w:rsid w:val="0062663F"/>
    <w:rsid w:val="006268CC"/>
    <w:rsid w:val="00626967"/>
    <w:rsid w:val="00626993"/>
    <w:rsid w:val="00626A4B"/>
    <w:rsid w:val="00626E18"/>
    <w:rsid w:val="00626F9F"/>
    <w:rsid w:val="00627227"/>
    <w:rsid w:val="00627236"/>
    <w:rsid w:val="006272DD"/>
    <w:rsid w:val="0062734F"/>
    <w:rsid w:val="00627498"/>
    <w:rsid w:val="006276E6"/>
    <w:rsid w:val="00627713"/>
    <w:rsid w:val="006278F1"/>
    <w:rsid w:val="00627F08"/>
    <w:rsid w:val="00630299"/>
    <w:rsid w:val="00630309"/>
    <w:rsid w:val="00630325"/>
    <w:rsid w:val="00630419"/>
    <w:rsid w:val="0063045B"/>
    <w:rsid w:val="0063061C"/>
    <w:rsid w:val="006307BB"/>
    <w:rsid w:val="006308D4"/>
    <w:rsid w:val="00630EC7"/>
    <w:rsid w:val="006310B2"/>
    <w:rsid w:val="006312BA"/>
    <w:rsid w:val="0063131D"/>
    <w:rsid w:val="0063134E"/>
    <w:rsid w:val="006316A1"/>
    <w:rsid w:val="00631935"/>
    <w:rsid w:val="00631946"/>
    <w:rsid w:val="006321E6"/>
    <w:rsid w:val="006323FD"/>
    <w:rsid w:val="0063259F"/>
    <w:rsid w:val="006326C0"/>
    <w:rsid w:val="006328A5"/>
    <w:rsid w:val="00632920"/>
    <w:rsid w:val="00632E69"/>
    <w:rsid w:val="0063340B"/>
    <w:rsid w:val="0063349A"/>
    <w:rsid w:val="006336B0"/>
    <w:rsid w:val="00633767"/>
    <w:rsid w:val="00633936"/>
    <w:rsid w:val="006339F5"/>
    <w:rsid w:val="00633B51"/>
    <w:rsid w:val="00633BF6"/>
    <w:rsid w:val="00633DCD"/>
    <w:rsid w:val="00634033"/>
    <w:rsid w:val="006346C4"/>
    <w:rsid w:val="006349C1"/>
    <w:rsid w:val="00634CA5"/>
    <w:rsid w:val="00634D74"/>
    <w:rsid w:val="00634E79"/>
    <w:rsid w:val="00634FDC"/>
    <w:rsid w:val="00634FDE"/>
    <w:rsid w:val="00635037"/>
    <w:rsid w:val="006351B3"/>
    <w:rsid w:val="00635376"/>
    <w:rsid w:val="00635752"/>
    <w:rsid w:val="0063575F"/>
    <w:rsid w:val="0063587D"/>
    <w:rsid w:val="00635911"/>
    <w:rsid w:val="00635A3C"/>
    <w:rsid w:val="00635A86"/>
    <w:rsid w:val="00635E35"/>
    <w:rsid w:val="006362B5"/>
    <w:rsid w:val="00636313"/>
    <w:rsid w:val="00636342"/>
    <w:rsid w:val="0063640D"/>
    <w:rsid w:val="00636461"/>
    <w:rsid w:val="006364E1"/>
    <w:rsid w:val="00636598"/>
    <w:rsid w:val="0063680D"/>
    <w:rsid w:val="006368C0"/>
    <w:rsid w:val="00636923"/>
    <w:rsid w:val="00637162"/>
    <w:rsid w:val="00637259"/>
    <w:rsid w:val="00637357"/>
    <w:rsid w:val="0063740A"/>
    <w:rsid w:val="006374F7"/>
    <w:rsid w:val="00637855"/>
    <w:rsid w:val="00637893"/>
    <w:rsid w:val="00637F03"/>
    <w:rsid w:val="00637F1F"/>
    <w:rsid w:val="00637F79"/>
    <w:rsid w:val="00640170"/>
    <w:rsid w:val="006401B8"/>
    <w:rsid w:val="006402C9"/>
    <w:rsid w:val="0064046F"/>
    <w:rsid w:val="00640490"/>
    <w:rsid w:val="006404E6"/>
    <w:rsid w:val="006407FD"/>
    <w:rsid w:val="006408D3"/>
    <w:rsid w:val="0064099E"/>
    <w:rsid w:val="00640E22"/>
    <w:rsid w:val="00640F39"/>
    <w:rsid w:val="00641208"/>
    <w:rsid w:val="006412FC"/>
    <w:rsid w:val="00641319"/>
    <w:rsid w:val="006415E1"/>
    <w:rsid w:val="006417C6"/>
    <w:rsid w:val="006417F0"/>
    <w:rsid w:val="00641D58"/>
    <w:rsid w:val="00641E85"/>
    <w:rsid w:val="00641F4A"/>
    <w:rsid w:val="006421E8"/>
    <w:rsid w:val="00642476"/>
    <w:rsid w:val="0064275E"/>
    <w:rsid w:val="00642876"/>
    <w:rsid w:val="006428F2"/>
    <w:rsid w:val="00642A2F"/>
    <w:rsid w:val="00642D94"/>
    <w:rsid w:val="0064323B"/>
    <w:rsid w:val="00643543"/>
    <w:rsid w:val="006435B1"/>
    <w:rsid w:val="006437FC"/>
    <w:rsid w:val="00643969"/>
    <w:rsid w:val="0064397F"/>
    <w:rsid w:val="00643B95"/>
    <w:rsid w:val="00643E1A"/>
    <w:rsid w:val="00643F29"/>
    <w:rsid w:val="0064403C"/>
    <w:rsid w:val="00644091"/>
    <w:rsid w:val="00644146"/>
    <w:rsid w:val="006447AC"/>
    <w:rsid w:val="00644CEF"/>
    <w:rsid w:val="00644E23"/>
    <w:rsid w:val="00644E3A"/>
    <w:rsid w:val="00645113"/>
    <w:rsid w:val="00645171"/>
    <w:rsid w:val="006451C6"/>
    <w:rsid w:val="0064522A"/>
    <w:rsid w:val="00645626"/>
    <w:rsid w:val="00645756"/>
    <w:rsid w:val="00645787"/>
    <w:rsid w:val="006458DF"/>
    <w:rsid w:val="00645D90"/>
    <w:rsid w:val="00645E15"/>
    <w:rsid w:val="00646120"/>
    <w:rsid w:val="00646514"/>
    <w:rsid w:val="0064652D"/>
    <w:rsid w:val="00646586"/>
    <w:rsid w:val="00646688"/>
    <w:rsid w:val="0064671B"/>
    <w:rsid w:val="00646912"/>
    <w:rsid w:val="006469AB"/>
    <w:rsid w:val="00646C8D"/>
    <w:rsid w:val="00646E18"/>
    <w:rsid w:val="00647070"/>
    <w:rsid w:val="00647200"/>
    <w:rsid w:val="0064727C"/>
    <w:rsid w:val="00647535"/>
    <w:rsid w:val="00647788"/>
    <w:rsid w:val="00647A37"/>
    <w:rsid w:val="00647B52"/>
    <w:rsid w:val="00647E48"/>
    <w:rsid w:val="00647F6C"/>
    <w:rsid w:val="00647FB7"/>
    <w:rsid w:val="00650075"/>
    <w:rsid w:val="006500AC"/>
    <w:rsid w:val="006500B5"/>
    <w:rsid w:val="006504A2"/>
    <w:rsid w:val="006504E7"/>
    <w:rsid w:val="00650650"/>
    <w:rsid w:val="0065072B"/>
    <w:rsid w:val="006507B0"/>
    <w:rsid w:val="006507FC"/>
    <w:rsid w:val="006508C6"/>
    <w:rsid w:val="0065091C"/>
    <w:rsid w:val="00650C79"/>
    <w:rsid w:val="00650F1A"/>
    <w:rsid w:val="00650FEE"/>
    <w:rsid w:val="006510D2"/>
    <w:rsid w:val="0065117E"/>
    <w:rsid w:val="0065128C"/>
    <w:rsid w:val="0065135E"/>
    <w:rsid w:val="006513F2"/>
    <w:rsid w:val="00651435"/>
    <w:rsid w:val="00651471"/>
    <w:rsid w:val="0065156D"/>
    <w:rsid w:val="006519CB"/>
    <w:rsid w:val="006519EA"/>
    <w:rsid w:val="00651CB8"/>
    <w:rsid w:val="00651D9C"/>
    <w:rsid w:val="00652079"/>
    <w:rsid w:val="0065215D"/>
    <w:rsid w:val="006526E4"/>
    <w:rsid w:val="006528AB"/>
    <w:rsid w:val="006529AE"/>
    <w:rsid w:val="00652B48"/>
    <w:rsid w:val="00652BC8"/>
    <w:rsid w:val="00652C7C"/>
    <w:rsid w:val="00652D05"/>
    <w:rsid w:val="00652D2D"/>
    <w:rsid w:val="00652D8A"/>
    <w:rsid w:val="00652F7A"/>
    <w:rsid w:val="006530A8"/>
    <w:rsid w:val="0065314C"/>
    <w:rsid w:val="00653164"/>
    <w:rsid w:val="00653367"/>
    <w:rsid w:val="006533EF"/>
    <w:rsid w:val="006533FA"/>
    <w:rsid w:val="006534EA"/>
    <w:rsid w:val="006536AC"/>
    <w:rsid w:val="00653872"/>
    <w:rsid w:val="0065399E"/>
    <w:rsid w:val="00653B86"/>
    <w:rsid w:val="00653C5B"/>
    <w:rsid w:val="006545E1"/>
    <w:rsid w:val="006546FE"/>
    <w:rsid w:val="00654795"/>
    <w:rsid w:val="00654E7D"/>
    <w:rsid w:val="00654F5D"/>
    <w:rsid w:val="006550DC"/>
    <w:rsid w:val="0065514F"/>
    <w:rsid w:val="0065520D"/>
    <w:rsid w:val="00655311"/>
    <w:rsid w:val="006553A4"/>
    <w:rsid w:val="00655527"/>
    <w:rsid w:val="0065571E"/>
    <w:rsid w:val="0065589F"/>
    <w:rsid w:val="00655F31"/>
    <w:rsid w:val="00656045"/>
    <w:rsid w:val="006561B1"/>
    <w:rsid w:val="00656615"/>
    <w:rsid w:val="006567C4"/>
    <w:rsid w:val="00657167"/>
    <w:rsid w:val="006574F7"/>
    <w:rsid w:val="0065764B"/>
    <w:rsid w:val="006579CC"/>
    <w:rsid w:val="00657A37"/>
    <w:rsid w:val="00657B7D"/>
    <w:rsid w:val="00657BDF"/>
    <w:rsid w:val="00657C14"/>
    <w:rsid w:val="00657FC7"/>
    <w:rsid w:val="0066001D"/>
    <w:rsid w:val="00660158"/>
    <w:rsid w:val="006606C8"/>
    <w:rsid w:val="00660798"/>
    <w:rsid w:val="006609C4"/>
    <w:rsid w:val="00660AB7"/>
    <w:rsid w:val="00660B4B"/>
    <w:rsid w:val="00660B70"/>
    <w:rsid w:val="00660E2C"/>
    <w:rsid w:val="00661605"/>
    <w:rsid w:val="00661C1F"/>
    <w:rsid w:val="00661F6F"/>
    <w:rsid w:val="006620C6"/>
    <w:rsid w:val="006620D8"/>
    <w:rsid w:val="00662264"/>
    <w:rsid w:val="00662B92"/>
    <w:rsid w:val="00662BB2"/>
    <w:rsid w:val="00662F53"/>
    <w:rsid w:val="00662FF1"/>
    <w:rsid w:val="006630C5"/>
    <w:rsid w:val="00663313"/>
    <w:rsid w:val="00663496"/>
    <w:rsid w:val="006634A4"/>
    <w:rsid w:val="00663589"/>
    <w:rsid w:val="0066358D"/>
    <w:rsid w:val="006635E2"/>
    <w:rsid w:val="00663752"/>
    <w:rsid w:val="00663A39"/>
    <w:rsid w:val="00663ABF"/>
    <w:rsid w:val="00663DB7"/>
    <w:rsid w:val="006642BD"/>
    <w:rsid w:val="006642FE"/>
    <w:rsid w:val="0066473D"/>
    <w:rsid w:val="00664768"/>
    <w:rsid w:val="006649B8"/>
    <w:rsid w:val="00664C5A"/>
    <w:rsid w:val="00664CB9"/>
    <w:rsid w:val="00665382"/>
    <w:rsid w:val="00665387"/>
    <w:rsid w:val="00665467"/>
    <w:rsid w:val="00665A26"/>
    <w:rsid w:val="00665A73"/>
    <w:rsid w:val="006660F3"/>
    <w:rsid w:val="0066616B"/>
    <w:rsid w:val="00666820"/>
    <w:rsid w:val="006669D3"/>
    <w:rsid w:val="00666A00"/>
    <w:rsid w:val="00666B72"/>
    <w:rsid w:val="00666BBD"/>
    <w:rsid w:val="00666CE2"/>
    <w:rsid w:val="00666E94"/>
    <w:rsid w:val="00667451"/>
    <w:rsid w:val="006675C4"/>
    <w:rsid w:val="00667897"/>
    <w:rsid w:val="006679DD"/>
    <w:rsid w:val="00667CB9"/>
    <w:rsid w:val="00667D39"/>
    <w:rsid w:val="00667DD9"/>
    <w:rsid w:val="00667E58"/>
    <w:rsid w:val="0067023B"/>
    <w:rsid w:val="0067027D"/>
    <w:rsid w:val="006702BC"/>
    <w:rsid w:val="006702F8"/>
    <w:rsid w:val="00670380"/>
    <w:rsid w:val="006705F6"/>
    <w:rsid w:val="0067083D"/>
    <w:rsid w:val="00670930"/>
    <w:rsid w:val="00670B3A"/>
    <w:rsid w:val="00670C4C"/>
    <w:rsid w:val="00670C99"/>
    <w:rsid w:val="00670CDD"/>
    <w:rsid w:val="00670E05"/>
    <w:rsid w:val="00670E29"/>
    <w:rsid w:val="00671154"/>
    <w:rsid w:val="00671629"/>
    <w:rsid w:val="00671881"/>
    <w:rsid w:val="00671946"/>
    <w:rsid w:val="00671A6B"/>
    <w:rsid w:val="00671B4A"/>
    <w:rsid w:val="00671D45"/>
    <w:rsid w:val="0067246E"/>
    <w:rsid w:val="006724F8"/>
    <w:rsid w:val="00672702"/>
    <w:rsid w:val="00672BCB"/>
    <w:rsid w:val="00672BF2"/>
    <w:rsid w:val="00672DC0"/>
    <w:rsid w:val="00672E82"/>
    <w:rsid w:val="00672F5D"/>
    <w:rsid w:val="0067330E"/>
    <w:rsid w:val="00673310"/>
    <w:rsid w:val="00673602"/>
    <w:rsid w:val="006736B3"/>
    <w:rsid w:val="00673850"/>
    <w:rsid w:val="00673D1E"/>
    <w:rsid w:val="00673F9D"/>
    <w:rsid w:val="0067408F"/>
    <w:rsid w:val="006740B8"/>
    <w:rsid w:val="006743B8"/>
    <w:rsid w:val="00674496"/>
    <w:rsid w:val="0067452E"/>
    <w:rsid w:val="006746B0"/>
    <w:rsid w:val="00674757"/>
    <w:rsid w:val="00674952"/>
    <w:rsid w:val="00674AB5"/>
    <w:rsid w:val="00674AC6"/>
    <w:rsid w:val="00674B79"/>
    <w:rsid w:val="00674C08"/>
    <w:rsid w:val="00675148"/>
    <w:rsid w:val="00675251"/>
    <w:rsid w:val="006752D1"/>
    <w:rsid w:val="0067542D"/>
    <w:rsid w:val="006754E3"/>
    <w:rsid w:val="006754FF"/>
    <w:rsid w:val="00675828"/>
    <w:rsid w:val="00675896"/>
    <w:rsid w:val="006758C2"/>
    <w:rsid w:val="00675A25"/>
    <w:rsid w:val="00675DB7"/>
    <w:rsid w:val="00675EC4"/>
    <w:rsid w:val="00675F23"/>
    <w:rsid w:val="006761B2"/>
    <w:rsid w:val="006762D4"/>
    <w:rsid w:val="0067641B"/>
    <w:rsid w:val="00676825"/>
    <w:rsid w:val="0067696D"/>
    <w:rsid w:val="00676A8A"/>
    <w:rsid w:val="0067723A"/>
    <w:rsid w:val="00677649"/>
    <w:rsid w:val="0067784E"/>
    <w:rsid w:val="006778E0"/>
    <w:rsid w:val="006779AC"/>
    <w:rsid w:val="006779DB"/>
    <w:rsid w:val="00677B70"/>
    <w:rsid w:val="00677BFF"/>
    <w:rsid w:val="00677EA3"/>
    <w:rsid w:val="00680098"/>
    <w:rsid w:val="006801CB"/>
    <w:rsid w:val="006803D5"/>
    <w:rsid w:val="006807FD"/>
    <w:rsid w:val="00680824"/>
    <w:rsid w:val="0068096D"/>
    <w:rsid w:val="00680A80"/>
    <w:rsid w:val="00680AAB"/>
    <w:rsid w:val="00680B1F"/>
    <w:rsid w:val="00680BB5"/>
    <w:rsid w:val="00680E0E"/>
    <w:rsid w:val="00680F34"/>
    <w:rsid w:val="006810CF"/>
    <w:rsid w:val="00681404"/>
    <w:rsid w:val="00681660"/>
    <w:rsid w:val="00681673"/>
    <w:rsid w:val="006818CE"/>
    <w:rsid w:val="006819C8"/>
    <w:rsid w:val="00681AC9"/>
    <w:rsid w:val="00681D3C"/>
    <w:rsid w:val="00681EA6"/>
    <w:rsid w:val="00681EA8"/>
    <w:rsid w:val="006821C4"/>
    <w:rsid w:val="00682861"/>
    <w:rsid w:val="006828F7"/>
    <w:rsid w:val="00682CCB"/>
    <w:rsid w:val="00682D7B"/>
    <w:rsid w:val="00683238"/>
    <w:rsid w:val="006832B5"/>
    <w:rsid w:val="00683960"/>
    <w:rsid w:val="00683AEE"/>
    <w:rsid w:val="00683C45"/>
    <w:rsid w:val="00683C63"/>
    <w:rsid w:val="00683C90"/>
    <w:rsid w:val="00683CE7"/>
    <w:rsid w:val="00683D8C"/>
    <w:rsid w:val="0068429A"/>
    <w:rsid w:val="00684841"/>
    <w:rsid w:val="00684BBF"/>
    <w:rsid w:val="00684DAA"/>
    <w:rsid w:val="0068506E"/>
    <w:rsid w:val="00685070"/>
    <w:rsid w:val="006850B0"/>
    <w:rsid w:val="006851AE"/>
    <w:rsid w:val="00685549"/>
    <w:rsid w:val="0068554D"/>
    <w:rsid w:val="006856CC"/>
    <w:rsid w:val="006858FD"/>
    <w:rsid w:val="00685937"/>
    <w:rsid w:val="00685B66"/>
    <w:rsid w:val="00685DBA"/>
    <w:rsid w:val="0068601A"/>
    <w:rsid w:val="00686138"/>
    <w:rsid w:val="00686290"/>
    <w:rsid w:val="0068638E"/>
    <w:rsid w:val="006863A1"/>
    <w:rsid w:val="00686726"/>
    <w:rsid w:val="006867E2"/>
    <w:rsid w:val="006867FC"/>
    <w:rsid w:val="00686898"/>
    <w:rsid w:val="006868D6"/>
    <w:rsid w:val="00686C9F"/>
    <w:rsid w:val="00686D99"/>
    <w:rsid w:val="00686DC0"/>
    <w:rsid w:val="00686F90"/>
    <w:rsid w:val="00686FCE"/>
    <w:rsid w:val="006872C7"/>
    <w:rsid w:val="00687390"/>
    <w:rsid w:val="006874A9"/>
    <w:rsid w:val="006874D5"/>
    <w:rsid w:val="006875BF"/>
    <w:rsid w:val="00687796"/>
    <w:rsid w:val="00687802"/>
    <w:rsid w:val="00687873"/>
    <w:rsid w:val="006879A7"/>
    <w:rsid w:val="00687B27"/>
    <w:rsid w:val="00687C4A"/>
    <w:rsid w:val="00687D3A"/>
    <w:rsid w:val="00687EA0"/>
    <w:rsid w:val="00687F9B"/>
    <w:rsid w:val="00690089"/>
    <w:rsid w:val="00690173"/>
    <w:rsid w:val="006903D2"/>
    <w:rsid w:val="006904FF"/>
    <w:rsid w:val="006907EC"/>
    <w:rsid w:val="00690872"/>
    <w:rsid w:val="006909A4"/>
    <w:rsid w:val="006910EE"/>
    <w:rsid w:val="0069139B"/>
    <w:rsid w:val="006919E8"/>
    <w:rsid w:val="00691B30"/>
    <w:rsid w:val="00691C2C"/>
    <w:rsid w:val="00691CFB"/>
    <w:rsid w:val="00691F65"/>
    <w:rsid w:val="0069216A"/>
    <w:rsid w:val="0069236B"/>
    <w:rsid w:val="00692641"/>
    <w:rsid w:val="006927A8"/>
    <w:rsid w:val="00692D8F"/>
    <w:rsid w:val="00693229"/>
    <w:rsid w:val="00693285"/>
    <w:rsid w:val="0069359F"/>
    <w:rsid w:val="0069361F"/>
    <w:rsid w:val="00693763"/>
    <w:rsid w:val="0069388F"/>
    <w:rsid w:val="006938AB"/>
    <w:rsid w:val="00693979"/>
    <w:rsid w:val="00693A14"/>
    <w:rsid w:val="00693B3E"/>
    <w:rsid w:val="00693BDD"/>
    <w:rsid w:val="00693D2C"/>
    <w:rsid w:val="00693D30"/>
    <w:rsid w:val="00693D83"/>
    <w:rsid w:val="00693ECB"/>
    <w:rsid w:val="00694692"/>
    <w:rsid w:val="00694779"/>
    <w:rsid w:val="00694902"/>
    <w:rsid w:val="00694913"/>
    <w:rsid w:val="00694BC9"/>
    <w:rsid w:val="00694F31"/>
    <w:rsid w:val="0069501A"/>
    <w:rsid w:val="00695234"/>
    <w:rsid w:val="00695272"/>
    <w:rsid w:val="006953B0"/>
    <w:rsid w:val="00695623"/>
    <w:rsid w:val="006956B0"/>
    <w:rsid w:val="006957E8"/>
    <w:rsid w:val="00695C9A"/>
    <w:rsid w:val="0069606E"/>
    <w:rsid w:val="00696154"/>
    <w:rsid w:val="0069622D"/>
    <w:rsid w:val="0069635F"/>
    <w:rsid w:val="00696575"/>
    <w:rsid w:val="006968B5"/>
    <w:rsid w:val="006968D4"/>
    <w:rsid w:val="00696963"/>
    <w:rsid w:val="0069698D"/>
    <w:rsid w:val="006969B1"/>
    <w:rsid w:val="00696B75"/>
    <w:rsid w:val="00696E71"/>
    <w:rsid w:val="00697185"/>
    <w:rsid w:val="00697296"/>
    <w:rsid w:val="006972E1"/>
    <w:rsid w:val="00697302"/>
    <w:rsid w:val="006973E3"/>
    <w:rsid w:val="006975F5"/>
    <w:rsid w:val="006977CD"/>
    <w:rsid w:val="00697AF6"/>
    <w:rsid w:val="00697E71"/>
    <w:rsid w:val="00697FFB"/>
    <w:rsid w:val="006A00B0"/>
    <w:rsid w:val="006A055C"/>
    <w:rsid w:val="006A0A19"/>
    <w:rsid w:val="006A0A62"/>
    <w:rsid w:val="006A0AE6"/>
    <w:rsid w:val="006A0E27"/>
    <w:rsid w:val="006A0F78"/>
    <w:rsid w:val="006A1057"/>
    <w:rsid w:val="006A10C7"/>
    <w:rsid w:val="006A12B0"/>
    <w:rsid w:val="006A16B7"/>
    <w:rsid w:val="006A1747"/>
    <w:rsid w:val="006A17B5"/>
    <w:rsid w:val="006A1874"/>
    <w:rsid w:val="006A193F"/>
    <w:rsid w:val="006A1966"/>
    <w:rsid w:val="006A1A09"/>
    <w:rsid w:val="006A1C84"/>
    <w:rsid w:val="006A1E8F"/>
    <w:rsid w:val="006A1EB9"/>
    <w:rsid w:val="006A2221"/>
    <w:rsid w:val="006A2960"/>
    <w:rsid w:val="006A29E0"/>
    <w:rsid w:val="006A2DAE"/>
    <w:rsid w:val="006A2F05"/>
    <w:rsid w:val="006A3088"/>
    <w:rsid w:val="006A3132"/>
    <w:rsid w:val="006A3161"/>
    <w:rsid w:val="006A32A4"/>
    <w:rsid w:val="006A32B7"/>
    <w:rsid w:val="006A34EB"/>
    <w:rsid w:val="006A366F"/>
    <w:rsid w:val="006A37A3"/>
    <w:rsid w:val="006A39B8"/>
    <w:rsid w:val="006A3B05"/>
    <w:rsid w:val="006A4026"/>
    <w:rsid w:val="006A4046"/>
    <w:rsid w:val="006A40A2"/>
    <w:rsid w:val="006A4157"/>
    <w:rsid w:val="006A4471"/>
    <w:rsid w:val="006A48A7"/>
    <w:rsid w:val="006A4F6F"/>
    <w:rsid w:val="006A506E"/>
    <w:rsid w:val="006A52EF"/>
    <w:rsid w:val="006A54AA"/>
    <w:rsid w:val="006A5553"/>
    <w:rsid w:val="006A55B2"/>
    <w:rsid w:val="006A5762"/>
    <w:rsid w:val="006A5AB5"/>
    <w:rsid w:val="006A5D67"/>
    <w:rsid w:val="006A5FAB"/>
    <w:rsid w:val="006A6041"/>
    <w:rsid w:val="006A61EB"/>
    <w:rsid w:val="006A6399"/>
    <w:rsid w:val="006A63A7"/>
    <w:rsid w:val="006A6541"/>
    <w:rsid w:val="006A6AAC"/>
    <w:rsid w:val="006A6B28"/>
    <w:rsid w:val="006A6C78"/>
    <w:rsid w:val="006A6CB8"/>
    <w:rsid w:val="006A6E0A"/>
    <w:rsid w:val="006A6FBD"/>
    <w:rsid w:val="006A721C"/>
    <w:rsid w:val="006A73EE"/>
    <w:rsid w:val="006A750A"/>
    <w:rsid w:val="006A7548"/>
    <w:rsid w:val="006A7856"/>
    <w:rsid w:val="006A7B5F"/>
    <w:rsid w:val="006A7F8D"/>
    <w:rsid w:val="006B00E8"/>
    <w:rsid w:val="006B017C"/>
    <w:rsid w:val="006B01ED"/>
    <w:rsid w:val="006B0530"/>
    <w:rsid w:val="006B07E2"/>
    <w:rsid w:val="006B082C"/>
    <w:rsid w:val="006B0DAD"/>
    <w:rsid w:val="006B0E65"/>
    <w:rsid w:val="006B0F59"/>
    <w:rsid w:val="006B0F9E"/>
    <w:rsid w:val="006B12FC"/>
    <w:rsid w:val="006B1775"/>
    <w:rsid w:val="006B19D9"/>
    <w:rsid w:val="006B1AA7"/>
    <w:rsid w:val="006B1DE8"/>
    <w:rsid w:val="006B2177"/>
    <w:rsid w:val="006B2463"/>
    <w:rsid w:val="006B257D"/>
    <w:rsid w:val="006B2B89"/>
    <w:rsid w:val="006B2BAF"/>
    <w:rsid w:val="006B2D2A"/>
    <w:rsid w:val="006B3315"/>
    <w:rsid w:val="006B338F"/>
    <w:rsid w:val="006B33EB"/>
    <w:rsid w:val="006B3454"/>
    <w:rsid w:val="006B34BB"/>
    <w:rsid w:val="006B34D4"/>
    <w:rsid w:val="006B3702"/>
    <w:rsid w:val="006B39F9"/>
    <w:rsid w:val="006B3A52"/>
    <w:rsid w:val="006B3C43"/>
    <w:rsid w:val="006B3E36"/>
    <w:rsid w:val="006B3E9D"/>
    <w:rsid w:val="006B3F1F"/>
    <w:rsid w:val="006B4071"/>
    <w:rsid w:val="006B42A3"/>
    <w:rsid w:val="006B43BD"/>
    <w:rsid w:val="006B45D5"/>
    <w:rsid w:val="006B45D9"/>
    <w:rsid w:val="006B463F"/>
    <w:rsid w:val="006B47A5"/>
    <w:rsid w:val="006B49BC"/>
    <w:rsid w:val="006B4CB8"/>
    <w:rsid w:val="006B4E65"/>
    <w:rsid w:val="006B500E"/>
    <w:rsid w:val="006B509D"/>
    <w:rsid w:val="006B512E"/>
    <w:rsid w:val="006B52F0"/>
    <w:rsid w:val="006B5360"/>
    <w:rsid w:val="006B5371"/>
    <w:rsid w:val="006B53AD"/>
    <w:rsid w:val="006B53B4"/>
    <w:rsid w:val="006B5511"/>
    <w:rsid w:val="006B566C"/>
    <w:rsid w:val="006B5D4B"/>
    <w:rsid w:val="006B5F4B"/>
    <w:rsid w:val="006B6049"/>
    <w:rsid w:val="006B61FA"/>
    <w:rsid w:val="006B6203"/>
    <w:rsid w:val="006B6386"/>
    <w:rsid w:val="006B638F"/>
    <w:rsid w:val="006B65B9"/>
    <w:rsid w:val="006B66D9"/>
    <w:rsid w:val="006B6AC6"/>
    <w:rsid w:val="006B6C4E"/>
    <w:rsid w:val="006B6DBA"/>
    <w:rsid w:val="006B6E2F"/>
    <w:rsid w:val="006B6EA7"/>
    <w:rsid w:val="006B6EF2"/>
    <w:rsid w:val="006B6FCB"/>
    <w:rsid w:val="006B7211"/>
    <w:rsid w:val="006B72D5"/>
    <w:rsid w:val="006B7436"/>
    <w:rsid w:val="006B774D"/>
    <w:rsid w:val="006B77F4"/>
    <w:rsid w:val="006B78A1"/>
    <w:rsid w:val="006B794C"/>
    <w:rsid w:val="006C0045"/>
    <w:rsid w:val="006C0060"/>
    <w:rsid w:val="006C00EE"/>
    <w:rsid w:val="006C0200"/>
    <w:rsid w:val="006C023A"/>
    <w:rsid w:val="006C0324"/>
    <w:rsid w:val="006C05B8"/>
    <w:rsid w:val="006C074E"/>
    <w:rsid w:val="006C0919"/>
    <w:rsid w:val="006C0961"/>
    <w:rsid w:val="006C100B"/>
    <w:rsid w:val="006C10C2"/>
    <w:rsid w:val="006C10FE"/>
    <w:rsid w:val="006C1221"/>
    <w:rsid w:val="006C1229"/>
    <w:rsid w:val="006C135E"/>
    <w:rsid w:val="006C13F2"/>
    <w:rsid w:val="006C1599"/>
    <w:rsid w:val="006C168F"/>
    <w:rsid w:val="006C18ED"/>
    <w:rsid w:val="006C19A1"/>
    <w:rsid w:val="006C1F07"/>
    <w:rsid w:val="006C27E2"/>
    <w:rsid w:val="006C29E4"/>
    <w:rsid w:val="006C2A4B"/>
    <w:rsid w:val="006C2B97"/>
    <w:rsid w:val="006C2BB6"/>
    <w:rsid w:val="006C3596"/>
    <w:rsid w:val="006C3681"/>
    <w:rsid w:val="006C386F"/>
    <w:rsid w:val="006C3BC8"/>
    <w:rsid w:val="006C3CE6"/>
    <w:rsid w:val="006C3DD5"/>
    <w:rsid w:val="006C3DDA"/>
    <w:rsid w:val="006C3E80"/>
    <w:rsid w:val="006C3FF9"/>
    <w:rsid w:val="006C412E"/>
    <w:rsid w:val="006C41E8"/>
    <w:rsid w:val="006C425F"/>
    <w:rsid w:val="006C439B"/>
    <w:rsid w:val="006C453C"/>
    <w:rsid w:val="006C4A26"/>
    <w:rsid w:val="006C4CC8"/>
    <w:rsid w:val="006C4DFE"/>
    <w:rsid w:val="006C50E4"/>
    <w:rsid w:val="006C522F"/>
    <w:rsid w:val="006C5532"/>
    <w:rsid w:val="006C5577"/>
    <w:rsid w:val="006C55A5"/>
    <w:rsid w:val="006C592C"/>
    <w:rsid w:val="006C596E"/>
    <w:rsid w:val="006C5CF5"/>
    <w:rsid w:val="006C5E4A"/>
    <w:rsid w:val="006C6336"/>
    <w:rsid w:val="006C6388"/>
    <w:rsid w:val="006C648D"/>
    <w:rsid w:val="006C655F"/>
    <w:rsid w:val="006C68CA"/>
    <w:rsid w:val="006C6B37"/>
    <w:rsid w:val="006C6DC3"/>
    <w:rsid w:val="006C6ED1"/>
    <w:rsid w:val="006C6F08"/>
    <w:rsid w:val="006C6F19"/>
    <w:rsid w:val="006C7092"/>
    <w:rsid w:val="006C712D"/>
    <w:rsid w:val="006C72BB"/>
    <w:rsid w:val="006C73B8"/>
    <w:rsid w:val="006C73FF"/>
    <w:rsid w:val="006C7747"/>
    <w:rsid w:val="006C78F3"/>
    <w:rsid w:val="006C78FC"/>
    <w:rsid w:val="006C7926"/>
    <w:rsid w:val="006C7B80"/>
    <w:rsid w:val="006C7BF7"/>
    <w:rsid w:val="006C7E3A"/>
    <w:rsid w:val="006C7E47"/>
    <w:rsid w:val="006D0069"/>
    <w:rsid w:val="006D01FE"/>
    <w:rsid w:val="006D051F"/>
    <w:rsid w:val="006D075C"/>
    <w:rsid w:val="006D0A61"/>
    <w:rsid w:val="006D0B3E"/>
    <w:rsid w:val="006D0C80"/>
    <w:rsid w:val="006D0E41"/>
    <w:rsid w:val="006D1148"/>
    <w:rsid w:val="006D1339"/>
    <w:rsid w:val="006D13FD"/>
    <w:rsid w:val="006D1546"/>
    <w:rsid w:val="006D19D5"/>
    <w:rsid w:val="006D1D15"/>
    <w:rsid w:val="006D1DAD"/>
    <w:rsid w:val="006D1EF0"/>
    <w:rsid w:val="006D2220"/>
    <w:rsid w:val="006D2237"/>
    <w:rsid w:val="006D22A7"/>
    <w:rsid w:val="006D251A"/>
    <w:rsid w:val="006D27B3"/>
    <w:rsid w:val="006D2811"/>
    <w:rsid w:val="006D2830"/>
    <w:rsid w:val="006D286F"/>
    <w:rsid w:val="006D2A05"/>
    <w:rsid w:val="006D2EB4"/>
    <w:rsid w:val="006D305C"/>
    <w:rsid w:val="006D3360"/>
    <w:rsid w:val="006D3455"/>
    <w:rsid w:val="006D379F"/>
    <w:rsid w:val="006D395D"/>
    <w:rsid w:val="006D3BA5"/>
    <w:rsid w:val="006D3C80"/>
    <w:rsid w:val="006D3F40"/>
    <w:rsid w:val="006D400C"/>
    <w:rsid w:val="006D4552"/>
    <w:rsid w:val="006D460C"/>
    <w:rsid w:val="006D47A9"/>
    <w:rsid w:val="006D4B01"/>
    <w:rsid w:val="006D4D4B"/>
    <w:rsid w:val="006D4D56"/>
    <w:rsid w:val="006D5067"/>
    <w:rsid w:val="006D5398"/>
    <w:rsid w:val="006D557A"/>
    <w:rsid w:val="006D5B34"/>
    <w:rsid w:val="006D5D98"/>
    <w:rsid w:val="006D5F3A"/>
    <w:rsid w:val="006D5FA5"/>
    <w:rsid w:val="006D6049"/>
    <w:rsid w:val="006D617A"/>
    <w:rsid w:val="006D6296"/>
    <w:rsid w:val="006D6780"/>
    <w:rsid w:val="006D6905"/>
    <w:rsid w:val="006D69C6"/>
    <w:rsid w:val="006D6A61"/>
    <w:rsid w:val="006D6B7A"/>
    <w:rsid w:val="006D6C29"/>
    <w:rsid w:val="006D6EE6"/>
    <w:rsid w:val="006D700C"/>
    <w:rsid w:val="006D7067"/>
    <w:rsid w:val="006D7378"/>
    <w:rsid w:val="006D7C3E"/>
    <w:rsid w:val="006E0192"/>
    <w:rsid w:val="006E03ED"/>
    <w:rsid w:val="006E03FF"/>
    <w:rsid w:val="006E05A5"/>
    <w:rsid w:val="006E0711"/>
    <w:rsid w:val="006E099C"/>
    <w:rsid w:val="006E0A16"/>
    <w:rsid w:val="006E0E4D"/>
    <w:rsid w:val="006E1036"/>
    <w:rsid w:val="006E107D"/>
    <w:rsid w:val="006E1126"/>
    <w:rsid w:val="006E1431"/>
    <w:rsid w:val="006E144A"/>
    <w:rsid w:val="006E1722"/>
    <w:rsid w:val="006E1B01"/>
    <w:rsid w:val="006E2067"/>
    <w:rsid w:val="006E2075"/>
    <w:rsid w:val="006E21A4"/>
    <w:rsid w:val="006E2308"/>
    <w:rsid w:val="006E25E8"/>
    <w:rsid w:val="006E2A40"/>
    <w:rsid w:val="006E2B84"/>
    <w:rsid w:val="006E2EDC"/>
    <w:rsid w:val="006E2F85"/>
    <w:rsid w:val="006E32CD"/>
    <w:rsid w:val="006E3452"/>
    <w:rsid w:val="006E3761"/>
    <w:rsid w:val="006E3780"/>
    <w:rsid w:val="006E3955"/>
    <w:rsid w:val="006E3D26"/>
    <w:rsid w:val="006E3ED4"/>
    <w:rsid w:val="006E3FB9"/>
    <w:rsid w:val="006E48B4"/>
    <w:rsid w:val="006E4BF7"/>
    <w:rsid w:val="006E4F3A"/>
    <w:rsid w:val="006E57F3"/>
    <w:rsid w:val="006E59D3"/>
    <w:rsid w:val="006E5B24"/>
    <w:rsid w:val="006E5C1A"/>
    <w:rsid w:val="006E5C6D"/>
    <w:rsid w:val="006E5E5E"/>
    <w:rsid w:val="006E5EC2"/>
    <w:rsid w:val="006E5EF0"/>
    <w:rsid w:val="006E5F9D"/>
    <w:rsid w:val="006E60A8"/>
    <w:rsid w:val="006E6257"/>
    <w:rsid w:val="006E62F8"/>
    <w:rsid w:val="006E635A"/>
    <w:rsid w:val="006E65AA"/>
    <w:rsid w:val="006E6A59"/>
    <w:rsid w:val="006E6C62"/>
    <w:rsid w:val="006E6E5E"/>
    <w:rsid w:val="006E6F7D"/>
    <w:rsid w:val="006E705D"/>
    <w:rsid w:val="006E70A5"/>
    <w:rsid w:val="006E70EB"/>
    <w:rsid w:val="006E71C8"/>
    <w:rsid w:val="006E737C"/>
    <w:rsid w:val="006E7567"/>
    <w:rsid w:val="006E77C8"/>
    <w:rsid w:val="006E7801"/>
    <w:rsid w:val="006E79E5"/>
    <w:rsid w:val="006E7A67"/>
    <w:rsid w:val="006E7B2B"/>
    <w:rsid w:val="006E7B2F"/>
    <w:rsid w:val="006E7D27"/>
    <w:rsid w:val="006F0034"/>
    <w:rsid w:val="006F005A"/>
    <w:rsid w:val="006F0127"/>
    <w:rsid w:val="006F01AC"/>
    <w:rsid w:val="006F032B"/>
    <w:rsid w:val="006F075D"/>
    <w:rsid w:val="006F07B3"/>
    <w:rsid w:val="006F0948"/>
    <w:rsid w:val="006F0977"/>
    <w:rsid w:val="006F0C62"/>
    <w:rsid w:val="006F0C98"/>
    <w:rsid w:val="006F0EBD"/>
    <w:rsid w:val="006F0EE0"/>
    <w:rsid w:val="006F1090"/>
    <w:rsid w:val="006F10E2"/>
    <w:rsid w:val="006F11C0"/>
    <w:rsid w:val="006F1367"/>
    <w:rsid w:val="006F14A4"/>
    <w:rsid w:val="006F1BB0"/>
    <w:rsid w:val="006F1BE7"/>
    <w:rsid w:val="006F1C2B"/>
    <w:rsid w:val="006F1DEC"/>
    <w:rsid w:val="006F2064"/>
    <w:rsid w:val="006F2930"/>
    <w:rsid w:val="006F29BB"/>
    <w:rsid w:val="006F2DA5"/>
    <w:rsid w:val="006F3189"/>
    <w:rsid w:val="006F329C"/>
    <w:rsid w:val="006F334F"/>
    <w:rsid w:val="006F336B"/>
    <w:rsid w:val="006F34C2"/>
    <w:rsid w:val="006F35B7"/>
    <w:rsid w:val="006F3704"/>
    <w:rsid w:val="006F37D3"/>
    <w:rsid w:val="006F37E9"/>
    <w:rsid w:val="006F37EB"/>
    <w:rsid w:val="006F393C"/>
    <w:rsid w:val="006F3B60"/>
    <w:rsid w:val="006F3C91"/>
    <w:rsid w:val="006F3D3B"/>
    <w:rsid w:val="006F4001"/>
    <w:rsid w:val="006F4015"/>
    <w:rsid w:val="006F427C"/>
    <w:rsid w:val="006F42D8"/>
    <w:rsid w:val="006F4329"/>
    <w:rsid w:val="006F4454"/>
    <w:rsid w:val="006F45EA"/>
    <w:rsid w:val="006F4B85"/>
    <w:rsid w:val="006F504A"/>
    <w:rsid w:val="006F50C4"/>
    <w:rsid w:val="006F52C7"/>
    <w:rsid w:val="006F549B"/>
    <w:rsid w:val="006F55FE"/>
    <w:rsid w:val="006F56C5"/>
    <w:rsid w:val="006F57C4"/>
    <w:rsid w:val="006F584E"/>
    <w:rsid w:val="006F58BC"/>
    <w:rsid w:val="006F5A7C"/>
    <w:rsid w:val="006F5A7D"/>
    <w:rsid w:val="006F5B8D"/>
    <w:rsid w:val="006F5D11"/>
    <w:rsid w:val="006F5E11"/>
    <w:rsid w:val="006F6104"/>
    <w:rsid w:val="006F6317"/>
    <w:rsid w:val="006F64BF"/>
    <w:rsid w:val="006F67AE"/>
    <w:rsid w:val="006F696E"/>
    <w:rsid w:val="006F6C5A"/>
    <w:rsid w:val="006F6D56"/>
    <w:rsid w:val="006F6D68"/>
    <w:rsid w:val="006F72A1"/>
    <w:rsid w:val="006F772F"/>
    <w:rsid w:val="006F7D72"/>
    <w:rsid w:val="006F7DDE"/>
    <w:rsid w:val="006F7E85"/>
    <w:rsid w:val="007002DB"/>
    <w:rsid w:val="0070034C"/>
    <w:rsid w:val="0070034D"/>
    <w:rsid w:val="007008EE"/>
    <w:rsid w:val="00700944"/>
    <w:rsid w:val="00700ADD"/>
    <w:rsid w:val="00700D14"/>
    <w:rsid w:val="00700EBA"/>
    <w:rsid w:val="007010C0"/>
    <w:rsid w:val="00701161"/>
    <w:rsid w:val="00701198"/>
    <w:rsid w:val="007013BF"/>
    <w:rsid w:val="0070150A"/>
    <w:rsid w:val="00701641"/>
    <w:rsid w:val="00701724"/>
    <w:rsid w:val="00701AB6"/>
    <w:rsid w:val="00701BC7"/>
    <w:rsid w:val="00701C22"/>
    <w:rsid w:val="00701E48"/>
    <w:rsid w:val="00701F10"/>
    <w:rsid w:val="007023BE"/>
    <w:rsid w:val="007025EE"/>
    <w:rsid w:val="007029EE"/>
    <w:rsid w:val="00702A73"/>
    <w:rsid w:val="00702B52"/>
    <w:rsid w:val="00702BC3"/>
    <w:rsid w:val="00702D14"/>
    <w:rsid w:val="00703017"/>
    <w:rsid w:val="00703093"/>
    <w:rsid w:val="00703173"/>
    <w:rsid w:val="0070333B"/>
    <w:rsid w:val="00703509"/>
    <w:rsid w:val="00703591"/>
    <w:rsid w:val="007039B8"/>
    <w:rsid w:val="00703A29"/>
    <w:rsid w:val="00703CCF"/>
    <w:rsid w:val="00703E3B"/>
    <w:rsid w:val="00703EB0"/>
    <w:rsid w:val="007042E5"/>
    <w:rsid w:val="007047D2"/>
    <w:rsid w:val="00704926"/>
    <w:rsid w:val="00704D6A"/>
    <w:rsid w:val="00704F1A"/>
    <w:rsid w:val="00704F31"/>
    <w:rsid w:val="00704F9E"/>
    <w:rsid w:val="007055CA"/>
    <w:rsid w:val="00705860"/>
    <w:rsid w:val="007059E0"/>
    <w:rsid w:val="007059E8"/>
    <w:rsid w:val="00705A39"/>
    <w:rsid w:val="007061C5"/>
    <w:rsid w:val="00706300"/>
    <w:rsid w:val="007065FD"/>
    <w:rsid w:val="00706608"/>
    <w:rsid w:val="0070660F"/>
    <w:rsid w:val="00706786"/>
    <w:rsid w:val="00706B35"/>
    <w:rsid w:val="00706D87"/>
    <w:rsid w:val="00706ECA"/>
    <w:rsid w:val="00706F37"/>
    <w:rsid w:val="00707358"/>
    <w:rsid w:val="007073C7"/>
    <w:rsid w:val="00707709"/>
    <w:rsid w:val="00707741"/>
    <w:rsid w:val="007077F4"/>
    <w:rsid w:val="00707854"/>
    <w:rsid w:val="00707896"/>
    <w:rsid w:val="00707A94"/>
    <w:rsid w:val="00707AA4"/>
    <w:rsid w:val="00707C27"/>
    <w:rsid w:val="00707CB8"/>
    <w:rsid w:val="00707E54"/>
    <w:rsid w:val="00707E92"/>
    <w:rsid w:val="007102FA"/>
    <w:rsid w:val="00710406"/>
    <w:rsid w:val="0071086F"/>
    <w:rsid w:val="00710BFD"/>
    <w:rsid w:val="00710D8F"/>
    <w:rsid w:val="00710E66"/>
    <w:rsid w:val="00711691"/>
    <w:rsid w:val="00711869"/>
    <w:rsid w:val="00711B77"/>
    <w:rsid w:val="007122F9"/>
    <w:rsid w:val="00712333"/>
    <w:rsid w:val="0071239A"/>
    <w:rsid w:val="007123BC"/>
    <w:rsid w:val="0071256A"/>
    <w:rsid w:val="00712A61"/>
    <w:rsid w:val="00712AA5"/>
    <w:rsid w:val="00712C64"/>
    <w:rsid w:val="00712DA3"/>
    <w:rsid w:val="00712EE6"/>
    <w:rsid w:val="00713057"/>
    <w:rsid w:val="007131DF"/>
    <w:rsid w:val="007133C4"/>
    <w:rsid w:val="007135AE"/>
    <w:rsid w:val="0071367B"/>
    <w:rsid w:val="007137FF"/>
    <w:rsid w:val="0071398D"/>
    <w:rsid w:val="00713A35"/>
    <w:rsid w:val="00713AFF"/>
    <w:rsid w:val="00713D74"/>
    <w:rsid w:val="00714032"/>
    <w:rsid w:val="00714196"/>
    <w:rsid w:val="0071436D"/>
    <w:rsid w:val="00714591"/>
    <w:rsid w:val="007145CA"/>
    <w:rsid w:val="007148F8"/>
    <w:rsid w:val="0071493E"/>
    <w:rsid w:val="00714DD4"/>
    <w:rsid w:val="007153D0"/>
    <w:rsid w:val="00715824"/>
    <w:rsid w:val="00715855"/>
    <w:rsid w:val="00715879"/>
    <w:rsid w:val="007158C7"/>
    <w:rsid w:val="00715971"/>
    <w:rsid w:val="00715D20"/>
    <w:rsid w:val="00715D7D"/>
    <w:rsid w:val="00715FB1"/>
    <w:rsid w:val="00715FDA"/>
    <w:rsid w:val="00716227"/>
    <w:rsid w:val="0071625E"/>
    <w:rsid w:val="0071629D"/>
    <w:rsid w:val="007163ED"/>
    <w:rsid w:val="00716596"/>
    <w:rsid w:val="00716624"/>
    <w:rsid w:val="00716642"/>
    <w:rsid w:val="00716723"/>
    <w:rsid w:val="007167EF"/>
    <w:rsid w:val="00716815"/>
    <w:rsid w:val="007168C3"/>
    <w:rsid w:val="007168DD"/>
    <w:rsid w:val="007169D2"/>
    <w:rsid w:val="00716DEF"/>
    <w:rsid w:val="00716F74"/>
    <w:rsid w:val="00716FF6"/>
    <w:rsid w:val="007173E6"/>
    <w:rsid w:val="0071745D"/>
    <w:rsid w:val="0071750D"/>
    <w:rsid w:val="00717555"/>
    <w:rsid w:val="00717655"/>
    <w:rsid w:val="00717862"/>
    <w:rsid w:val="00717CCA"/>
    <w:rsid w:val="00717DD1"/>
    <w:rsid w:val="00717FE0"/>
    <w:rsid w:val="0072015A"/>
    <w:rsid w:val="007201BD"/>
    <w:rsid w:val="007203C8"/>
    <w:rsid w:val="00720466"/>
    <w:rsid w:val="00720501"/>
    <w:rsid w:val="00720589"/>
    <w:rsid w:val="00720658"/>
    <w:rsid w:val="00720B56"/>
    <w:rsid w:val="00720DF9"/>
    <w:rsid w:val="00720E68"/>
    <w:rsid w:val="00721154"/>
    <w:rsid w:val="007211BE"/>
    <w:rsid w:val="00721264"/>
    <w:rsid w:val="0072126A"/>
    <w:rsid w:val="007213EF"/>
    <w:rsid w:val="0072141A"/>
    <w:rsid w:val="0072144F"/>
    <w:rsid w:val="00721514"/>
    <w:rsid w:val="007215D3"/>
    <w:rsid w:val="007216A3"/>
    <w:rsid w:val="00721781"/>
    <w:rsid w:val="0072179B"/>
    <w:rsid w:val="00721A28"/>
    <w:rsid w:val="00721E43"/>
    <w:rsid w:val="0072219E"/>
    <w:rsid w:val="007223A3"/>
    <w:rsid w:val="007228A7"/>
    <w:rsid w:val="00722CD6"/>
    <w:rsid w:val="00722D79"/>
    <w:rsid w:val="00722E2F"/>
    <w:rsid w:val="00722E82"/>
    <w:rsid w:val="00722F4D"/>
    <w:rsid w:val="007231E3"/>
    <w:rsid w:val="00723203"/>
    <w:rsid w:val="007233B4"/>
    <w:rsid w:val="00723537"/>
    <w:rsid w:val="00723959"/>
    <w:rsid w:val="00723C6F"/>
    <w:rsid w:val="00723F77"/>
    <w:rsid w:val="0072416C"/>
    <w:rsid w:val="00724176"/>
    <w:rsid w:val="007241BC"/>
    <w:rsid w:val="007243C2"/>
    <w:rsid w:val="00724687"/>
    <w:rsid w:val="00724747"/>
    <w:rsid w:val="00724EAB"/>
    <w:rsid w:val="00724F9F"/>
    <w:rsid w:val="007253FE"/>
    <w:rsid w:val="00725540"/>
    <w:rsid w:val="0072566C"/>
    <w:rsid w:val="0072571E"/>
    <w:rsid w:val="00725746"/>
    <w:rsid w:val="007257DC"/>
    <w:rsid w:val="007259D2"/>
    <w:rsid w:val="00725A2B"/>
    <w:rsid w:val="00725A3C"/>
    <w:rsid w:val="00725B1A"/>
    <w:rsid w:val="007260D6"/>
    <w:rsid w:val="007261BA"/>
    <w:rsid w:val="007266ED"/>
    <w:rsid w:val="0072677E"/>
    <w:rsid w:val="007267E6"/>
    <w:rsid w:val="0072691C"/>
    <w:rsid w:val="00726932"/>
    <w:rsid w:val="00726AC6"/>
    <w:rsid w:val="00726ACD"/>
    <w:rsid w:val="00726BBD"/>
    <w:rsid w:val="00726CD3"/>
    <w:rsid w:val="00726CD5"/>
    <w:rsid w:val="00727123"/>
    <w:rsid w:val="00727446"/>
    <w:rsid w:val="007275A4"/>
    <w:rsid w:val="00727939"/>
    <w:rsid w:val="00727ECF"/>
    <w:rsid w:val="00727F4F"/>
    <w:rsid w:val="0073026C"/>
    <w:rsid w:val="007302E2"/>
    <w:rsid w:val="00730332"/>
    <w:rsid w:val="0073053C"/>
    <w:rsid w:val="007306D0"/>
    <w:rsid w:val="0073080C"/>
    <w:rsid w:val="00730A20"/>
    <w:rsid w:val="00730C72"/>
    <w:rsid w:val="00730E41"/>
    <w:rsid w:val="00730F13"/>
    <w:rsid w:val="00730F1B"/>
    <w:rsid w:val="00731075"/>
    <w:rsid w:val="00731161"/>
    <w:rsid w:val="007311DD"/>
    <w:rsid w:val="00731326"/>
    <w:rsid w:val="00731383"/>
    <w:rsid w:val="007313EA"/>
    <w:rsid w:val="007316DA"/>
    <w:rsid w:val="0073189E"/>
    <w:rsid w:val="007318A8"/>
    <w:rsid w:val="00731992"/>
    <w:rsid w:val="00731A6D"/>
    <w:rsid w:val="00731B3C"/>
    <w:rsid w:val="00731B7A"/>
    <w:rsid w:val="00731C29"/>
    <w:rsid w:val="00731FD6"/>
    <w:rsid w:val="007321B1"/>
    <w:rsid w:val="00732274"/>
    <w:rsid w:val="00732559"/>
    <w:rsid w:val="00732563"/>
    <w:rsid w:val="00732677"/>
    <w:rsid w:val="0073274F"/>
    <w:rsid w:val="00732C05"/>
    <w:rsid w:val="0073300D"/>
    <w:rsid w:val="00733100"/>
    <w:rsid w:val="0073333D"/>
    <w:rsid w:val="00733393"/>
    <w:rsid w:val="007335AA"/>
    <w:rsid w:val="007335EA"/>
    <w:rsid w:val="00733853"/>
    <w:rsid w:val="00733984"/>
    <w:rsid w:val="007339C0"/>
    <w:rsid w:val="00733E00"/>
    <w:rsid w:val="00733E43"/>
    <w:rsid w:val="00733E6F"/>
    <w:rsid w:val="00734105"/>
    <w:rsid w:val="0073467E"/>
    <w:rsid w:val="00734702"/>
    <w:rsid w:val="00734AB1"/>
    <w:rsid w:val="00734C8D"/>
    <w:rsid w:val="00734CE4"/>
    <w:rsid w:val="00734DF6"/>
    <w:rsid w:val="00734E63"/>
    <w:rsid w:val="00734F10"/>
    <w:rsid w:val="00734FDF"/>
    <w:rsid w:val="0073502F"/>
    <w:rsid w:val="00735030"/>
    <w:rsid w:val="00735042"/>
    <w:rsid w:val="007351A7"/>
    <w:rsid w:val="00735416"/>
    <w:rsid w:val="007354EF"/>
    <w:rsid w:val="00735518"/>
    <w:rsid w:val="007356C1"/>
    <w:rsid w:val="00735F75"/>
    <w:rsid w:val="0073604D"/>
    <w:rsid w:val="0073650C"/>
    <w:rsid w:val="00736C73"/>
    <w:rsid w:val="00736E4F"/>
    <w:rsid w:val="00736FE2"/>
    <w:rsid w:val="007370A0"/>
    <w:rsid w:val="00737154"/>
    <w:rsid w:val="00737208"/>
    <w:rsid w:val="007372EE"/>
    <w:rsid w:val="00737333"/>
    <w:rsid w:val="007373E3"/>
    <w:rsid w:val="00737532"/>
    <w:rsid w:val="00737678"/>
    <w:rsid w:val="00737702"/>
    <w:rsid w:val="007377B2"/>
    <w:rsid w:val="0073791D"/>
    <w:rsid w:val="007379E5"/>
    <w:rsid w:val="00737AED"/>
    <w:rsid w:val="00737C0D"/>
    <w:rsid w:val="00737CE2"/>
    <w:rsid w:val="00737CF9"/>
    <w:rsid w:val="00737E82"/>
    <w:rsid w:val="00737EC2"/>
    <w:rsid w:val="007403CF"/>
    <w:rsid w:val="00740447"/>
    <w:rsid w:val="0074067A"/>
    <w:rsid w:val="00740B53"/>
    <w:rsid w:val="00740BAE"/>
    <w:rsid w:val="0074109B"/>
    <w:rsid w:val="007412D7"/>
    <w:rsid w:val="007417B5"/>
    <w:rsid w:val="007417D1"/>
    <w:rsid w:val="007419E8"/>
    <w:rsid w:val="00741B0E"/>
    <w:rsid w:val="00741B74"/>
    <w:rsid w:val="00741BF3"/>
    <w:rsid w:val="00741D68"/>
    <w:rsid w:val="00741F25"/>
    <w:rsid w:val="0074201A"/>
    <w:rsid w:val="007420C9"/>
    <w:rsid w:val="00742370"/>
    <w:rsid w:val="00742575"/>
    <w:rsid w:val="007427EE"/>
    <w:rsid w:val="00742D17"/>
    <w:rsid w:val="00742E2F"/>
    <w:rsid w:val="0074304F"/>
    <w:rsid w:val="007430C2"/>
    <w:rsid w:val="00743434"/>
    <w:rsid w:val="007434AE"/>
    <w:rsid w:val="0074359D"/>
    <w:rsid w:val="00743798"/>
    <w:rsid w:val="00743803"/>
    <w:rsid w:val="007438A9"/>
    <w:rsid w:val="00743B80"/>
    <w:rsid w:val="00743CF3"/>
    <w:rsid w:val="00743D1E"/>
    <w:rsid w:val="00743EC4"/>
    <w:rsid w:val="00744091"/>
    <w:rsid w:val="00744312"/>
    <w:rsid w:val="00744352"/>
    <w:rsid w:val="0074442A"/>
    <w:rsid w:val="007447C8"/>
    <w:rsid w:val="00744AEB"/>
    <w:rsid w:val="00744D28"/>
    <w:rsid w:val="00744DD8"/>
    <w:rsid w:val="00745017"/>
    <w:rsid w:val="0074529D"/>
    <w:rsid w:val="007453BB"/>
    <w:rsid w:val="0074569A"/>
    <w:rsid w:val="007457B1"/>
    <w:rsid w:val="00745987"/>
    <w:rsid w:val="00745A64"/>
    <w:rsid w:val="00745D58"/>
    <w:rsid w:val="00745D73"/>
    <w:rsid w:val="007460BD"/>
    <w:rsid w:val="0074612D"/>
    <w:rsid w:val="0074628A"/>
    <w:rsid w:val="00746294"/>
    <w:rsid w:val="00746297"/>
    <w:rsid w:val="007462B7"/>
    <w:rsid w:val="00746441"/>
    <w:rsid w:val="00746465"/>
    <w:rsid w:val="007464AA"/>
    <w:rsid w:val="007467AD"/>
    <w:rsid w:val="0074698E"/>
    <w:rsid w:val="00746B19"/>
    <w:rsid w:val="00746C8D"/>
    <w:rsid w:val="00746DB5"/>
    <w:rsid w:val="00746F32"/>
    <w:rsid w:val="007470CB"/>
    <w:rsid w:val="00747364"/>
    <w:rsid w:val="0074778A"/>
    <w:rsid w:val="00747803"/>
    <w:rsid w:val="00747985"/>
    <w:rsid w:val="00747AE9"/>
    <w:rsid w:val="00747CD1"/>
    <w:rsid w:val="00747E18"/>
    <w:rsid w:val="00750445"/>
    <w:rsid w:val="00750B12"/>
    <w:rsid w:val="00750F03"/>
    <w:rsid w:val="00751014"/>
    <w:rsid w:val="0075123D"/>
    <w:rsid w:val="007514D5"/>
    <w:rsid w:val="00751CF1"/>
    <w:rsid w:val="00751D15"/>
    <w:rsid w:val="00751D5D"/>
    <w:rsid w:val="00751DD4"/>
    <w:rsid w:val="00752060"/>
    <w:rsid w:val="007520DA"/>
    <w:rsid w:val="007521A8"/>
    <w:rsid w:val="0075226D"/>
    <w:rsid w:val="0075245E"/>
    <w:rsid w:val="00752650"/>
    <w:rsid w:val="00752944"/>
    <w:rsid w:val="00752989"/>
    <w:rsid w:val="00752B59"/>
    <w:rsid w:val="00752B91"/>
    <w:rsid w:val="00752C16"/>
    <w:rsid w:val="00752E27"/>
    <w:rsid w:val="00752F69"/>
    <w:rsid w:val="00753020"/>
    <w:rsid w:val="00753035"/>
    <w:rsid w:val="007530BC"/>
    <w:rsid w:val="007530BF"/>
    <w:rsid w:val="00753386"/>
    <w:rsid w:val="007533C4"/>
    <w:rsid w:val="007539F1"/>
    <w:rsid w:val="00753CE5"/>
    <w:rsid w:val="00753DFD"/>
    <w:rsid w:val="00754054"/>
    <w:rsid w:val="00754A6D"/>
    <w:rsid w:val="00754D5E"/>
    <w:rsid w:val="007551CD"/>
    <w:rsid w:val="00755702"/>
    <w:rsid w:val="00755727"/>
    <w:rsid w:val="007559F1"/>
    <w:rsid w:val="007562E4"/>
    <w:rsid w:val="0075638C"/>
    <w:rsid w:val="007564B5"/>
    <w:rsid w:val="0075650D"/>
    <w:rsid w:val="007565AA"/>
    <w:rsid w:val="00756C6B"/>
    <w:rsid w:val="00756E66"/>
    <w:rsid w:val="0075718E"/>
    <w:rsid w:val="00757314"/>
    <w:rsid w:val="007576CD"/>
    <w:rsid w:val="00757A02"/>
    <w:rsid w:val="00757A62"/>
    <w:rsid w:val="00757A89"/>
    <w:rsid w:val="00757DC7"/>
    <w:rsid w:val="00757F95"/>
    <w:rsid w:val="007601BF"/>
    <w:rsid w:val="007603D8"/>
    <w:rsid w:val="0076050A"/>
    <w:rsid w:val="00760706"/>
    <w:rsid w:val="00760B77"/>
    <w:rsid w:val="00761023"/>
    <w:rsid w:val="007611C0"/>
    <w:rsid w:val="00761982"/>
    <w:rsid w:val="00761B17"/>
    <w:rsid w:val="00761B47"/>
    <w:rsid w:val="00761BEB"/>
    <w:rsid w:val="00761F48"/>
    <w:rsid w:val="00761F53"/>
    <w:rsid w:val="0076229F"/>
    <w:rsid w:val="00762B63"/>
    <w:rsid w:val="00762B85"/>
    <w:rsid w:val="00762CA4"/>
    <w:rsid w:val="00762D90"/>
    <w:rsid w:val="00762E18"/>
    <w:rsid w:val="00762EC9"/>
    <w:rsid w:val="00762FB8"/>
    <w:rsid w:val="00762FF3"/>
    <w:rsid w:val="007632CA"/>
    <w:rsid w:val="00763580"/>
    <w:rsid w:val="0076367F"/>
    <w:rsid w:val="00763707"/>
    <w:rsid w:val="00763A55"/>
    <w:rsid w:val="00763D4E"/>
    <w:rsid w:val="00763E46"/>
    <w:rsid w:val="00764010"/>
    <w:rsid w:val="0076439A"/>
    <w:rsid w:val="00764612"/>
    <w:rsid w:val="00764A4B"/>
    <w:rsid w:val="00764C03"/>
    <w:rsid w:val="00764E8F"/>
    <w:rsid w:val="007654FC"/>
    <w:rsid w:val="00765568"/>
    <w:rsid w:val="00765706"/>
    <w:rsid w:val="00765853"/>
    <w:rsid w:val="00765A4A"/>
    <w:rsid w:val="00765B66"/>
    <w:rsid w:val="00765C9F"/>
    <w:rsid w:val="00765CEE"/>
    <w:rsid w:val="00766513"/>
    <w:rsid w:val="0076667C"/>
    <w:rsid w:val="007666DD"/>
    <w:rsid w:val="007667B5"/>
    <w:rsid w:val="007668D1"/>
    <w:rsid w:val="00766FB1"/>
    <w:rsid w:val="0076717C"/>
    <w:rsid w:val="0076754A"/>
    <w:rsid w:val="00767589"/>
    <w:rsid w:val="007676E0"/>
    <w:rsid w:val="0076784E"/>
    <w:rsid w:val="00767B2F"/>
    <w:rsid w:val="00767BED"/>
    <w:rsid w:val="00767C4E"/>
    <w:rsid w:val="007701F2"/>
    <w:rsid w:val="00770230"/>
    <w:rsid w:val="00770820"/>
    <w:rsid w:val="00770DB0"/>
    <w:rsid w:val="00771374"/>
    <w:rsid w:val="00771A36"/>
    <w:rsid w:val="0077248A"/>
    <w:rsid w:val="00772591"/>
    <w:rsid w:val="00772714"/>
    <w:rsid w:val="00772BAB"/>
    <w:rsid w:val="00772E28"/>
    <w:rsid w:val="00772E70"/>
    <w:rsid w:val="007731E4"/>
    <w:rsid w:val="00773409"/>
    <w:rsid w:val="007738B6"/>
    <w:rsid w:val="007739FA"/>
    <w:rsid w:val="00773AF2"/>
    <w:rsid w:val="00774126"/>
    <w:rsid w:val="0077438A"/>
    <w:rsid w:val="0077438D"/>
    <w:rsid w:val="00774712"/>
    <w:rsid w:val="00774B7A"/>
    <w:rsid w:val="00774C74"/>
    <w:rsid w:val="00774D91"/>
    <w:rsid w:val="00774E56"/>
    <w:rsid w:val="00774E64"/>
    <w:rsid w:val="007750D6"/>
    <w:rsid w:val="0077521D"/>
    <w:rsid w:val="0077561B"/>
    <w:rsid w:val="00775786"/>
    <w:rsid w:val="007758E1"/>
    <w:rsid w:val="007759F7"/>
    <w:rsid w:val="00775A5D"/>
    <w:rsid w:val="00775C84"/>
    <w:rsid w:val="00775F70"/>
    <w:rsid w:val="00775F74"/>
    <w:rsid w:val="0077615F"/>
    <w:rsid w:val="007762B8"/>
    <w:rsid w:val="007762EB"/>
    <w:rsid w:val="00776555"/>
    <w:rsid w:val="0077684C"/>
    <w:rsid w:val="007768FA"/>
    <w:rsid w:val="007769C3"/>
    <w:rsid w:val="007769ED"/>
    <w:rsid w:val="00776BC2"/>
    <w:rsid w:val="00776C5F"/>
    <w:rsid w:val="00776DE4"/>
    <w:rsid w:val="00776E46"/>
    <w:rsid w:val="00776E70"/>
    <w:rsid w:val="00776FD7"/>
    <w:rsid w:val="0077700C"/>
    <w:rsid w:val="007770F1"/>
    <w:rsid w:val="0077728D"/>
    <w:rsid w:val="007772CB"/>
    <w:rsid w:val="0077734F"/>
    <w:rsid w:val="007773FF"/>
    <w:rsid w:val="00777447"/>
    <w:rsid w:val="007778C7"/>
    <w:rsid w:val="007779A2"/>
    <w:rsid w:val="007779B8"/>
    <w:rsid w:val="007779F1"/>
    <w:rsid w:val="00777F0F"/>
    <w:rsid w:val="00777F76"/>
    <w:rsid w:val="00780049"/>
    <w:rsid w:val="007803CA"/>
    <w:rsid w:val="0078078C"/>
    <w:rsid w:val="007807DD"/>
    <w:rsid w:val="007807F7"/>
    <w:rsid w:val="00780FA4"/>
    <w:rsid w:val="00780FB3"/>
    <w:rsid w:val="00781078"/>
    <w:rsid w:val="00781092"/>
    <w:rsid w:val="007810B4"/>
    <w:rsid w:val="007811CB"/>
    <w:rsid w:val="00781243"/>
    <w:rsid w:val="007812F3"/>
    <w:rsid w:val="0078152D"/>
    <w:rsid w:val="00781714"/>
    <w:rsid w:val="007819D1"/>
    <w:rsid w:val="007819DB"/>
    <w:rsid w:val="00781D04"/>
    <w:rsid w:val="00781DA6"/>
    <w:rsid w:val="0078223A"/>
    <w:rsid w:val="00782515"/>
    <w:rsid w:val="007827FB"/>
    <w:rsid w:val="00782B6F"/>
    <w:rsid w:val="00782B70"/>
    <w:rsid w:val="00782B77"/>
    <w:rsid w:val="00782BB1"/>
    <w:rsid w:val="00782BE0"/>
    <w:rsid w:val="00782CB7"/>
    <w:rsid w:val="00783129"/>
    <w:rsid w:val="007832E8"/>
    <w:rsid w:val="00783474"/>
    <w:rsid w:val="007834EF"/>
    <w:rsid w:val="007835D2"/>
    <w:rsid w:val="00783679"/>
    <w:rsid w:val="00783883"/>
    <w:rsid w:val="00783E17"/>
    <w:rsid w:val="00783F8E"/>
    <w:rsid w:val="00783FBB"/>
    <w:rsid w:val="007840A7"/>
    <w:rsid w:val="007840D9"/>
    <w:rsid w:val="00784139"/>
    <w:rsid w:val="00784225"/>
    <w:rsid w:val="00784376"/>
    <w:rsid w:val="00784502"/>
    <w:rsid w:val="0078454A"/>
    <w:rsid w:val="0078466B"/>
    <w:rsid w:val="00784E1D"/>
    <w:rsid w:val="00785077"/>
    <w:rsid w:val="0078508F"/>
    <w:rsid w:val="007850F0"/>
    <w:rsid w:val="00785232"/>
    <w:rsid w:val="0078523F"/>
    <w:rsid w:val="0078546D"/>
    <w:rsid w:val="00785A0C"/>
    <w:rsid w:val="00785B65"/>
    <w:rsid w:val="00785DE1"/>
    <w:rsid w:val="00785E88"/>
    <w:rsid w:val="007862DD"/>
    <w:rsid w:val="0078676D"/>
    <w:rsid w:val="0078689D"/>
    <w:rsid w:val="00786D18"/>
    <w:rsid w:val="007871F1"/>
    <w:rsid w:val="00787265"/>
    <w:rsid w:val="007872AD"/>
    <w:rsid w:val="00787424"/>
    <w:rsid w:val="007875DB"/>
    <w:rsid w:val="007876CC"/>
    <w:rsid w:val="00787876"/>
    <w:rsid w:val="007878A8"/>
    <w:rsid w:val="007878CB"/>
    <w:rsid w:val="00787C21"/>
    <w:rsid w:val="00787EE2"/>
    <w:rsid w:val="00790341"/>
    <w:rsid w:val="00790393"/>
    <w:rsid w:val="0079098E"/>
    <w:rsid w:val="00790A5B"/>
    <w:rsid w:val="00790B1E"/>
    <w:rsid w:val="00790BBF"/>
    <w:rsid w:val="00790BF2"/>
    <w:rsid w:val="0079101E"/>
    <w:rsid w:val="0079106E"/>
    <w:rsid w:val="007911D7"/>
    <w:rsid w:val="0079180E"/>
    <w:rsid w:val="00791842"/>
    <w:rsid w:val="00791AD3"/>
    <w:rsid w:val="00791D5D"/>
    <w:rsid w:val="00791E55"/>
    <w:rsid w:val="00792019"/>
    <w:rsid w:val="00792571"/>
    <w:rsid w:val="0079268A"/>
    <w:rsid w:val="00792756"/>
    <w:rsid w:val="007927A6"/>
    <w:rsid w:val="00792BF8"/>
    <w:rsid w:val="00792BFF"/>
    <w:rsid w:val="00792D09"/>
    <w:rsid w:val="00792F6E"/>
    <w:rsid w:val="00792FC9"/>
    <w:rsid w:val="00793562"/>
    <w:rsid w:val="007937BC"/>
    <w:rsid w:val="007940DA"/>
    <w:rsid w:val="007940F4"/>
    <w:rsid w:val="00794129"/>
    <w:rsid w:val="0079446F"/>
    <w:rsid w:val="00794526"/>
    <w:rsid w:val="007946DE"/>
    <w:rsid w:val="00794802"/>
    <w:rsid w:val="00794AD1"/>
    <w:rsid w:val="00794B88"/>
    <w:rsid w:val="00794CB5"/>
    <w:rsid w:val="00794FC6"/>
    <w:rsid w:val="00795576"/>
    <w:rsid w:val="007956F4"/>
    <w:rsid w:val="00795AE0"/>
    <w:rsid w:val="00795CE1"/>
    <w:rsid w:val="00796037"/>
    <w:rsid w:val="007960BD"/>
    <w:rsid w:val="00796365"/>
    <w:rsid w:val="00796643"/>
    <w:rsid w:val="00796691"/>
    <w:rsid w:val="00796A65"/>
    <w:rsid w:val="00796A7C"/>
    <w:rsid w:val="00796AB9"/>
    <w:rsid w:val="00796C61"/>
    <w:rsid w:val="00796F9C"/>
    <w:rsid w:val="0079726B"/>
    <w:rsid w:val="007972C3"/>
    <w:rsid w:val="007975E3"/>
    <w:rsid w:val="00797617"/>
    <w:rsid w:val="007978FF"/>
    <w:rsid w:val="00797A12"/>
    <w:rsid w:val="00797B23"/>
    <w:rsid w:val="00797B62"/>
    <w:rsid w:val="00797B76"/>
    <w:rsid w:val="00797CB4"/>
    <w:rsid w:val="00797CE0"/>
    <w:rsid w:val="00797E03"/>
    <w:rsid w:val="007A020B"/>
    <w:rsid w:val="007A02C5"/>
    <w:rsid w:val="007A050B"/>
    <w:rsid w:val="007A08DE"/>
    <w:rsid w:val="007A0B01"/>
    <w:rsid w:val="007A14CD"/>
    <w:rsid w:val="007A14E4"/>
    <w:rsid w:val="007A14FD"/>
    <w:rsid w:val="007A1B25"/>
    <w:rsid w:val="007A1B61"/>
    <w:rsid w:val="007A1DA2"/>
    <w:rsid w:val="007A1F38"/>
    <w:rsid w:val="007A2002"/>
    <w:rsid w:val="007A2257"/>
    <w:rsid w:val="007A2299"/>
    <w:rsid w:val="007A23CB"/>
    <w:rsid w:val="007A2426"/>
    <w:rsid w:val="007A2682"/>
    <w:rsid w:val="007A26D7"/>
    <w:rsid w:val="007A2983"/>
    <w:rsid w:val="007A2A45"/>
    <w:rsid w:val="007A2DA3"/>
    <w:rsid w:val="007A2EA0"/>
    <w:rsid w:val="007A2EA7"/>
    <w:rsid w:val="007A2F08"/>
    <w:rsid w:val="007A3139"/>
    <w:rsid w:val="007A316B"/>
    <w:rsid w:val="007A33B1"/>
    <w:rsid w:val="007A340D"/>
    <w:rsid w:val="007A3739"/>
    <w:rsid w:val="007A393F"/>
    <w:rsid w:val="007A3AF2"/>
    <w:rsid w:val="007A3C50"/>
    <w:rsid w:val="007A3D82"/>
    <w:rsid w:val="007A3DF4"/>
    <w:rsid w:val="007A3EDE"/>
    <w:rsid w:val="007A41A8"/>
    <w:rsid w:val="007A4384"/>
    <w:rsid w:val="007A45E4"/>
    <w:rsid w:val="007A4626"/>
    <w:rsid w:val="007A489C"/>
    <w:rsid w:val="007A48A8"/>
    <w:rsid w:val="007A4CBE"/>
    <w:rsid w:val="007A4FC2"/>
    <w:rsid w:val="007A50E3"/>
    <w:rsid w:val="007A51C0"/>
    <w:rsid w:val="007A567B"/>
    <w:rsid w:val="007A5969"/>
    <w:rsid w:val="007A5A02"/>
    <w:rsid w:val="007A5C9B"/>
    <w:rsid w:val="007A5F95"/>
    <w:rsid w:val="007A6268"/>
    <w:rsid w:val="007A6294"/>
    <w:rsid w:val="007A62A7"/>
    <w:rsid w:val="007A637D"/>
    <w:rsid w:val="007A63ED"/>
    <w:rsid w:val="007A65B7"/>
    <w:rsid w:val="007A6753"/>
    <w:rsid w:val="007A68C3"/>
    <w:rsid w:val="007A69F5"/>
    <w:rsid w:val="007A6B9B"/>
    <w:rsid w:val="007A6CB5"/>
    <w:rsid w:val="007A724E"/>
    <w:rsid w:val="007A7457"/>
    <w:rsid w:val="007A7983"/>
    <w:rsid w:val="007A79C1"/>
    <w:rsid w:val="007A7B32"/>
    <w:rsid w:val="007A7C0A"/>
    <w:rsid w:val="007A7CAA"/>
    <w:rsid w:val="007B02C6"/>
    <w:rsid w:val="007B0398"/>
    <w:rsid w:val="007B052F"/>
    <w:rsid w:val="007B060E"/>
    <w:rsid w:val="007B06F4"/>
    <w:rsid w:val="007B0889"/>
    <w:rsid w:val="007B0D69"/>
    <w:rsid w:val="007B1093"/>
    <w:rsid w:val="007B12D9"/>
    <w:rsid w:val="007B133B"/>
    <w:rsid w:val="007B15A3"/>
    <w:rsid w:val="007B171C"/>
    <w:rsid w:val="007B18FC"/>
    <w:rsid w:val="007B1B24"/>
    <w:rsid w:val="007B1BB2"/>
    <w:rsid w:val="007B211E"/>
    <w:rsid w:val="007B23AA"/>
    <w:rsid w:val="007B2416"/>
    <w:rsid w:val="007B2428"/>
    <w:rsid w:val="007B24EF"/>
    <w:rsid w:val="007B25FB"/>
    <w:rsid w:val="007B2941"/>
    <w:rsid w:val="007B2B91"/>
    <w:rsid w:val="007B2DD1"/>
    <w:rsid w:val="007B2F2A"/>
    <w:rsid w:val="007B2FC0"/>
    <w:rsid w:val="007B3044"/>
    <w:rsid w:val="007B306F"/>
    <w:rsid w:val="007B35A8"/>
    <w:rsid w:val="007B3621"/>
    <w:rsid w:val="007B36B4"/>
    <w:rsid w:val="007B3864"/>
    <w:rsid w:val="007B39E9"/>
    <w:rsid w:val="007B3B7A"/>
    <w:rsid w:val="007B3BCE"/>
    <w:rsid w:val="007B3E98"/>
    <w:rsid w:val="007B3EFC"/>
    <w:rsid w:val="007B3FF9"/>
    <w:rsid w:val="007B41A4"/>
    <w:rsid w:val="007B422C"/>
    <w:rsid w:val="007B43B5"/>
    <w:rsid w:val="007B45EC"/>
    <w:rsid w:val="007B469B"/>
    <w:rsid w:val="007B479F"/>
    <w:rsid w:val="007B4A83"/>
    <w:rsid w:val="007B4B15"/>
    <w:rsid w:val="007B4BAF"/>
    <w:rsid w:val="007B4CA3"/>
    <w:rsid w:val="007B4E30"/>
    <w:rsid w:val="007B4F0B"/>
    <w:rsid w:val="007B4F96"/>
    <w:rsid w:val="007B5096"/>
    <w:rsid w:val="007B51C6"/>
    <w:rsid w:val="007B53E5"/>
    <w:rsid w:val="007B5554"/>
    <w:rsid w:val="007B5571"/>
    <w:rsid w:val="007B58DF"/>
    <w:rsid w:val="007B59D1"/>
    <w:rsid w:val="007B5C07"/>
    <w:rsid w:val="007B5E0A"/>
    <w:rsid w:val="007B5F4D"/>
    <w:rsid w:val="007B5F8A"/>
    <w:rsid w:val="007B5FC9"/>
    <w:rsid w:val="007B605E"/>
    <w:rsid w:val="007B60E4"/>
    <w:rsid w:val="007B61D5"/>
    <w:rsid w:val="007B633B"/>
    <w:rsid w:val="007B63AF"/>
    <w:rsid w:val="007B697A"/>
    <w:rsid w:val="007B6AF7"/>
    <w:rsid w:val="007B6C4D"/>
    <w:rsid w:val="007B6DD3"/>
    <w:rsid w:val="007B6F33"/>
    <w:rsid w:val="007B71AA"/>
    <w:rsid w:val="007B7455"/>
    <w:rsid w:val="007B7518"/>
    <w:rsid w:val="007B751C"/>
    <w:rsid w:val="007B76EA"/>
    <w:rsid w:val="007B7718"/>
    <w:rsid w:val="007B7758"/>
    <w:rsid w:val="007B7885"/>
    <w:rsid w:val="007B7B32"/>
    <w:rsid w:val="007B7D28"/>
    <w:rsid w:val="007B7DC4"/>
    <w:rsid w:val="007C0010"/>
    <w:rsid w:val="007C01BA"/>
    <w:rsid w:val="007C043E"/>
    <w:rsid w:val="007C0508"/>
    <w:rsid w:val="007C093F"/>
    <w:rsid w:val="007C09AA"/>
    <w:rsid w:val="007C0A7D"/>
    <w:rsid w:val="007C0C16"/>
    <w:rsid w:val="007C0F2B"/>
    <w:rsid w:val="007C0FDF"/>
    <w:rsid w:val="007C12E3"/>
    <w:rsid w:val="007C133F"/>
    <w:rsid w:val="007C19B5"/>
    <w:rsid w:val="007C1D71"/>
    <w:rsid w:val="007C1DE8"/>
    <w:rsid w:val="007C1F12"/>
    <w:rsid w:val="007C30CD"/>
    <w:rsid w:val="007C35AE"/>
    <w:rsid w:val="007C376A"/>
    <w:rsid w:val="007C398D"/>
    <w:rsid w:val="007C39EE"/>
    <w:rsid w:val="007C3EE5"/>
    <w:rsid w:val="007C3F6F"/>
    <w:rsid w:val="007C3FF4"/>
    <w:rsid w:val="007C408D"/>
    <w:rsid w:val="007C40C5"/>
    <w:rsid w:val="007C42F1"/>
    <w:rsid w:val="007C43AE"/>
    <w:rsid w:val="007C4445"/>
    <w:rsid w:val="007C47BC"/>
    <w:rsid w:val="007C4846"/>
    <w:rsid w:val="007C4A76"/>
    <w:rsid w:val="007C4AEB"/>
    <w:rsid w:val="007C4B9D"/>
    <w:rsid w:val="007C4C0D"/>
    <w:rsid w:val="007C4C7C"/>
    <w:rsid w:val="007C4ECB"/>
    <w:rsid w:val="007C5362"/>
    <w:rsid w:val="007C541D"/>
    <w:rsid w:val="007C5544"/>
    <w:rsid w:val="007C58A6"/>
    <w:rsid w:val="007C58E0"/>
    <w:rsid w:val="007C59C7"/>
    <w:rsid w:val="007C5C2F"/>
    <w:rsid w:val="007C5DF1"/>
    <w:rsid w:val="007C6291"/>
    <w:rsid w:val="007C64FE"/>
    <w:rsid w:val="007C65CF"/>
    <w:rsid w:val="007C66AA"/>
    <w:rsid w:val="007C6ACD"/>
    <w:rsid w:val="007C6E98"/>
    <w:rsid w:val="007C7129"/>
    <w:rsid w:val="007C716C"/>
    <w:rsid w:val="007C7583"/>
    <w:rsid w:val="007C7624"/>
    <w:rsid w:val="007C763A"/>
    <w:rsid w:val="007C76DB"/>
    <w:rsid w:val="007C7893"/>
    <w:rsid w:val="007C793D"/>
    <w:rsid w:val="007C796C"/>
    <w:rsid w:val="007C79AA"/>
    <w:rsid w:val="007C7A01"/>
    <w:rsid w:val="007C7CA5"/>
    <w:rsid w:val="007C7D3A"/>
    <w:rsid w:val="007D012D"/>
    <w:rsid w:val="007D0299"/>
    <w:rsid w:val="007D05EB"/>
    <w:rsid w:val="007D05F8"/>
    <w:rsid w:val="007D067F"/>
    <w:rsid w:val="007D06B1"/>
    <w:rsid w:val="007D0946"/>
    <w:rsid w:val="007D0A8D"/>
    <w:rsid w:val="007D0AB1"/>
    <w:rsid w:val="007D0CBD"/>
    <w:rsid w:val="007D0FF5"/>
    <w:rsid w:val="007D1301"/>
    <w:rsid w:val="007D1682"/>
    <w:rsid w:val="007D184E"/>
    <w:rsid w:val="007D19A0"/>
    <w:rsid w:val="007D1B14"/>
    <w:rsid w:val="007D2270"/>
    <w:rsid w:val="007D2339"/>
    <w:rsid w:val="007D2720"/>
    <w:rsid w:val="007D2870"/>
    <w:rsid w:val="007D2E79"/>
    <w:rsid w:val="007D2EA5"/>
    <w:rsid w:val="007D3023"/>
    <w:rsid w:val="007D30C6"/>
    <w:rsid w:val="007D33B2"/>
    <w:rsid w:val="007D377F"/>
    <w:rsid w:val="007D3A3B"/>
    <w:rsid w:val="007D3DDC"/>
    <w:rsid w:val="007D3E27"/>
    <w:rsid w:val="007D3FD4"/>
    <w:rsid w:val="007D4020"/>
    <w:rsid w:val="007D421F"/>
    <w:rsid w:val="007D42C4"/>
    <w:rsid w:val="007D452D"/>
    <w:rsid w:val="007D455D"/>
    <w:rsid w:val="007D4742"/>
    <w:rsid w:val="007D4864"/>
    <w:rsid w:val="007D4A69"/>
    <w:rsid w:val="007D4B71"/>
    <w:rsid w:val="007D4D77"/>
    <w:rsid w:val="007D52D4"/>
    <w:rsid w:val="007D55AE"/>
    <w:rsid w:val="007D5668"/>
    <w:rsid w:val="007D580D"/>
    <w:rsid w:val="007D5A00"/>
    <w:rsid w:val="007D5D14"/>
    <w:rsid w:val="007D5D3C"/>
    <w:rsid w:val="007D5D57"/>
    <w:rsid w:val="007D60E9"/>
    <w:rsid w:val="007D6163"/>
    <w:rsid w:val="007D63E8"/>
    <w:rsid w:val="007D6529"/>
    <w:rsid w:val="007D66A5"/>
    <w:rsid w:val="007D6A4C"/>
    <w:rsid w:val="007D6BDA"/>
    <w:rsid w:val="007D6C07"/>
    <w:rsid w:val="007D6E19"/>
    <w:rsid w:val="007D6E6A"/>
    <w:rsid w:val="007D6F25"/>
    <w:rsid w:val="007D6FDE"/>
    <w:rsid w:val="007D71F7"/>
    <w:rsid w:val="007D7443"/>
    <w:rsid w:val="007D7452"/>
    <w:rsid w:val="007D7510"/>
    <w:rsid w:val="007D7523"/>
    <w:rsid w:val="007D79AF"/>
    <w:rsid w:val="007D7B7A"/>
    <w:rsid w:val="007D7BAE"/>
    <w:rsid w:val="007D7ED2"/>
    <w:rsid w:val="007E042F"/>
    <w:rsid w:val="007E04BF"/>
    <w:rsid w:val="007E0837"/>
    <w:rsid w:val="007E0850"/>
    <w:rsid w:val="007E0995"/>
    <w:rsid w:val="007E09BF"/>
    <w:rsid w:val="007E0A76"/>
    <w:rsid w:val="007E0B2C"/>
    <w:rsid w:val="007E0C21"/>
    <w:rsid w:val="007E0F2E"/>
    <w:rsid w:val="007E11FC"/>
    <w:rsid w:val="007E131E"/>
    <w:rsid w:val="007E15AC"/>
    <w:rsid w:val="007E1815"/>
    <w:rsid w:val="007E1848"/>
    <w:rsid w:val="007E18B7"/>
    <w:rsid w:val="007E18D2"/>
    <w:rsid w:val="007E2087"/>
    <w:rsid w:val="007E212F"/>
    <w:rsid w:val="007E2136"/>
    <w:rsid w:val="007E2558"/>
    <w:rsid w:val="007E25B8"/>
    <w:rsid w:val="007E26AC"/>
    <w:rsid w:val="007E2816"/>
    <w:rsid w:val="007E28BC"/>
    <w:rsid w:val="007E2B55"/>
    <w:rsid w:val="007E2F97"/>
    <w:rsid w:val="007E3079"/>
    <w:rsid w:val="007E317E"/>
    <w:rsid w:val="007E3230"/>
    <w:rsid w:val="007E34B4"/>
    <w:rsid w:val="007E3763"/>
    <w:rsid w:val="007E38EB"/>
    <w:rsid w:val="007E39AA"/>
    <w:rsid w:val="007E3C56"/>
    <w:rsid w:val="007E3EF7"/>
    <w:rsid w:val="007E3F2D"/>
    <w:rsid w:val="007E408C"/>
    <w:rsid w:val="007E4798"/>
    <w:rsid w:val="007E47BD"/>
    <w:rsid w:val="007E4830"/>
    <w:rsid w:val="007E4936"/>
    <w:rsid w:val="007E4F75"/>
    <w:rsid w:val="007E517C"/>
    <w:rsid w:val="007E51FD"/>
    <w:rsid w:val="007E53B7"/>
    <w:rsid w:val="007E546B"/>
    <w:rsid w:val="007E5484"/>
    <w:rsid w:val="007E59C7"/>
    <w:rsid w:val="007E5C1C"/>
    <w:rsid w:val="007E5C72"/>
    <w:rsid w:val="007E60BF"/>
    <w:rsid w:val="007E644E"/>
    <w:rsid w:val="007E64A8"/>
    <w:rsid w:val="007E65DB"/>
    <w:rsid w:val="007E6647"/>
    <w:rsid w:val="007E66D8"/>
    <w:rsid w:val="007E66FF"/>
    <w:rsid w:val="007E6764"/>
    <w:rsid w:val="007E6A31"/>
    <w:rsid w:val="007E6B88"/>
    <w:rsid w:val="007E6D62"/>
    <w:rsid w:val="007E7005"/>
    <w:rsid w:val="007E74A3"/>
    <w:rsid w:val="007E75F9"/>
    <w:rsid w:val="007E7641"/>
    <w:rsid w:val="007E7967"/>
    <w:rsid w:val="007E7AC4"/>
    <w:rsid w:val="007E7B11"/>
    <w:rsid w:val="007E7C66"/>
    <w:rsid w:val="007E7CBF"/>
    <w:rsid w:val="007E7D33"/>
    <w:rsid w:val="007E7DEB"/>
    <w:rsid w:val="007E7E90"/>
    <w:rsid w:val="007E7EE4"/>
    <w:rsid w:val="007E7FF8"/>
    <w:rsid w:val="007F01A2"/>
    <w:rsid w:val="007F01D9"/>
    <w:rsid w:val="007F0288"/>
    <w:rsid w:val="007F038C"/>
    <w:rsid w:val="007F0572"/>
    <w:rsid w:val="007F0816"/>
    <w:rsid w:val="007F0927"/>
    <w:rsid w:val="007F0BB2"/>
    <w:rsid w:val="007F0E3F"/>
    <w:rsid w:val="007F0EE2"/>
    <w:rsid w:val="007F1121"/>
    <w:rsid w:val="007F1269"/>
    <w:rsid w:val="007F12BA"/>
    <w:rsid w:val="007F1401"/>
    <w:rsid w:val="007F159C"/>
    <w:rsid w:val="007F16E2"/>
    <w:rsid w:val="007F184D"/>
    <w:rsid w:val="007F191E"/>
    <w:rsid w:val="007F19AF"/>
    <w:rsid w:val="007F20D4"/>
    <w:rsid w:val="007F214D"/>
    <w:rsid w:val="007F2202"/>
    <w:rsid w:val="007F2203"/>
    <w:rsid w:val="007F2235"/>
    <w:rsid w:val="007F23E0"/>
    <w:rsid w:val="007F26C2"/>
    <w:rsid w:val="007F26D3"/>
    <w:rsid w:val="007F2887"/>
    <w:rsid w:val="007F29CD"/>
    <w:rsid w:val="007F2A4D"/>
    <w:rsid w:val="007F2B24"/>
    <w:rsid w:val="007F2C29"/>
    <w:rsid w:val="007F2D9F"/>
    <w:rsid w:val="007F32EA"/>
    <w:rsid w:val="007F3312"/>
    <w:rsid w:val="007F338B"/>
    <w:rsid w:val="007F33DF"/>
    <w:rsid w:val="007F34BA"/>
    <w:rsid w:val="007F34CE"/>
    <w:rsid w:val="007F34CF"/>
    <w:rsid w:val="007F365C"/>
    <w:rsid w:val="007F37C2"/>
    <w:rsid w:val="007F3834"/>
    <w:rsid w:val="007F38D2"/>
    <w:rsid w:val="007F3DBE"/>
    <w:rsid w:val="007F3E56"/>
    <w:rsid w:val="007F3E73"/>
    <w:rsid w:val="007F3F52"/>
    <w:rsid w:val="007F436C"/>
    <w:rsid w:val="007F4532"/>
    <w:rsid w:val="007F4EE5"/>
    <w:rsid w:val="007F57A4"/>
    <w:rsid w:val="007F57CA"/>
    <w:rsid w:val="007F5908"/>
    <w:rsid w:val="007F590E"/>
    <w:rsid w:val="007F5DC1"/>
    <w:rsid w:val="007F5DDA"/>
    <w:rsid w:val="007F5F14"/>
    <w:rsid w:val="007F602A"/>
    <w:rsid w:val="007F6257"/>
    <w:rsid w:val="007F6306"/>
    <w:rsid w:val="007F6505"/>
    <w:rsid w:val="007F65B7"/>
    <w:rsid w:val="007F65F4"/>
    <w:rsid w:val="007F66DE"/>
    <w:rsid w:val="007F673A"/>
    <w:rsid w:val="007F67C1"/>
    <w:rsid w:val="007F689D"/>
    <w:rsid w:val="007F6CA4"/>
    <w:rsid w:val="007F6E58"/>
    <w:rsid w:val="007F6E85"/>
    <w:rsid w:val="007F6F8B"/>
    <w:rsid w:val="007F723F"/>
    <w:rsid w:val="007F7317"/>
    <w:rsid w:val="007F760A"/>
    <w:rsid w:val="007F77A4"/>
    <w:rsid w:val="007F77C1"/>
    <w:rsid w:val="007F7A2B"/>
    <w:rsid w:val="007F7CAD"/>
    <w:rsid w:val="007F7DDE"/>
    <w:rsid w:val="008000DA"/>
    <w:rsid w:val="008000F7"/>
    <w:rsid w:val="00800274"/>
    <w:rsid w:val="008003A5"/>
    <w:rsid w:val="008005C6"/>
    <w:rsid w:val="00800816"/>
    <w:rsid w:val="0080086D"/>
    <w:rsid w:val="00800CC9"/>
    <w:rsid w:val="00800D18"/>
    <w:rsid w:val="008011B6"/>
    <w:rsid w:val="008012FC"/>
    <w:rsid w:val="00801302"/>
    <w:rsid w:val="0080151A"/>
    <w:rsid w:val="00801524"/>
    <w:rsid w:val="00801769"/>
    <w:rsid w:val="008019D3"/>
    <w:rsid w:val="00801B95"/>
    <w:rsid w:val="00801C54"/>
    <w:rsid w:val="00801E31"/>
    <w:rsid w:val="008022C7"/>
    <w:rsid w:val="0080271D"/>
    <w:rsid w:val="0080289C"/>
    <w:rsid w:val="00802A2E"/>
    <w:rsid w:val="00802A9D"/>
    <w:rsid w:val="00802B1B"/>
    <w:rsid w:val="0080306A"/>
    <w:rsid w:val="0080306F"/>
    <w:rsid w:val="00803516"/>
    <w:rsid w:val="008037E4"/>
    <w:rsid w:val="00803B9A"/>
    <w:rsid w:val="00803DDD"/>
    <w:rsid w:val="00803E84"/>
    <w:rsid w:val="00803EBA"/>
    <w:rsid w:val="00803EFB"/>
    <w:rsid w:val="00803F9C"/>
    <w:rsid w:val="008042E8"/>
    <w:rsid w:val="008045AD"/>
    <w:rsid w:val="0080463E"/>
    <w:rsid w:val="00804659"/>
    <w:rsid w:val="0080471B"/>
    <w:rsid w:val="0080477C"/>
    <w:rsid w:val="008048B5"/>
    <w:rsid w:val="00805237"/>
    <w:rsid w:val="0080554A"/>
    <w:rsid w:val="0080566F"/>
    <w:rsid w:val="00805714"/>
    <w:rsid w:val="00805BE5"/>
    <w:rsid w:val="00805EA6"/>
    <w:rsid w:val="008062D7"/>
    <w:rsid w:val="00806305"/>
    <w:rsid w:val="008064B2"/>
    <w:rsid w:val="00806587"/>
    <w:rsid w:val="008068FF"/>
    <w:rsid w:val="00806A00"/>
    <w:rsid w:val="00806B4F"/>
    <w:rsid w:val="00806C02"/>
    <w:rsid w:val="00806F38"/>
    <w:rsid w:val="00807204"/>
    <w:rsid w:val="00807205"/>
    <w:rsid w:val="00807255"/>
    <w:rsid w:val="0080727C"/>
    <w:rsid w:val="008075DB"/>
    <w:rsid w:val="0080773E"/>
    <w:rsid w:val="008077AF"/>
    <w:rsid w:val="00807B03"/>
    <w:rsid w:val="00807E3C"/>
    <w:rsid w:val="00807F23"/>
    <w:rsid w:val="00807F66"/>
    <w:rsid w:val="0081017D"/>
    <w:rsid w:val="008102E7"/>
    <w:rsid w:val="008103E8"/>
    <w:rsid w:val="008105D9"/>
    <w:rsid w:val="008106E3"/>
    <w:rsid w:val="008107A6"/>
    <w:rsid w:val="00810B90"/>
    <w:rsid w:val="00810C2F"/>
    <w:rsid w:val="00810CE2"/>
    <w:rsid w:val="00810DB3"/>
    <w:rsid w:val="00810E67"/>
    <w:rsid w:val="00811104"/>
    <w:rsid w:val="00811170"/>
    <w:rsid w:val="00811181"/>
    <w:rsid w:val="00811332"/>
    <w:rsid w:val="008113A0"/>
    <w:rsid w:val="0081151C"/>
    <w:rsid w:val="008115C7"/>
    <w:rsid w:val="00811BA4"/>
    <w:rsid w:val="00811DF9"/>
    <w:rsid w:val="00811E1A"/>
    <w:rsid w:val="00811F50"/>
    <w:rsid w:val="0081241E"/>
    <w:rsid w:val="008124F8"/>
    <w:rsid w:val="00812A6C"/>
    <w:rsid w:val="00812FC0"/>
    <w:rsid w:val="00813099"/>
    <w:rsid w:val="008132AE"/>
    <w:rsid w:val="008132E3"/>
    <w:rsid w:val="008133ED"/>
    <w:rsid w:val="00813461"/>
    <w:rsid w:val="0081354A"/>
    <w:rsid w:val="00813556"/>
    <w:rsid w:val="00813591"/>
    <w:rsid w:val="0081376C"/>
    <w:rsid w:val="00813884"/>
    <w:rsid w:val="00813891"/>
    <w:rsid w:val="0081389E"/>
    <w:rsid w:val="00814000"/>
    <w:rsid w:val="008140B8"/>
    <w:rsid w:val="00814277"/>
    <w:rsid w:val="0081429E"/>
    <w:rsid w:val="008142E3"/>
    <w:rsid w:val="008142FB"/>
    <w:rsid w:val="008146B1"/>
    <w:rsid w:val="00814862"/>
    <w:rsid w:val="00814BB4"/>
    <w:rsid w:val="00814BB7"/>
    <w:rsid w:val="00815077"/>
    <w:rsid w:val="00815223"/>
    <w:rsid w:val="00815295"/>
    <w:rsid w:val="00815401"/>
    <w:rsid w:val="00815457"/>
    <w:rsid w:val="00815634"/>
    <w:rsid w:val="00815802"/>
    <w:rsid w:val="008160E5"/>
    <w:rsid w:val="00816302"/>
    <w:rsid w:val="00816520"/>
    <w:rsid w:val="00816DE5"/>
    <w:rsid w:val="00816E9D"/>
    <w:rsid w:val="00817190"/>
    <w:rsid w:val="00817295"/>
    <w:rsid w:val="008173D5"/>
    <w:rsid w:val="008174B6"/>
    <w:rsid w:val="00817752"/>
    <w:rsid w:val="0081796B"/>
    <w:rsid w:val="00817AFD"/>
    <w:rsid w:val="00817DAE"/>
    <w:rsid w:val="00817DDE"/>
    <w:rsid w:val="00817FBC"/>
    <w:rsid w:val="008202F6"/>
    <w:rsid w:val="008204DF"/>
    <w:rsid w:val="008204F4"/>
    <w:rsid w:val="0082066C"/>
    <w:rsid w:val="008206A8"/>
    <w:rsid w:val="008206AA"/>
    <w:rsid w:val="0082085A"/>
    <w:rsid w:val="0082092E"/>
    <w:rsid w:val="00820AC8"/>
    <w:rsid w:val="00820AFC"/>
    <w:rsid w:val="00820D0D"/>
    <w:rsid w:val="00821059"/>
    <w:rsid w:val="008215BC"/>
    <w:rsid w:val="008215DF"/>
    <w:rsid w:val="008218FB"/>
    <w:rsid w:val="00821B8A"/>
    <w:rsid w:val="00821C8B"/>
    <w:rsid w:val="00821CB5"/>
    <w:rsid w:val="00821D07"/>
    <w:rsid w:val="00821DCB"/>
    <w:rsid w:val="00822366"/>
    <w:rsid w:val="008223A2"/>
    <w:rsid w:val="008223F7"/>
    <w:rsid w:val="008225AB"/>
    <w:rsid w:val="008225E3"/>
    <w:rsid w:val="00822688"/>
    <w:rsid w:val="00822703"/>
    <w:rsid w:val="00822840"/>
    <w:rsid w:val="00822AA7"/>
    <w:rsid w:val="00822B7C"/>
    <w:rsid w:val="00822B89"/>
    <w:rsid w:val="00822FF3"/>
    <w:rsid w:val="008231D5"/>
    <w:rsid w:val="00823569"/>
    <w:rsid w:val="00823AD9"/>
    <w:rsid w:val="00823ADA"/>
    <w:rsid w:val="00823D2D"/>
    <w:rsid w:val="00824048"/>
    <w:rsid w:val="008240CF"/>
    <w:rsid w:val="008243BE"/>
    <w:rsid w:val="0082446E"/>
    <w:rsid w:val="008244AA"/>
    <w:rsid w:val="0082453D"/>
    <w:rsid w:val="0082467F"/>
    <w:rsid w:val="0082476D"/>
    <w:rsid w:val="0082479B"/>
    <w:rsid w:val="008247DB"/>
    <w:rsid w:val="008247E1"/>
    <w:rsid w:val="0082488D"/>
    <w:rsid w:val="008248AF"/>
    <w:rsid w:val="008249E8"/>
    <w:rsid w:val="00824EC4"/>
    <w:rsid w:val="00825064"/>
    <w:rsid w:val="008250F9"/>
    <w:rsid w:val="008251DA"/>
    <w:rsid w:val="0082524B"/>
    <w:rsid w:val="008253E7"/>
    <w:rsid w:val="0082553D"/>
    <w:rsid w:val="00825862"/>
    <w:rsid w:val="00825870"/>
    <w:rsid w:val="00825891"/>
    <w:rsid w:val="008258B7"/>
    <w:rsid w:val="00825A33"/>
    <w:rsid w:val="00825A8B"/>
    <w:rsid w:val="00825AAB"/>
    <w:rsid w:val="00825BAD"/>
    <w:rsid w:val="00825C96"/>
    <w:rsid w:val="00825E75"/>
    <w:rsid w:val="008260B1"/>
    <w:rsid w:val="0082628E"/>
    <w:rsid w:val="00826584"/>
    <w:rsid w:val="008265A0"/>
    <w:rsid w:val="0082672B"/>
    <w:rsid w:val="00826813"/>
    <w:rsid w:val="00826999"/>
    <w:rsid w:val="008269A3"/>
    <w:rsid w:val="00826A9D"/>
    <w:rsid w:val="00826D55"/>
    <w:rsid w:val="008270C7"/>
    <w:rsid w:val="008272D5"/>
    <w:rsid w:val="0082730C"/>
    <w:rsid w:val="008279A2"/>
    <w:rsid w:val="00827BE4"/>
    <w:rsid w:val="00827D8B"/>
    <w:rsid w:val="008302E9"/>
    <w:rsid w:val="0083051A"/>
    <w:rsid w:val="00830643"/>
    <w:rsid w:val="008307AD"/>
    <w:rsid w:val="00830A13"/>
    <w:rsid w:val="00830B6D"/>
    <w:rsid w:val="00830CFD"/>
    <w:rsid w:val="00830E38"/>
    <w:rsid w:val="00830E3F"/>
    <w:rsid w:val="00830EC8"/>
    <w:rsid w:val="00830FBA"/>
    <w:rsid w:val="008311DF"/>
    <w:rsid w:val="00831288"/>
    <w:rsid w:val="00831301"/>
    <w:rsid w:val="008313B9"/>
    <w:rsid w:val="00831D4F"/>
    <w:rsid w:val="00831F86"/>
    <w:rsid w:val="0083210A"/>
    <w:rsid w:val="008321E8"/>
    <w:rsid w:val="008321FE"/>
    <w:rsid w:val="008322A5"/>
    <w:rsid w:val="00832355"/>
    <w:rsid w:val="0083239E"/>
    <w:rsid w:val="008326B2"/>
    <w:rsid w:val="008326DB"/>
    <w:rsid w:val="0083284A"/>
    <w:rsid w:val="0083299A"/>
    <w:rsid w:val="00832AA3"/>
    <w:rsid w:val="00832B9F"/>
    <w:rsid w:val="00832CC4"/>
    <w:rsid w:val="00832D3D"/>
    <w:rsid w:val="00832D49"/>
    <w:rsid w:val="00832F0A"/>
    <w:rsid w:val="00833294"/>
    <w:rsid w:val="008332F0"/>
    <w:rsid w:val="008332FB"/>
    <w:rsid w:val="0083337F"/>
    <w:rsid w:val="008335E0"/>
    <w:rsid w:val="00833678"/>
    <w:rsid w:val="00833980"/>
    <w:rsid w:val="00833984"/>
    <w:rsid w:val="008339E3"/>
    <w:rsid w:val="00833D74"/>
    <w:rsid w:val="00833E52"/>
    <w:rsid w:val="0083406D"/>
    <w:rsid w:val="00834136"/>
    <w:rsid w:val="00834207"/>
    <w:rsid w:val="00834260"/>
    <w:rsid w:val="0083460D"/>
    <w:rsid w:val="008347A0"/>
    <w:rsid w:val="00834CCA"/>
    <w:rsid w:val="00834E4E"/>
    <w:rsid w:val="00834F6B"/>
    <w:rsid w:val="00835227"/>
    <w:rsid w:val="00835329"/>
    <w:rsid w:val="00835364"/>
    <w:rsid w:val="008354E4"/>
    <w:rsid w:val="008356BE"/>
    <w:rsid w:val="00835833"/>
    <w:rsid w:val="0083594C"/>
    <w:rsid w:val="00835961"/>
    <w:rsid w:val="00836083"/>
    <w:rsid w:val="0083623E"/>
    <w:rsid w:val="00836427"/>
    <w:rsid w:val="008368F9"/>
    <w:rsid w:val="00836D0F"/>
    <w:rsid w:val="00836D58"/>
    <w:rsid w:val="0083710F"/>
    <w:rsid w:val="008371F1"/>
    <w:rsid w:val="008372CE"/>
    <w:rsid w:val="008374F3"/>
    <w:rsid w:val="008375C9"/>
    <w:rsid w:val="0083768C"/>
    <w:rsid w:val="0083769E"/>
    <w:rsid w:val="008377ED"/>
    <w:rsid w:val="008377FA"/>
    <w:rsid w:val="00837956"/>
    <w:rsid w:val="00837AC7"/>
    <w:rsid w:val="00837BEB"/>
    <w:rsid w:val="00837C9B"/>
    <w:rsid w:val="00837F69"/>
    <w:rsid w:val="008400BC"/>
    <w:rsid w:val="00840445"/>
    <w:rsid w:val="008405C6"/>
    <w:rsid w:val="008405FB"/>
    <w:rsid w:val="008406A4"/>
    <w:rsid w:val="00840B8D"/>
    <w:rsid w:val="00840F88"/>
    <w:rsid w:val="00841104"/>
    <w:rsid w:val="0084135E"/>
    <w:rsid w:val="00841409"/>
    <w:rsid w:val="00841468"/>
    <w:rsid w:val="00841808"/>
    <w:rsid w:val="008418E5"/>
    <w:rsid w:val="008419BE"/>
    <w:rsid w:val="00841AF8"/>
    <w:rsid w:val="00841CE9"/>
    <w:rsid w:val="00841D78"/>
    <w:rsid w:val="00841E4F"/>
    <w:rsid w:val="00841EDA"/>
    <w:rsid w:val="008423BF"/>
    <w:rsid w:val="0084293D"/>
    <w:rsid w:val="00842A05"/>
    <w:rsid w:val="00842BD4"/>
    <w:rsid w:val="008430B1"/>
    <w:rsid w:val="008433C5"/>
    <w:rsid w:val="0084340A"/>
    <w:rsid w:val="00843435"/>
    <w:rsid w:val="008436EB"/>
    <w:rsid w:val="00843FF1"/>
    <w:rsid w:val="00844299"/>
    <w:rsid w:val="00844336"/>
    <w:rsid w:val="00844542"/>
    <w:rsid w:val="008448C3"/>
    <w:rsid w:val="008448D1"/>
    <w:rsid w:val="00845111"/>
    <w:rsid w:val="00845142"/>
    <w:rsid w:val="00845169"/>
    <w:rsid w:val="00845203"/>
    <w:rsid w:val="0084542A"/>
    <w:rsid w:val="008456E5"/>
    <w:rsid w:val="008459EA"/>
    <w:rsid w:val="00845B90"/>
    <w:rsid w:val="00845CE5"/>
    <w:rsid w:val="00845DE3"/>
    <w:rsid w:val="0084637B"/>
    <w:rsid w:val="0084662D"/>
    <w:rsid w:val="00846B73"/>
    <w:rsid w:val="00846D5B"/>
    <w:rsid w:val="00847130"/>
    <w:rsid w:val="008472CF"/>
    <w:rsid w:val="008473DB"/>
    <w:rsid w:val="0084763A"/>
    <w:rsid w:val="0084788F"/>
    <w:rsid w:val="00847C6E"/>
    <w:rsid w:val="00847D28"/>
    <w:rsid w:val="00847D7A"/>
    <w:rsid w:val="00847DE9"/>
    <w:rsid w:val="00847F7D"/>
    <w:rsid w:val="00850030"/>
    <w:rsid w:val="00850051"/>
    <w:rsid w:val="0085006F"/>
    <w:rsid w:val="00850181"/>
    <w:rsid w:val="008501D8"/>
    <w:rsid w:val="008501E0"/>
    <w:rsid w:val="00850260"/>
    <w:rsid w:val="008503C6"/>
    <w:rsid w:val="008506C5"/>
    <w:rsid w:val="00850753"/>
    <w:rsid w:val="008507BC"/>
    <w:rsid w:val="00850A3D"/>
    <w:rsid w:val="00850A49"/>
    <w:rsid w:val="00850E7D"/>
    <w:rsid w:val="00850EF9"/>
    <w:rsid w:val="008515B5"/>
    <w:rsid w:val="008515ED"/>
    <w:rsid w:val="00851DB8"/>
    <w:rsid w:val="00851E6E"/>
    <w:rsid w:val="0085212B"/>
    <w:rsid w:val="00852351"/>
    <w:rsid w:val="0085246F"/>
    <w:rsid w:val="00852637"/>
    <w:rsid w:val="008526B5"/>
    <w:rsid w:val="00852881"/>
    <w:rsid w:val="00852B3D"/>
    <w:rsid w:val="00852D93"/>
    <w:rsid w:val="008536B9"/>
    <w:rsid w:val="008538E7"/>
    <w:rsid w:val="00853BF8"/>
    <w:rsid w:val="00853D6F"/>
    <w:rsid w:val="00853DAB"/>
    <w:rsid w:val="008541E2"/>
    <w:rsid w:val="008541F3"/>
    <w:rsid w:val="00854673"/>
    <w:rsid w:val="008546F7"/>
    <w:rsid w:val="0085475B"/>
    <w:rsid w:val="0085491F"/>
    <w:rsid w:val="00854BB4"/>
    <w:rsid w:val="00854D00"/>
    <w:rsid w:val="00854D38"/>
    <w:rsid w:val="00854E70"/>
    <w:rsid w:val="0085506F"/>
    <w:rsid w:val="0085507D"/>
    <w:rsid w:val="00855237"/>
    <w:rsid w:val="008552F9"/>
    <w:rsid w:val="00855351"/>
    <w:rsid w:val="008553F1"/>
    <w:rsid w:val="0085543A"/>
    <w:rsid w:val="00855816"/>
    <w:rsid w:val="0085581E"/>
    <w:rsid w:val="00855B9F"/>
    <w:rsid w:val="00856173"/>
    <w:rsid w:val="0085617D"/>
    <w:rsid w:val="0085636F"/>
    <w:rsid w:val="008565D5"/>
    <w:rsid w:val="0085696F"/>
    <w:rsid w:val="00856A08"/>
    <w:rsid w:val="00856CC0"/>
    <w:rsid w:val="00857012"/>
    <w:rsid w:val="0085736A"/>
    <w:rsid w:val="008574E7"/>
    <w:rsid w:val="00857528"/>
    <w:rsid w:val="0085752B"/>
    <w:rsid w:val="00857651"/>
    <w:rsid w:val="00857968"/>
    <w:rsid w:val="00857DB1"/>
    <w:rsid w:val="00857ED2"/>
    <w:rsid w:val="00857FC8"/>
    <w:rsid w:val="00857FD0"/>
    <w:rsid w:val="00860380"/>
    <w:rsid w:val="00860757"/>
    <w:rsid w:val="00860785"/>
    <w:rsid w:val="008607FB"/>
    <w:rsid w:val="00860922"/>
    <w:rsid w:val="0086092E"/>
    <w:rsid w:val="008609BA"/>
    <w:rsid w:val="00860B05"/>
    <w:rsid w:val="00860D54"/>
    <w:rsid w:val="00860E1B"/>
    <w:rsid w:val="00860EF7"/>
    <w:rsid w:val="00861162"/>
    <w:rsid w:val="008614AD"/>
    <w:rsid w:val="008614E7"/>
    <w:rsid w:val="008616CD"/>
    <w:rsid w:val="00861718"/>
    <w:rsid w:val="00861C91"/>
    <w:rsid w:val="00861D22"/>
    <w:rsid w:val="00861D62"/>
    <w:rsid w:val="00861FF6"/>
    <w:rsid w:val="00862106"/>
    <w:rsid w:val="00862144"/>
    <w:rsid w:val="00862424"/>
    <w:rsid w:val="0086248B"/>
    <w:rsid w:val="008625A7"/>
    <w:rsid w:val="00862683"/>
    <w:rsid w:val="008627FA"/>
    <w:rsid w:val="00862884"/>
    <w:rsid w:val="00862A20"/>
    <w:rsid w:val="00862FC9"/>
    <w:rsid w:val="0086319C"/>
    <w:rsid w:val="0086340A"/>
    <w:rsid w:val="0086346F"/>
    <w:rsid w:val="00863769"/>
    <w:rsid w:val="008638BF"/>
    <w:rsid w:val="00863B29"/>
    <w:rsid w:val="00863BF8"/>
    <w:rsid w:val="00863D05"/>
    <w:rsid w:val="00863DB9"/>
    <w:rsid w:val="00863F82"/>
    <w:rsid w:val="008642B5"/>
    <w:rsid w:val="008643C6"/>
    <w:rsid w:val="008646F2"/>
    <w:rsid w:val="00864710"/>
    <w:rsid w:val="0086489B"/>
    <w:rsid w:val="00864A19"/>
    <w:rsid w:val="00864B07"/>
    <w:rsid w:val="00864BFE"/>
    <w:rsid w:val="008650D3"/>
    <w:rsid w:val="008652E6"/>
    <w:rsid w:val="0086530B"/>
    <w:rsid w:val="0086535E"/>
    <w:rsid w:val="008653CA"/>
    <w:rsid w:val="008654A1"/>
    <w:rsid w:val="00865621"/>
    <w:rsid w:val="0086566B"/>
    <w:rsid w:val="00865A7E"/>
    <w:rsid w:val="00865AE8"/>
    <w:rsid w:val="00865B99"/>
    <w:rsid w:val="00865C6A"/>
    <w:rsid w:val="00865C7A"/>
    <w:rsid w:val="00865DF1"/>
    <w:rsid w:val="00865E56"/>
    <w:rsid w:val="00865E97"/>
    <w:rsid w:val="00866053"/>
    <w:rsid w:val="00866325"/>
    <w:rsid w:val="00866373"/>
    <w:rsid w:val="0086659C"/>
    <w:rsid w:val="008665A5"/>
    <w:rsid w:val="008667BB"/>
    <w:rsid w:val="00866DCB"/>
    <w:rsid w:val="0086707A"/>
    <w:rsid w:val="008672F1"/>
    <w:rsid w:val="00867382"/>
    <w:rsid w:val="00867527"/>
    <w:rsid w:val="008675D9"/>
    <w:rsid w:val="00867643"/>
    <w:rsid w:val="008677BB"/>
    <w:rsid w:val="00867845"/>
    <w:rsid w:val="00867931"/>
    <w:rsid w:val="00867B9D"/>
    <w:rsid w:val="00867D99"/>
    <w:rsid w:val="00867ED5"/>
    <w:rsid w:val="008702A8"/>
    <w:rsid w:val="008703B7"/>
    <w:rsid w:val="00870642"/>
    <w:rsid w:val="0087064C"/>
    <w:rsid w:val="008708DF"/>
    <w:rsid w:val="00870B0D"/>
    <w:rsid w:val="00870C37"/>
    <w:rsid w:val="00870C84"/>
    <w:rsid w:val="00870D78"/>
    <w:rsid w:val="008711E6"/>
    <w:rsid w:val="008714A0"/>
    <w:rsid w:val="00871629"/>
    <w:rsid w:val="0087167D"/>
    <w:rsid w:val="00871A43"/>
    <w:rsid w:val="00871A47"/>
    <w:rsid w:val="00871B0F"/>
    <w:rsid w:val="00871C88"/>
    <w:rsid w:val="00871E21"/>
    <w:rsid w:val="008720E3"/>
    <w:rsid w:val="0087227F"/>
    <w:rsid w:val="00872396"/>
    <w:rsid w:val="00872418"/>
    <w:rsid w:val="008724F6"/>
    <w:rsid w:val="008726A8"/>
    <w:rsid w:val="0087274B"/>
    <w:rsid w:val="008728DA"/>
    <w:rsid w:val="008729C8"/>
    <w:rsid w:val="00872ABB"/>
    <w:rsid w:val="00872B72"/>
    <w:rsid w:val="008735D9"/>
    <w:rsid w:val="008736BF"/>
    <w:rsid w:val="00873721"/>
    <w:rsid w:val="008737B0"/>
    <w:rsid w:val="00873992"/>
    <w:rsid w:val="00873C67"/>
    <w:rsid w:val="00873CDC"/>
    <w:rsid w:val="00873D4E"/>
    <w:rsid w:val="00874034"/>
    <w:rsid w:val="008740E6"/>
    <w:rsid w:val="00874926"/>
    <w:rsid w:val="00874AA8"/>
    <w:rsid w:val="00874AFE"/>
    <w:rsid w:val="00874D09"/>
    <w:rsid w:val="00874D35"/>
    <w:rsid w:val="00874DF8"/>
    <w:rsid w:val="00874F51"/>
    <w:rsid w:val="008756DB"/>
    <w:rsid w:val="0087582E"/>
    <w:rsid w:val="008758A6"/>
    <w:rsid w:val="00875AEC"/>
    <w:rsid w:val="00875B47"/>
    <w:rsid w:val="00875B5B"/>
    <w:rsid w:val="00875D33"/>
    <w:rsid w:val="00875D9F"/>
    <w:rsid w:val="00875DF3"/>
    <w:rsid w:val="00875E9B"/>
    <w:rsid w:val="00875EF2"/>
    <w:rsid w:val="00875F94"/>
    <w:rsid w:val="008761B5"/>
    <w:rsid w:val="008761EB"/>
    <w:rsid w:val="008762EF"/>
    <w:rsid w:val="0087637E"/>
    <w:rsid w:val="00876397"/>
    <w:rsid w:val="00876646"/>
    <w:rsid w:val="00876784"/>
    <w:rsid w:val="0087696B"/>
    <w:rsid w:val="00876BB0"/>
    <w:rsid w:val="00876E75"/>
    <w:rsid w:val="00876FC7"/>
    <w:rsid w:val="00877033"/>
    <w:rsid w:val="0087703B"/>
    <w:rsid w:val="0087735E"/>
    <w:rsid w:val="008775EB"/>
    <w:rsid w:val="00877605"/>
    <w:rsid w:val="00877639"/>
    <w:rsid w:val="008779AA"/>
    <w:rsid w:val="00877C6A"/>
    <w:rsid w:val="0088017B"/>
    <w:rsid w:val="00880196"/>
    <w:rsid w:val="0088022D"/>
    <w:rsid w:val="008809B0"/>
    <w:rsid w:val="00880A1E"/>
    <w:rsid w:val="00880C86"/>
    <w:rsid w:val="00880CD8"/>
    <w:rsid w:val="00880E3C"/>
    <w:rsid w:val="0088108A"/>
    <w:rsid w:val="00881093"/>
    <w:rsid w:val="008811E5"/>
    <w:rsid w:val="00881359"/>
    <w:rsid w:val="008818FB"/>
    <w:rsid w:val="00881AE1"/>
    <w:rsid w:val="00881DDB"/>
    <w:rsid w:val="00881EC6"/>
    <w:rsid w:val="00881EFD"/>
    <w:rsid w:val="008820EC"/>
    <w:rsid w:val="0088227E"/>
    <w:rsid w:val="008822D6"/>
    <w:rsid w:val="0088245E"/>
    <w:rsid w:val="0088247C"/>
    <w:rsid w:val="008824E4"/>
    <w:rsid w:val="0088251C"/>
    <w:rsid w:val="008828DB"/>
    <w:rsid w:val="0088298B"/>
    <w:rsid w:val="00882AAD"/>
    <w:rsid w:val="00882AC0"/>
    <w:rsid w:val="00882C39"/>
    <w:rsid w:val="00882C7C"/>
    <w:rsid w:val="00882CD1"/>
    <w:rsid w:val="00882DE1"/>
    <w:rsid w:val="00882DEA"/>
    <w:rsid w:val="008832A9"/>
    <w:rsid w:val="008832BF"/>
    <w:rsid w:val="008832FC"/>
    <w:rsid w:val="0088335E"/>
    <w:rsid w:val="0088347D"/>
    <w:rsid w:val="0088394E"/>
    <w:rsid w:val="00883997"/>
    <w:rsid w:val="00883B3D"/>
    <w:rsid w:val="00884071"/>
    <w:rsid w:val="008842AD"/>
    <w:rsid w:val="0088432C"/>
    <w:rsid w:val="00884667"/>
    <w:rsid w:val="0088478E"/>
    <w:rsid w:val="008849C4"/>
    <w:rsid w:val="00884A07"/>
    <w:rsid w:val="00884A82"/>
    <w:rsid w:val="00884FD5"/>
    <w:rsid w:val="008851FD"/>
    <w:rsid w:val="0088524A"/>
    <w:rsid w:val="008853F2"/>
    <w:rsid w:val="0088553D"/>
    <w:rsid w:val="008856B9"/>
    <w:rsid w:val="0088587E"/>
    <w:rsid w:val="00885AF9"/>
    <w:rsid w:val="00885EBB"/>
    <w:rsid w:val="00886563"/>
    <w:rsid w:val="00886E86"/>
    <w:rsid w:val="008876B0"/>
    <w:rsid w:val="00887717"/>
    <w:rsid w:val="00887947"/>
    <w:rsid w:val="00887A7C"/>
    <w:rsid w:val="00887E4D"/>
    <w:rsid w:val="0089010D"/>
    <w:rsid w:val="008901BB"/>
    <w:rsid w:val="008905A0"/>
    <w:rsid w:val="008905E6"/>
    <w:rsid w:val="00890713"/>
    <w:rsid w:val="00890781"/>
    <w:rsid w:val="00890B43"/>
    <w:rsid w:val="00890C01"/>
    <w:rsid w:val="00890C06"/>
    <w:rsid w:val="00890C45"/>
    <w:rsid w:val="00890C7B"/>
    <w:rsid w:val="00890D8D"/>
    <w:rsid w:val="00890DC1"/>
    <w:rsid w:val="00890E62"/>
    <w:rsid w:val="00890EBF"/>
    <w:rsid w:val="008912C5"/>
    <w:rsid w:val="00891597"/>
    <w:rsid w:val="00891663"/>
    <w:rsid w:val="00891A37"/>
    <w:rsid w:val="00891CBC"/>
    <w:rsid w:val="00891DB2"/>
    <w:rsid w:val="00891DD2"/>
    <w:rsid w:val="00891E18"/>
    <w:rsid w:val="008920D9"/>
    <w:rsid w:val="00892248"/>
    <w:rsid w:val="00892422"/>
    <w:rsid w:val="00892427"/>
    <w:rsid w:val="00892453"/>
    <w:rsid w:val="00892460"/>
    <w:rsid w:val="00892869"/>
    <w:rsid w:val="00892B84"/>
    <w:rsid w:val="00892C86"/>
    <w:rsid w:val="00892D8C"/>
    <w:rsid w:val="0089301C"/>
    <w:rsid w:val="00893128"/>
    <w:rsid w:val="00893251"/>
    <w:rsid w:val="0089332C"/>
    <w:rsid w:val="008938D3"/>
    <w:rsid w:val="00893A1A"/>
    <w:rsid w:val="00893A25"/>
    <w:rsid w:val="00893A97"/>
    <w:rsid w:val="00893B54"/>
    <w:rsid w:val="00893D74"/>
    <w:rsid w:val="00893E86"/>
    <w:rsid w:val="00894059"/>
    <w:rsid w:val="0089448D"/>
    <w:rsid w:val="008945F2"/>
    <w:rsid w:val="00894796"/>
    <w:rsid w:val="00894967"/>
    <w:rsid w:val="00894A37"/>
    <w:rsid w:val="00894CCA"/>
    <w:rsid w:val="00894E81"/>
    <w:rsid w:val="00894EA7"/>
    <w:rsid w:val="00895A29"/>
    <w:rsid w:val="00895CC1"/>
    <w:rsid w:val="008960C5"/>
    <w:rsid w:val="0089610D"/>
    <w:rsid w:val="00896112"/>
    <w:rsid w:val="00896311"/>
    <w:rsid w:val="00896356"/>
    <w:rsid w:val="0089663E"/>
    <w:rsid w:val="008968AA"/>
    <w:rsid w:val="008968E8"/>
    <w:rsid w:val="00896AC9"/>
    <w:rsid w:val="00896B82"/>
    <w:rsid w:val="00896E0A"/>
    <w:rsid w:val="00896F11"/>
    <w:rsid w:val="00897022"/>
    <w:rsid w:val="008976CA"/>
    <w:rsid w:val="008978B2"/>
    <w:rsid w:val="00897BC0"/>
    <w:rsid w:val="00897C9A"/>
    <w:rsid w:val="00897CCB"/>
    <w:rsid w:val="00897E43"/>
    <w:rsid w:val="00897E4A"/>
    <w:rsid w:val="008A00A9"/>
    <w:rsid w:val="008A03C2"/>
    <w:rsid w:val="008A06BC"/>
    <w:rsid w:val="008A0768"/>
    <w:rsid w:val="008A0921"/>
    <w:rsid w:val="008A0A1C"/>
    <w:rsid w:val="008A0C80"/>
    <w:rsid w:val="008A1086"/>
    <w:rsid w:val="008A1487"/>
    <w:rsid w:val="008A15E5"/>
    <w:rsid w:val="008A16CE"/>
    <w:rsid w:val="008A1D10"/>
    <w:rsid w:val="008A1DB0"/>
    <w:rsid w:val="008A1ECD"/>
    <w:rsid w:val="008A1F9C"/>
    <w:rsid w:val="008A208D"/>
    <w:rsid w:val="008A20FF"/>
    <w:rsid w:val="008A2631"/>
    <w:rsid w:val="008A2865"/>
    <w:rsid w:val="008A2976"/>
    <w:rsid w:val="008A2A76"/>
    <w:rsid w:val="008A2B5C"/>
    <w:rsid w:val="008A2C97"/>
    <w:rsid w:val="008A2E44"/>
    <w:rsid w:val="008A2F44"/>
    <w:rsid w:val="008A2FA2"/>
    <w:rsid w:val="008A3088"/>
    <w:rsid w:val="008A3092"/>
    <w:rsid w:val="008A32BF"/>
    <w:rsid w:val="008A3B8E"/>
    <w:rsid w:val="008A3EE8"/>
    <w:rsid w:val="008A3F1F"/>
    <w:rsid w:val="008A40EA"/>
    <w:rsid w:val="008A43CE"/>
    <w:rsid w:val="008A46F4"/>
    <w:rsid w:val="008A48DC"/>
    <w:rsid w:val="008A4A59"/>
    <w:rsid w:val="008A4BB1"/>
    <w:rsid w:val="008A512A"/>
    <w:rsid w:val="008A5232"/>
    <w:rsid w:val="008A62BC"/>
    <w:rsid w:val="008A636B"/>
    <w:rsid w:val="008A6533"/>
    <w:rsid w:val="008A6579"/>
    <w:rsid w:val="008A6B10"/>
    <w:rsid w:val="008A6C39"/>
    <w:rsid w:val="008A6C74"/>
    <w:rsid w:val="008A6F9B"/>
    <w:rsid w:val="008A706D"/>
    <w:rsid w:val="008A74D9"/>
    <w:rsid w:val="008A7542"/>
    <w:rsid w:val="008A798F"/>
    <w:rsid w:val="008A7A90"/>
    <w:rsid w:val="008A7D61"/>
    <w:rsid w:val="008A7DEF"/>
    <w:rsid w:val="008A7E15"/>
    <w:rsid w:val="008B0013"/>
    <w:rsid w:val="008B045A"/>
    <w:rsid w:val="008B0825"/>
    <w:rsid w:val="008B084E"/>
    <w:rsid w:val="008B0AF7"/>
    <w:rsid w:val="008B0AFD"/>
    <w:rsid w:val="008B0BAD"/>
    <w:rsid w:val="008B0D72"/>
    <w:rsid w:val="008B0F7A"/>
    <w:rsid w:val="008B1081"/>
    <w:rsid w:val="008B11C6"/>
    <w:rsid w:val="008B1276"/>
    <w:rsid w:val="008B13DE"/>
    <w:rsid w:val="008B15B2"/>
    <w:rsid w:val="008B1F27"/>
    <w:rsid w:val="008B1F94"/>
    <w:rsid w:val="008B21B8"/>
    <w:rsid w:val="008B2375"/>
    <w:rsid w:val="008B263C"/>
    <w:rsid w:val="008B283D"/>
    <w:rsid w:val="008B2D98"/>
    <w:rsid w:val="008B2F5C"/>
    <w:rsid w:val="008B31B0"/>
    <w:rsid w:val="008B31B8"/>
    <w:rsid w:val="008B339E"/>
    <w:rsid w:val="008B3818"/>
    <w:rsid w:val="008B3BD3"/>
    <w:rsid w:val="008B3DE2"/>
    <w:rsid w:val="008B3EB5"/>
    <w:rsid w:val="008B41CB"/>
    <w:rsid w:val="008B42BE"/>
    <w:rsid w:val="008B4304"/>
    <w:rsid w:val="008B47FC"/>
    <w:rsid w:val="008B4BAC"/>
    <w:rsid w:val="008B4F2A"/>
    <w:rsid w:val="008B4F41"/>
    <w:rsid w:val="008B524A"/>
    <w:rsid w:val="008B52C4"/>
    <w:rsid w:val="008B5373"/>
    <w:rsid w:val="008B53D6"/>
    <w:rsid w:val="008B56F0"/>
    <w:rsid w:val="008B576A"/>
    <w:rsid w:val="008B59D5"/>
    <w:rsid w:val="008B5AF9"/>
    <w:rsid w:val="008B5FAE"/>
    <w:rsid w:val="008B5FD0"/>
    <w:rsid w:val="008B64C2"/>
    <w:rsid w:val="008B64F0"/>
    <w:rsid w:val="008B655F"/>
    <w:rsid w:val="008B6597"/>
    <w:rsid w:val="008B6754"/>
    <w:rsid w:val="008B690D"/>
    <w:rsid w:val="008B6A38"/>
    <w:rsid w:val="008B720C"/>
    <w:rsid w:val="008B7230"/>
    <w:rsid w:val="008B7308"/>
    <w:rsid w:val="008B730F"/>
    <w:rsid w:val="008B73BA"/>
    <w:rsid w:val="008B7646"/>
    <w:rsid w:val="008B7C2B"/>
    <w:rsid w:val="008B7F22"/>
    <w:rsid w:val="008C00E3"/>
    <w:rsid w:val="008C0367"/>
    <w:rsid w:val="008C037C"/>
    <w:rsid w:val="008C064F"/>
    <w:rsid w:val="008C06E7"/>
    <w:rsid w:val="008C071C"/>
    <w:rsid w:val="008C08D1"/>
    <w:rsid w:val="008C0903"/>
    <w:rsid w:val="008C0D79"/>
    <w:rsid w:val="008C0EBD"/>
    <w:rsid w:val="008C0F5B"/>
    <w:rsid w:val="008C11B4"/>
    <w:rsid w:val="008C11FD"/>
    <w:rsid w:val="008C12B1"/>
    <w:rsid w:val="008C140B"/>
    <w:rsid w:val="008C1BC7"/>
    <w:rsid w:val="008C1DDB"/>
    <w:rsid w:val="008C1EDE"/>
    <w:rsid w:val="008C1EE1"/>
    <w:rsid w:val="008C20EB"/>
    <w:rsid w:val="008C252C"/>
    <w:rsid w:val="008C258D"/>
    <w:rsid w:val="008C25C4"/>
    <w:rsid w:val="008C26AA"/>
    <w:rsid w:val="008C286C"/>
    <w:rsid w:val="008C2C00"/>
    <w:rsid w:val="008C2D9B"/>
    <w:rsid w:val="008C2F28"/>
    <w:rsid w:val="008C3053"/>
    <w:rsid w:val="008C33BD"/>
    <w:rsid w:val="008C34AE"/>
    <w:rsid w:val="008C395A"/>
    <w:rsid w:val="008C4025"/>
    <w:rsid w:val="008C40C4"/>
    <w:rsid w:val="008C415D"/>
    <w:rsid w:val="008C444F"/>
    <w:rsid w:val="008C46E6"/>
    <w:rsid w:val="008C46F6"/>
    <w:rsid w:val="008C47E2"/>
    <w:rsid w:val="008C4814"/>
    <w:rsid w:val="008C4A0D"/>
    <w:rsid w:val="008C4CAF"/>
    <w:rsid w:val="008C5574"/>
    <w:rsid w:val="008C57CA"/>
    <w:rsid w:val="008C58EC"/>
    <w:rsid w:val="008C5963"/>
    <w:rsid w:val="008C5BD8"/>
    <w:rsid w:val="008C5F83"/>
    <w:rsid w:val="008C62BC"/>
    <w:rsid w:val="008C62E5"/>
    <w:rsid w:val="008C6383"/>
    <w:rsid w:val="008C6667"/>
    <w:rsid w:val="008C67E4"/>
    <w:rsid w:val="008C68D9"/>
    <w:rsid w:val="008C6A66"/>
    <w:rsid w:val="008C6CFB"/>
    <w:rsid w:val="008C6D6B"/>
    <w:rsid w:val="008C6FFF"/>
    <w:rsid w:val="008C70AD"/>
    <w:rsid w:val="008C70FB"/>
    <w:rsid w:val="008C729F"/>
    <w:rsid w:val="008C72F2"/>
    <w:rsid w:val="008C7504"/>
    <w:rsid w:val="008C75CF"/>
    <w:rsid w:val="008C7A71"/>
    <w:rsid w:val="008C7CB0"/>
    <w:rsid w:val="008C7FF0"/>
    <w:rsid w:val="008D0029"/>
    <w:rsid w:val="008D00AA"/>
    <w:rsid w:val="008D021F"/>
    <w:rsid w:val="008D0515"/>
    <w:rsid w:val="008D058C"/>
    <w:rsid w:val="008D07AE"/>
    <w:rsid w:val="008D08EA"/>
    <w:rsid w:val="008D0A5C"/>
    <w:rsid w:val="008D0EDB"/>
    <w:rsid w:val="008D10C7"/>
    <w:rsid w:val="008D10FB"/>
    <w:rsid w:val="008D12BB"/>
    <w:rsid w:val="008D1305"/>
    <w:rsid w:val="008D13CA"/>
    <w:rsid w:val="008D13CF"/>
    <w:rsid w:val="008D13F8"/>
    <w:rsid w:val="008D153F"/>
    <w:rsid w:val="008D1D50"/>
    <w:rsid w:val="008D1FED"/>
    <w:rsid w:val="008D218C"/>
    <w:rsid w:val="008D24F5"/>
    <w:rsid w:val="008D26B1"/>
    <w:rsid w:val="008D2886"/>
    <w:rsid w:val="008D29BC"/>
    <w:rsid w:val="008D2B51"/>
    <w:rsid w:val="008D2D5E"/>
    <w:rsid w:val="008D2F8B"/>
    <w:rsid w:val="008D322F"/>
    <w:rsid w:val="008D327F"/>
    <w:rsid w:val="008D345D"/>
    <w:rsid w:val="008D3462"/>
    <w:rsid w:val="008D3F02"/>
    <w:rsid w:val="008D407D"/>
    <w:rsid w:val="008D41A4"/>
    <w:rsid w:val="008D435E"/>
    <w:rsid w:val="008D4693"/>
    <w:rsid w:val="008D4729"/>
    <w:rsid w:val="008D4A38"/>
    <w:rsid w:val="008D4E0B"/>
    <w:rsid w:val="008D50A1"/>
    <w:rsid w:val="008D515A"/>
    <w:rsid w:val="008D529B"/>
    <w:rsid w:val="008D5322"/>
    <w:rsid w:val="008D53FB"/>
    <w:rsid w:val="008D554D"/>
    <w:rsid w:val="008D56E4"/>
    <w:rsid w:val="008D56E6"/>
    <w:rsid w:val="008D57E8"/>
    <w:rsid w:val="008D5A7D"/>
    <w:rsid w:val="008D5AD9"/>
    <w:rsid w:val="008D5F9F"/>
    <w:rsid w:val="008D61A8"/>
    <w:rsid w:val="008D6213"/>
    <w:rsid w:val="008D6288"/>
    <w:rsid w:val="008D6299"/>
    <w:rsid w:val="008D6315"/>
    <w:rsid w:val="008D637A"/>
    <w:rsid w:val="008D64F1"/>
    <w:rsid w:val="008D6796"/>
    <w:rsid w:val="008D67F3"/>
    <w:rsid w:val="008D6883"/>
    <w:rsid w:val="008D690D"/>
    <w:rsid w:val="008D6932"/>
    <w:rsid w:val="008D6AD3"/>
    <w:rsid w:val="008D6D03"/>
    <w:rsid w:val="008D6D30"/>
    <w:rsid w:val="008D6D9D"/>
    <w:rsid w:val="008D6E27"/>
    <w:rsid w:val="008D7223"/>
    <w:rsid w:val="008D7829"/>
    <w:rsid w:val="008D7858"/>
    <w:rsid w:val="008D787C"/>
    <w:rsid w:val="008D7AA9"/>
    <w:rsid w:val="008D7AB3"/>
    <w:rsid w:val="008E0364"/>
    <w:rsid w:val="008E041C"/>
    <w:rsid w:val="008E04BF"/>
    <w:rsid w:val="008E04D5"/>
    <w:rsid w:val="008E0CA5"/>
    <w:rsid w:val="008E0D3C"/>
    <w:rsid w:val="008E0D65"/>
    <w:rsid w:val="008E0FCD"/>
    <w:rsid w:val="008E1025"/>
    <w:rsid w:val="008E1051"/>
    <w:rsid w:val="008E1487"/>
    <w:rsid w:val="008E1746"/>
    <w:rsid w:val="008E2418"/>
    <w:rsid w:val="008E2562"/>
    <w:rsid w:val="008E25A3"/>
    <w:rsid w:val="008E2863"/>
    <w:rsid w:val="008E2A9A"/>
    <w:rsid w:val="008E2BA7"/>
    <w:rsid w:val="008E2DCB"/>
    <w:rsid w:val="008E2EB5"/>
    <w:rsid w:val="008E30CD"/>
    <w:rsid w:val="008E30FF"/>
    <w:rsid w:val="008E357C"/>
    <w:rsid w:val="008E3672"/>
    <w:rsid w:val="008E3788"/>
    <w:rsid w:val="008E3919"/>
    <w:rsid w:val="008E3B8B"/>
    <w:rsid w:val="008E3D9C"/>
    <w:rsid w:val="008E3E1B"/>
    <w:rsid w:val="008E3FC4"/>
    <w:rsid w:val="008E4378"/>
    <w:rsid w:val="008E4640"/>
    <w:rsid w:val="008E49E6"/>
    <w:rsid w:val="008E4A4B"/>
    <w:rsid w:val="008E4ACF"/>
    <w:rsid w:val="008E4DBF"/>
    <w:rsid w:val="008E4E2B"/>
    <w:rsid w:val="008E50BC"/>
    <w:rsid w:val="008E548E"/>
    <w:rsid w:val="008E56BD"/>
    <w:rsid w:val="008E5842"/>
    <w:rsid w:val="008E58C2"/>
    <w:rsid w:val="008E6178"/>
    <w:rsid w:val="008E629D"/>
    <w:rsid w:val="008E638A"/>
    <w:rsid w:val="008E647B"/>
    <w:rsid w:val="008E6556"/>
    <w:rsid w:val="008E686B"/>
    <w:rsid w:val="008E6BA8"/>
    <w:rsid w:val="008E6BFB"/>
    <w:rsid w:val="008E6C0C"/>
    <w:rsid w:val="008E6D6B"/>
    <w:rsid w:val="008E725D"/>
    <w:rsid w:val="008E727E"/>
    <w:rsid w:val="008E7919"/>
    <w:rsid w:val="008E79AD"/>
    <w:rsid w:val="008E7D99"/>
    <w:rsid w:val="008E7E04"/>
    <w:rsid w:val="008F0201"/>
    <w:rsid w:val="008F0209"/>
    <w:rsid w:val="008F03CA"/>
    <w:rsid w:val="008F0484"/>
    <w:rsid w:val="008F05CF"/>
    <w:rsid w:val="008F066A"/>
    <w:rsid w:val="008F0BB1"/>
    <w:rsid w:val="008F0C6C"/>
    <w:rsid w:val="008F0D0C"/>
    <w:rsid w:val="008F0DAB"/>
    <w:rsid w:val="008F0F76"/>
    <w:rsid w:val="008F10C3"/>
    <w:rsid w:val="008F1213"/>
    <w:rsid w:val="008F13C8"/>
    <w:rsid w:val="008F1578"/>
    <w:rsid w:val="008F15AD"/>
    <w:rsid w:val="008F188B"/>
    <w:rsid w:val="008F191D"/>
    <w:rsid w:val="008F1A25"/>
    <w:rsid w:val="008F1A54"/>
    <w:rsid w:val="008F1B04"/>
    <w:rsid w:val="008F1C62"/>
    <w:rsid w:val="008F2112"/>
    <w:rsid w:val="008F2177"/>
    <w:rsid w:val="008F2204"/>
    <w:rsid w:val="008F23A2"/>
    <w:rsid w:val="008F2BD9"/>
    <w:rsid w:val="008F2D2E"/>
    <w:rsid w:val="008F2D6E"/>
    <w:rsid w:val="008F2DBF"/>
    <w:rsid w:val="008F2E72"/>
    <w:rsid w:val="008F2EBF"/>
    <w:rsid w:val="008F346F"/>
    <w:rsid w:val="008F349B"/>
    <w:rsid w:val="008F359D"/>
    <w:rsid w:val="008F390C"/>
    <w:rsid w:val="008F391C"/>
    <w:rsid w:val="008F3944"/>
    <w:rsid w:val="008F3972"/>
    <w:rsid w:val="008F39E6"/>
    <w:rsid w:val="008F3AE5"/>
    <w:rsid w:val="008F3BE8"/>
    <w:rsid w:val="008F3EFF"/>
    <w:rsid w:val="008F469D"/>
    <w:rsid w:val="008F46DE"/>
    <w:rsid w:val="008F48BD"/>
    <w:rsid w:val="008F49F5"/>
    <w:rsid w:val="008F4A90"/>
    <w:rsid w:val="008F4DB3"/>
    <w:rsid w:val="008F4F27"/>
    <w:rsid w:val="008F52AF"/>
    <w:rsid w:val="008F557F"/>
    <w:rsid w:val="008F58FA"/>
    <w:rsid w:val="008F59E3"/>
    <w:rsid w:val="008F5A49"/>
    <w:rsid w:val="008F5C17"/>
    <w:rsid w:val="008F5D67"/>
    <w:rsid w:val="008F5E9A"/>
    <w:rsid w:val="008F5F06"/>
    <w:rsid w:val="008F611E"/>
    <w:rsid w:val="008F6168"/>
    <w:rsid w:val="008F6186"/>
    <w:rsid w:val="008F61A2"/>
    <w:rsid w:val="008F628A"/>
    <w:rsid w:val="008F62E8"/>
    <w:rsid w:val="008F62EF"/>
    <w:rsid w:val="008F64B5"/>
    <w:rsid w:val="008F68E7"/>
    <w:rsid w:val="008F6A1A"/>
    <w:rsid w:val="008F6CEA"/>
    <w:rsid w:val="008F6EA1"/>
    <w:rsid w:val="008F6F87"/>
    <w:rsid w:val="008F7251"/>
    <w:rsid w:val="008F74F6"/>
    <w:rsid w:val="008F753A"/>
    <w:rsid w:val="008F7724"/>
    <w:rsid w:val="008F777E"/>
    <w:rsid w:val="008F7A86"/>
    <w:rsid w:val="008F7BDE"/>
    <w:rsid w:val="008F7BE9"/>
    <w:rsid w:val="008F7C20"/>
    <w:rsid w:val="008F7FBE"/>
    <w:rsid w:val="00900225"/>
    <w:rsid w:val="0090052D"/>
    <w:rsid w:val="009005C2"/>
    <w:rsid w:val="009005EF"/>
    <w:rsid w:val="00900742"/>
    <w:rsid w:val="0090074D"/>
    <w:rsid w:val="00900892"/>
    <w:rsid w:val="00900A44"/>
    <w:rsid w:val="00900EAB"/>
    <w:rsid w:val="00900F37"/>
    <w:rsid w:val="00901132"/>
    <w:rsid w:val="00901158"/>
    <w:rsid w:val="009013A0"/>
    <w:rsid w:val="009016E8"/>
    <w:rsid w:val="00901718"/>
    <w:rsid w:val="00901800"/>
    <w:rsid w:val="00901A24"/>
    <w:rsid w:val="00901C82"/>
    <w:rsid w:val="00901CD7"/>
    <w:rsid w:val="00901D90"/>
    <w:rsid w:val="00901F68"/>
    <w:rsid w:val="0090291B"/>
    <w:rsid w:val="00902992"/>
    <w:rsid w:val="00902A51"/>
    <w:rsid w:val="00902ABD"/>
    <w:rsid w:val="00902CBB"/>
    <w:rsid w:val="00902F16"/>
    <w:rsid w:val="00902F39"/>
    <w:rsid w:val="00902F9F"/>
    <w:rsid w:val="0090300F"/>
    <w:rsid w:val="00903124"/>
    <w:rsid w:val="0090313F"/>
    <w:rsid w:val="00903A42"/>
    <w:rsid w:val="00903B92"/>
    <w:rsid w:val="00903C60"/>
    <w:rsid w:val="00903C9C"/>
    <w:rsid w:val="00903F4F"/>
    <w:rsid w:val="009040DC"/>
    <w:rsid w:val="00904356"/>
    <w:rsid w:val="009043B5"/>
    <w:rsid w:val="009049F6"/>
    <w:rsid w:val="00904A3C"/>
    <w:rsid w:val="00904B64"/>
    <w:rsid w:val="00904F23"/>
    <w:rsid w:val="00904FE5"/>
    <w:rsid w:val="009050E1"/>
    <w:rsid w:val="00905198"/>
    <w:rsid w:val="00905454"/>
    <w:rsid w:val="009058E4"/>
    <w:rsid w:val="009058F1"/>
    <w:rsid w:val="00905C43"/>
    <w:rsid w:val="00905C89"/>
    <w:rsid w:val="00905E91"/>
    <w:rsid w:val="009060B9"/>
    <w:rsid w:val="00906293"/>
    <w:rsid w:val="0090667C"/>
    <w:rsid w:val="009067A0"/>
    <w:rsid w:val="0090681A"/>
    <w:rsid w:val="0090685C"/>
    <w:rsid w:val="00906A2A"/>
    <w:rsid w:val="00906B8C"/>
    <w:rsid w:val="00906CFB"/>
    <w:rsid w:val="00906ECC"/>
    <w:rsid w:val="0090707B"/>
    <w:rsid w:val="00907307"/>
    <w:rsid w:val="00907399"/>
    <w:rsid w:val="0090754C"/>
    <w:rsid w:val="00907759"/>
    <w:rsid w:val="0090796E"/>
    <w:rsid w:val="009079DA"/>
    <w:rsid w:val="00907A18"/>
    <w:rsid w:val="00907B19"/>
    <w:rsid w:val="00907B7C"/>
    <w:rsid w:val="00907BC0"/>
    <w:rsid w:val="00907C89"/>
    <w:rsid w:val="00907E02"/>
    <w:rsid w:val="00907EDE"/>
    <w:rsid w:val="009101C3"/>
    <w:rsid w:val="00910200"/>
    <w:rsid w:val="00910663"/>
    <w:rsid w:val="0091071F"/>
    <w:rsid w:val="0091081C"/>
    <w:rsid w:val="009109A8"/>
    <w:rsid w:val="00910CC7"/>
    <w:rsid w:val="00910EBB"/>
    <w:rsid w:val="0091105A"/>
    <w:rsid w:val="009110D3"/>
    <w:rsid w:val="00911115"/>
    <w:rsid w:val="009111ED"/>
    <w:rsid w:val="00911558"/>
    <w:rsid w:val="009115CC"/>
    <w:rsid w:val="009115FA"/>
    <w:rsid w:val="00911616"/>
    <w:rsid w:val="0091166A"/>
    <w:rsid w:val="00911755"/>
    <w:rsid w:val="00911C14"/>
    <w:rsid w:val="00911C86"/>
    <w:rsid w:val="00911D28"/>
    <w:rsid w:val="00911D46"/>
    <w:rsid w:val="00911E01"/>
    <w:rsid w:val="00911EEE"/>
    <w:rsid w:val="00911EF0"/>
    <w:rsid w:val="00911F33"/>
    <w:rsid w:val="009123B2"/>
    <w:rsid w:val="009123FB"/>
    <w:rsid w:val="009124B3"/>
    <w:rsid w:val="00912575"/>
    <w:rsid w:val="00912CB2"/>
    <w:rsid w:val="00912D84"/>
    <w:rsid w:val="00912DEE"/>
    <w:rsid w:val="00912E63"/>
    <w:rsid w:val="00912F58"/>
    <w:rsid w:val="00913052"/>
    <w:rsid w:val="0091321C"/>
    <w:rsid w:val="009133B1"/>
    <w:rsid w:val="009135DE"/>
    <w:rsid w:val="00913B62"/>
    <w:rsid w:val="00913CB1"/>
    <w:rsid w:val="00913D9F"/>
    <w:rsid w:val="00913DF5"/>
    <w:rsid w:val="00913E39"/>
    <w:rsid w:val="00913E75"/>
    <w:rsid w:val="009140C7"/>
    <w:rsid w:val="009140D8"/>
    <w:rsid w:val="0091418E"/>
    <w:rsid w:val="009143B0"/>
    <w:rsid w:val="009145CD"/>
    <w:rsid w:val="009148C2"/>
    <w:rsid w:val="009149EE"/>
    <w:rsid w:val="00914C36"/>
    <w:rsid w:val="00914C66"/>
    <w:rsid w:val="00914EA6"/>
    <w:rsid w:val="00915094"/>
    <w:rsid w:val="0091526C"/>
    <w:rsid w:val="009152BC"/>
    <w:rsid w:val="009152F9"/>
    <w:rsid w:val="009153A9"/>
    <w:rsid w:val="0091544F"/>
    <w:rsid w:val="009154CF"/>
    <w:rsid w:val="0091558A"/>
    <w:rsid w:val="009155E2"/>
    <w:rsid w:val="00915924"/>
    <w:rsid w:val="00915A69"/>
    <w:rsid w:val="00915AF8"/>
    <w:rsid w:val="0091604E"/>
    <w:rsid w:val="009160B1"/>
    <w:rsid w:val="0091627E"/>
    <w:rsid w:val="009162EA"/>
    <w:rsid w:val="00916373"/>
    <w:rsid w:val="00916386"/>
    <w:rsid w:val="00916559"/>
    <w:rsid w:val="009168E8"/>
    <w:rsid w:val="00916A84"/>
    <w:rsid w:val="00916C39"/>
    <w:rsid w:val="00916C77"/>
    <w:rsid w:val="00916DAE"/>
    <w:rsid w:val="00916E5C"/>
    <w:rsid w:val="00917029"/>
    <w:rsid w:val="009170AF"/>
    <w:rsid w:val="00917262"/>
    <w:rsid w:val="009173AF"/>
    <w:rsid w:val="009174F6"/>
    <w:rsid w:val="00917564"/>
    <w:rsid w:val="00917687"/>
    <w:rsid w:val="009177E2"/>
    <w:rsid w:val="00917B3D"/>
    <w:rsid w:val="00917BCE"/>
    <w:rsid w:val="00917C6D"/>
    <w:rsid w:val="00917CB6"/>
    <w:rsid w:val="00917DE2"/>
    <w:rsid w:val="00917F40"/>
    <w:rsid w:val="0092007F"/>
    <w:rsid w:val="00920108"/>
    <w:rsid w:val="0092031A"/>
    <w:rsid w:val="0092058E"/>
    <w:rsid w:val="009208E1"/>
    <w:rsid w:val="0092099C"/>
    <w:rsid w:val="00920BE9"/>
    <w:rsid w:val="00920C72"/>
    <w:rsid w:val="00920CA5"/>
    <w:rsid w:val="009210C9"/>
    <w:rsid w:val="009210DB"/>
    <w:rsid w:val="00921287"/>
    <w:rsid w:val="009212EA"/>
    <w:rsid w:val="009218C6"/>
    <w:rsid w:val="00921EF7"/>
    <w:rsid w:val="00921F61"/>
    <w:rsid w:val="00921FD8"/>
    <w:rsid w:val="009221F8"/>
    <w:rsid w:val="009224FF"/>
    <w:rsid w:val="0092269B"/>
    <w:rsid w:val="0092283B"/>
    <w:rsid w:val="00922A9D"/>
    <w:rsid w:val="00922E99"/>
    <w:rsid w:val="0092313E"/>
    <w:rsid w:val="0092318A"/>
    <w:rsid w:val="00923292"/>
    <w:rsid w:val="009233EF"/>
    <w:rsid w:val="009238C5"/>
    <w:rsid w:val="00923A52"/>
    <w:rsid w:val="00923A6B"/>
    <w:rsid w:val="00923B54"/>
    <w:rsid w:val="00923D69"/>
    <w:rsid w:val="00923F87"/>
    <w:rsid w:val="00924188"/>
    <w:rsid w:val="009243D9"/>
    <w:rsid w:val="00924585"/>
    <w:rsid w:val="00924CBA"/>
    <w:rsid w:val="00924DE4"/>
    <w:rsid w:val="00924E30"/>
    <w:rsid w:val="00924EBD"/>
    <w:rsid w:val="00924FAE"/>
    <w:rsid w:val="009255A2"/>
    <w:rsid w:val="00925A67"/>
    <w:rsid w:val="00925B60"/>
    <w:rsid w:val="00925CD2"/>
    <w:rsid w:val="00925CEE"/>
    <w:rsid w:val="00925E25"/>
    <w:rsid w:val="00925EEF"/>
    <w:rsid w:val="00925FFC"/>
    <w:rsid w:val="009261E2"/>
    <w:rsid w:val="009261EB"/>
    <w:rsid w:val="009262FB"/>
    <w:rsid w:val="009264B6"/>
    <w:rsid w:val="00926543"/>
    <w:rsid w:val="00926826"/>
    <w:rsid w:val="00926906"/>
    <w:rsid w:val="00926B4E"/>
    <w:rsid w:val="00926B7F"/>
    <w:rsid w:val="00926F98"/>
    <w:rsid w:val="0092726F"/>
    <w:rsid w:val="00927417"/>
    <w:rsid w:val="0092765F"/>
    <w:rsid w:val="0092770A"/>
    <w:rsid w:val="00927802"/>
    <w:rsid w:val="00927E5B"/>
    <w:rsid w:val="0093038B"/>
    <w:rsid w:val="00930836"/>
    <w:rsid w:val="00930C57"/>
    <w:rsid w:val="00931120"/>
    <w:rsid w:val="009312BE"/>
    <w:rsid w:val="00931413"/>
    <w:rsid w:val="00931492"/>
    <w:rsid w:val="009314FD"/>
    <w:rsid w:val="00931670"/>
    <w:rsid w:val="00931898"/>
    <w:rsid w:val="009319D4"/>
    <w:rsid w:val="00931DDC"/>
    <w:rsid w:val="0093213A"/>
    <w:rsid w:val="00932368"/>
    <w:rsid w:val="009327A8"/>
    <w:rsid w:val="009327BA"/>
    <w:rsid w:val="00932C4E"/>
    <w:rsid w:val="00932CF5"/>
    <w:rsid w:val="00932EE8"/>
    <w:rsid w:val="00932EFB"/>
    <w:rsid w:val="0093362D"/>
    <w:rsid w:val="00933742"/>
    <w:rsid w:val="00933821"/>
    <w:rsid w:val="00933ADF"/>
    <w:rsid w:val="00933BF1"/>
    <w:rsid w:val="00933EEF"/>
    <w:rsid w:val="0093409D"/>
    <w:rsid w:val="00934276"/>
    <w:rsid w:val="00934338"/>
    <w:rsid w:val="0093435A"/>
    <w:rsid w:val="009346EF"/>
    <w:rsid w:val="0093470D"/>
    <w:rsid w:val="0093481E"/>
    <w:rsid w:val="00934AA4"/>
    <w:rsid w:val="00934B0E"/>
    <w:rsid w:val="00934BAC"/>
    <w:rsid w:val="00934D34"/>
    <w:rsid w:val="009350CD"/>
    <w:rsid w:val="009354AB"/>
    <w:rsid w:val="009357B8"/>
    <w:rsid w:val="00935A0C"/>
    <w:rsid w:val="0093607D"/>
    <w:rsid w:val="009360DA"/>
    <w:rsid w:val="00936657"/>
    <w:rsid w:val="009368C4"/>
    <w:rsid w:val="00936955"/>
    <w:rsid w:val="009369B3"/>
    <w:rsid w:val="00936A83"/>
    <w:rsid w:val="00936B04"/>
    <w:rsid w:val="00936C9A"/>
    <w:rsid w:val="00936D58"/>
    <w:rsid w:val="00936DDE"/>
    <w:rsid w:val="00936EE8"/>
    <w:rsid w:val="0093729C"/>
    <w:rsid w:val="009372EE"/>
    <w:rsid w:val="009374EE"/>
    <w:rsid w:val="00937654"/>
    <w:rsid w:val="00937785"/>
    <w:rsid w:val="00937832"/>
    <w:rsid w:val="0093788F"/>
    <w:rsid w:val="00937996"/>
    <w:rsid w:val="00937E31"/>
    <w:rsid w:val="00937F9E"/>
    <w:rsid w:val="00937FA3"/>
    <w:rsid w:val="00937FD9"/>
    <w:rsid w:val="009400E1"/>
    <w:rsid w:val="00940120"/>
    <w:rsid w:val="00940286"/>
    <w:rsid w:val="00940432"/>
    <w:rsid w:val="009407F6"/>
    <w:rsid w:val="00940896"/>
    <w:rsid w:val="00940A41"/>
    <w:rsid w:val="00940CDD"/>
    <w:rsid w:val="00940F3C"/>
    <w:rsid w:val="0094108C"/>
    <w:rsid w:val="0094112D"/>
    <w:rsid w:val="00941130"/>
    <w:rsid w:val="009412D3"/>
    <w:rsid w:val="009414AC"/>
    <w:rsid w:val="00941604"/>
    <w:rsid w:val="0094171D"/>
    <w:rsid w:val="00941758"/>
    <w:rsid w:val="00941A32"/>
    <w:rsid w:val="00941B0A"/>
    <w:rsid w:val="00941D1F"/>
    <w:rsid w:val="00941E96"/>
    <w:rsid w:val="00941F19"/>
    <w:rsid w:val="00942071"/>
    <w:rsid w:val="009420D1"/>
    <w:rsid w:val="0094241E"/>
    <w:rsid w:val="00942423"/>
    <w:rsid w:val="00942604"/>
    <w:rsid w:val="00942772"/>
    <w:rsid w:val="0094278F"/>
    <w:rsid w:val="009429EF"/>
    <w:rsid w:val="00942A15"/>
    <w:rsid w:val="00942AD2"/>
    <w:rsid w:val="00942C2E"/>
    <w:rsid w:val="00942C40"/>
    <w:rsid w:val="00942D33"/>
    <w:rsid w:val="00942D3E"/>
    <w:rsid w:val="00942F4D"/>
    <w:rsid w:val="00943373"/>
    <w:rsid w:val="009434E6"/>
    <w:rsid w:val="009438E7"/>
    <w:rsid w:val="00943A14"/>
    <w:rsid w:val="00943B07"/>
    <w:rsid w:val="00943B53"/>
    <w:rsid w:val="00943EFD"/>
    <w:rsid w:val="009441B8"/>
    <w:rsid w:val="009442A6"/>
    <w:rsid w:val="009443B6"/>
    <w:rsid w:val="0094442F"/>
    <w:rsid w:val="0094465B"/>
    <w:rsid w:val="00944849"/>
    <w:rsid w:val="00944AC9"/>
    <w:rsid w:val="00944C66"/>
    <w:rsid w:val="00944EFE"/>
    <w:rsid w:val="00944FE8"/>
    <w:rsid w:val="00945573"/>
    <w:rsid w:val="0094579A"/>
    <w:rsid w:val="009458C2"/>
    <w:rsid w:val="0094593C"/>
    <w:rsid w:val="00945A09"/>
    <w:rsid w:val="00945B4E"/>
    <w:rsid w:val="00945C2B"/>
    <w:rsid w:val="009464C6"/>
    <w:rsid w:val="00947A5A"/>
    <w:rsid w:val="00947D60"/>
    <w:rsid w:val="00947E16"/>
    <w:rsid w:val="00947E8C"/>
    <w:rsid w:val="009500A5"/>
    <w:rsid w:val="00950269"/>
    <w:rsid w:val="00950327"/>
    <w:rsid w:val="00950489"/>
    <w:rsid w:val="009505A3"/>
    <w:rsid w:val="00950622"/>
    <w:rsid w:val="009506EB"/>
    <w:rsid w:val="009507B2"/>
    <w:rsid w:val="0095086A"/>
    <w:rsid w:val="00950E2F"/>
    <w:rsid w:val="00950ED1"/>
    <w:rsid w:val="00950EFD"/>
    <w:rsid w:val="00950F5C"/>
    <w:rsid w:val="0095105B"/>
    <w:rsid w:val="009511FE"/>
    <w:rsid w:val="0095128E"/>
    <w:rsid w:val="009512AB"/>
    <w:rsid w:val="009518E5"/>
    <w:rsid w:val="00951A02"/>
    <w:rsid w:val="00951CF7"/>
    <w:rsid w:val="00951E3A"/>
    <w:rsid w:val="009520B1"/>
    <w:rsid w:val="00952299"/>
    <w:rsid w:val="0095237B"/>
    <w:rsid w:val="0095242B"/>
    <w:rsid w:val="00952B98"/>
    <w:rsid w:val="00952BCA"/>
    <w:rsid w:val="00952E5E"/>
    <w:rsid w:val="00953193"/>
    <w:rsid w:val="0095319C"/>
    <w:rsid w:val="0095330C"/>
    <w:rsid w:val="0095341D"/>
    <w:rsid w:val="00953573"/>
    <w:rsid w:val="00953B98"/>
    <w:rsid w:val="00953EF7"/>
    <w:rsid w:val="00954235"/>
    <w:rsid w:val="0095435C"/>
    <w:rsid w:val="009543AA"/>
    <w:rsid w:val="0095443E"/>
    <w:rsid w:val="00954685"/>
    <w:rsid w:val="00954B35"/>
    <w:rsid w:val="00954BB0"/>
    <w:rsid w:val="00954CF2"/>
    <w:rsid w:val="00954DE3"/>
    <w:rsid w:val="00954ED1"/>
    <w:rsid w:val="00955350"/>
    <w:rsid w:val="00955601"/>
    <w:rsid w:val="00955665"/>
    <w:rsid w:val="009556D6"/>
    <w:rsid w:val="009559E5"/>
    <w:rsid w:val="00955BB2"/>
    <w:rsid w:val="00955D85"/>
    <w:rsid w:val="00955DC5"/>
    <w:rsid w:val="00956060"/>
    <w:rsid w:val="009560DB"/>
    <w:rsid w:val="009561ED"/>
    <w:rsid w:val="00956243"/>
    <w:rsid w:val="009563BD"/>
    <w:rsid w:val="009563FF"/>
    <w:rsid w:val="009564F5"/>
    <w:rsid w:val="0095650F"/>
    <w:rsid w:val="0095692D"/>
    <w:rsid w:val="00956BC7"/>
    <w:rsid w:val="00957255"/>
    <w:rsid w:val="009572A8"/>
    <w:rsid w:val="00957398"/>
    <w:rsid w:val="009574BC"/>
    <w:rsid w:val="009574F5"/>
    <w:rsid w:val="00957695"/>
    <w:rsid w:val="00957729"/>
    <w:rsid w:val="0095778D"/>
    <w:rsid w:val="00957C6D"/>
    <w:rsid w:val="009603E8"/>
    <w:rsid w:val="009604FD"/>
    <w:rsid w:val="00960602"/>
    <w:rsid w:val="009606A3"/>
    <w:rsid w:val="0096070E"/>
    <w:rsid w:val="0096079C"/>
    <w:rsid w:val="009607E3"/>
    <w:rsid w:val="009607ED"/>
    <w:rsid w:val="00960898"/>
    <w:rsid w:val="0096105B"/>
    <w:rsid w:val="0096144D"/>
    <w:rsid w:val="00961655"/>
    <w:rsid w:val="009617B4"/>
    <w:rsid w:val="009618B3"/>
    <w:rsid w:val="009619D8"/>
    <w:rsid w:val="00962052"/>
    <w:rsid w:val="009620DD"/>
    <w:rsid w:val="00962112"/>
    <w:rsid w:val="00962130"/>
    <w:rsid w:val="00962132"/>
    <w:rsid w:val="009622B7"/>
    <w:rsid w:val="0096249B"/>
    <w:rsid w:val="00962CC7"/>
    <w:rsid w:val="0096333C"/>
    <w:rsid w:val="0096336B"/>
    <w:rsid w:val="00963537"/>
    <w:rsid w:val="009637AE"/>
    <w:rsid w:val="009637B6"/>
    <w:rsid w:val="00963840"/>
    <w:rsid w:val="00963889"/>
    <w:rsid w:val="00963972"/>
    <w:rsid w:val="00963B49"/>
    <w:rsid w:val="00963DDA"/>
    <w:rsid w:val="00963F18"/>
    <w:rsid w:val="009640CA"/>
    <w:rsid w:val="0096418F"/>
    <w:rsid w:val="00964373"/>
    <w:rsid w:val="00964549"/>
    <w:rsid w:val="00964785"/>
    <w:rsid w:val="009647D6"/>
    <w:rsid w:val="009648BE"/>
    <w:rsid w:val="00964A5E"/>
    <w:rsid w:val="00964B00"/>
    <w:rsid w:val="00964EFC"/>
    <w:rsid w:val="009650D4"/>
    <w:rsid w:val="00965112"/>
    <w:rsid w:val="009651CF"/>
    <w:rsid w:val="00965510"/>
    <w:rsid w:val="00965ABE"/>
    <w:rsid w:val="00965B94"/>
    <w:rsid w:val="00965C65"/>
    <w:rsid w:val="00965C87"/>
    <w:rsid w:val="00965DF2"/>
    <w:rsid w:val="00965F24"/>
    <w:rsid w:val="00965F88"/>
    <w:rsid w:val="00965FED"/>
    <w:rsid w:val="009661A0"/>
    <w:rsid w:val="0096633A"/>
    <w:rsid w:val="00966442"/>
    <w:rsid w:val="009664ED"/>
    <w:rsid w:val="0096668E"/>
    <w:rsid w:val="00966AE2"/>
    <w:rsid w:val="00966D1C"/>
    <w:rsid w:val="00966D23"/>
    <w:rsid w:val="00966ED7"/>
    <w:rsid w:val="0096709E"/>
    <w:rsid w:val="0096719D"/>
    <w:rsid w:val="00967330"/>
    <w:rsid w:val="009673E6"/>
    <w:rsid w:val="009674DC"/>
    <w:rsid w:val="0096779E"/>
    <w:rsid w:val="0096786B"/>
    <w:rsid w:val="00967B98"/>
    <w:rsid w:val="00967FC1"/>
    <w:rsid w:val="00970007"/>
    <w:rsid w:val="00970140"/>
    <w:rsid w:val="0097024A"/>
    <w:rsid w:val="0097027E"/>
    <w:rsid w:val="009702A9"/>
    <w:rsid w:val="009705D1"/>
    <w:rsid w:val="009708DD"/>
    <w:rsid w:val="00970C4C"/>
    <w:rsid w:val="00970CD0"/>
    <w:rsid w:val="00970E0F"/>
    <w:rsid w:val="00970E4E"/>
    <w:rsid w:val="00970E8D"/>
    <w:rsid w:val="00970EF5"/>
    <w:rsid w:val="0097112B"/>
    <w:rsid w:val="009716A1"/>
    <w:rsid w:val="009717DB"/>
    <w:rsid w:val="009719BA"/>
    <w:rsid w:val="00971BD0"/>
    <w:rsid w:val="00971CB9"/>
    <w:rsid w:val="00971FF7"/>
    <w:rsid w:val="0097208B"/>
    <w:rsid w:val="00972128"/>
    <w:rsid w:val="00972814"/>
    <w:rsid w:val="00972A98"/>
    <w:rsid w:val="00972BB5"/>
    <w:rsid w:val="00972C3F"/>
    <w:rsid w:val="00972DA6"/>
    <w:rsid w:val="00972DAA"/>
    <w:rsid w:val="00972DD2"/>
    <w:rsid w:val="00973546"/>
    <w:rsid w:val="0097372C"/>
    <w:rsid w:val="00973E7B"/>
    <w:rsid w:val="00974030"/>
    <w:rsid w:val="00974525"/>
    <w:rsid w:val="0097459D"/>
    <w:rsid w:val="00974685"/>
    <w:rsid w:val="00974A81"/>
    <w:rsid w:val="00974C79"/>
    <w:rsid w:val="00974D2B"/>
    <w:rsid w:val="00974F7E"/>
    <w:rsid w:val="00975386"/>
    <w:rsid w:val="0097539B"/>
    <w:rsid w:val="00975526"/>
    <w:rsid w:val="0097560D"/>
    <w:rsid w:val="00975916"/>
    <w:rsid w:val="009759BB"/>
    <w:rsid w:val="00975C8D"/>
    <w:rsid w:val="00976026"/>
    <w:rsid w:val="009760C1"/>
    <w:rsid w:val="0097626F"/>
    <w:rsid w:val="009762A0"/>
    <w:rsid w:val="00976334"/>
    <w:rsid w:val="00976336"/>
    <w:rsid w:val="009764F5"/>
    <w:rsid w:val="00976600"/>
    <w:rsid w:val="0097669D"/>
    <w:rsid w:val="00976828"/>
    <w:rsid w:val="00976843"/>
    <w:rsid w:val="00976983"/>
    <w:rsid w:val="00976AA9"/>
    <w:rsid w:val="00976B70"/>
    <w:rsid w:val="00976BEC"/>
    <w:rsid w:val="00976C88"/>
    <w:rsid w:val="00976CBE"/>
    <w:rsid w:val="00976D71"/>
    <w:rsid w:val="00976DAD"/>
    <w:rsid w:val="00976DEA"/>
    <w:rsid w:val="00976E10"/>
    <w:rsid w:val="00977082"/>
    <w:rsid w:val="00977187"/>
    <w:rsid w:val="009771ED"/>
    <w:rsid w:val="009771FF"/>
    <w:rsid w:val="00977327"/>
    <w:rsid w:val="009773CE"/>
    <w:rsid w:val="009776E4"/>
    <w:rsid w:val="00977989"/>
    <w:rsid w:val="00977ADA"/>
    <w:rsid w:val="00977B72"/>
    <w:rsid w:val="00977DCD"/>
    <w:rsid w:val="00977E8D"/>
    <w:rsid w:val="00980526"/>
    <w:rsid w:val="00980765"/>
    <w:rsid w:val="009807BD"/>
    <w:rsid w:val="009808BC"/>
    <w:rsid w:val="00980902"/>
    <w:rsid w:val="00980960"/>
    <w:rsid w:val="00981038"/>
    <w:rsid w:val="00981204"/>
    <w:rsid w:val="009814F0"/>
    <w:rsid w:val="0098150B"/>
    <w:rsid w:val="009816EE"/>
    <w:rsid w:val="009817A4"/>
    <w:rsid w:val="00981F9A"/>
    <w:rsid w:val="00981FB3"/>
    <w:rsid w:val="0098214E"/>
    <w:rsid w:val="00982438"/>
    <w:rsid w:val="00982807"/>
    <w:rsid w:val="00982B6B"/>
    <w:rsid w:val="00982BA8"/>
    <w:rsid w:val="00982FDB"/>
    <w:rsid w:val="009831AA"/>
    <w:rsid w:val="00983261"/>
    <w:rsid w:val="009836E4"/>
    <w:rsid w:val="0098382B"/>
    <w:rsid w:val="0098386D"/>
    <w:rsid w:val="00983B70"/>
    <w:rsid w:val="00984327"/>
    <w:rsid w:val="00984435"/>
    <w:rsid w:val="0098464A"/>
    <w:rsid w:val="009847DD"/>
    <w:rsid w:val="00984931"/>
    <w:rsid w:val="00984996"/>
    <w:rsid w:val="00984C3F"/>
    <w:rsid w:val="00984D2C"/>
    <w:rsid w:val="009853D3"/>
    <w:rsid w:val="009855D4"/>
    <w:rsid w:val="009856D5"/>
    <w:rsid w:val="009857B7"/>
    <w:rsid w:val="00985812"/>
    <w:rsid w:val="00985BB9"/>
    <w:rsid w:val="00985BDE"/>
    <w:rsid w:val="00985EE1"/>
    <w:rsid w:val="00985EE6"/>
    <w:rsid w:val="00985F2B"/>
    <w:rsid w:val="00985F58"/>
    <w:rsid w:val="0098614A"/>
    <w:rsid w:val="00986601"/>
    <w:rsid w:val="00986861"/>
    <w:rsid w:val="00986A54"/>
    <w:rsid w:val="0098708C"/>
    <w:rsid w:val="009871E7"/>
    <w:rsid w:val="00987712"/>
    <w:rsid w:val="009877D8"/>
    <w:rsid w:val="009878DD"/>
    <w:rsid w:val="009879E6"/>
    <w:rsid w:val="00987A42"/>
    <w:rsid w:val="00987CB6"/>
    <w:rsid w:val="00987F73"/>
    <w:rsid w:val="00990114"/>
    <w:rsid w:val="0099013F"/>
    <w:rsid w:val="009904C9"/>
    <w:rsid w:val="009907EF"/>
    <w:rsid w:val="00990D05"/>
    <w:rsid w:val="00990EB0"/>
    <w:rsid w:val="009911D8"/>
    <w:rsid w:val="009911F4"/>
    <w:rsid w:val="00991443"/>
    <w:rsid w:val="00991458"/>
    <w:rsid w:val="0099148C"/>
    <w:rsid w:val="00991540"/>
    <w:rsid w:val="0099156C"/>
    <w:rsid w:val="00991710"/>
    <w:rsid w:val="0099171C"/>
    <w:rsid w:val="00991A9A"/>
    <w:rsid w:val="00991AB0"/>
    <w:rsid w:val="00991B0F"/>
    <w:rsid w:val="00991D4A"/>
    <w:rsid w:val="00991E19"/>
    <w:rsid w:val="00991EB6"/>
    <w:rsid w:val="00991F1C"/>
    <w:rsid w:val="00991FFF"/>
    <w:rsid w:val="009920FD"/>
    <w:rsid w:val="0099225E"/>
    <w:rsid w:val="00992470"/>
    <w:rsid w:val="0099248F"/>
    <w:rsid w:val="00992625"/>
    <w:rsid w:val="00992707"/>
    <w:rsid w:val="00992841"/>
    <w:rsid w:val="0099298C"/>
    <w:rsid w:val="00992B90"/>
    <w:rsid w:val="00992D60"/>
    <w:rsid w:val="00992E00"/>
    <w:rsid w:val="00992E38"/>
    <w:rsid w:val="00992FA6"/>
    <w:rsid w:val="009930AC"/>
    <w:rsid w:val="009931DD"/>
    <w:rsid w:val="00993289"/>
    <w:rsid w:val="009933B7"/>
    <w:rsid w:val="009933F6"/>
    <w:rsid w:val="009936C4"/>
    <w:rsid w:val="009939E0"/>
    <w:rsid w:val="00993B5D"/>
    <w:rsid w:val="00993BE4"/>
    <w:rsid w:val="00993CFA"/>
    <w:rsid w:val="00993EFD"/>
    <w:rsid w:val="0099406C"/>
    <w:rsid w:val="009940DA"/>
    <w:rsid w:val="009940EE"/>
    <w:rsid w:val="00994324"/>
    <w:rsid w:val="00994442"/>
    <w:rsid w:val="009945C2"/>
    <w:rsid w:val="009947B3"/>
    <w:rsid w:val="00994AA8"/>
    <w:rsid w:val="00994AFD"/>
    <w:rsid w:val="00994D10"/>
    <w:rsid w:val="0099532B"/>
    <w:rsid w:val="00995976"/>
    <w:rsid w:val="00995B1A"/>
    <w:rsid w:val="00995C3C"/>
    <w:rsid w:val="00995D9B"/>
    <w:rsid w:val="00996297"/>
    <w:rsid w:val="009963AA"/>
    <w:rsid w:val="009963D6"/>
    <w:rsid w:val="00996430"/>
    <w:rsid w:val="0099665A"/>
    <w:rsid w:val="00996820"/>
    <w:rsid w:val="00996860"/>
    <w:rsid w:val="0099706C"/>
    <w:rsid w:val="00997117"/>
    <w:rsid w:val="00997387"/>
    <w:rsid w:val="009973C9"/>
    <w:rsid w:val="009973EB"/>
    <w:rsid w:val="00997457"/>
    <w:rsid w:val="009974A2"/>
    <w:rsid w:val="009979E5"/>
    <w:rsid w:val="00997B46"/>
    <w:rsid w:val="00997C8F"/>
    <w:rsid w:val="00997CB6"/>
    <w:rsid w:val="00997CD9"/>
    <w:rsid w:val="00997EDB"/>
    <w:rsid w:val="00997EF9"/>
    <w:rsid w:val="00997FC8"/>
    <w:rsid w:val="009A0224"/>
    <w:rsid w:val="009A02EE"/>
    <w:rsid w:val="009A06FF"/>
    <w:rsid w:val="009A0933"/>
    <w:rsid w:val="009A0945"/>
    <w:rsid w:val="009A0C04"/>
    <w:rsid w:val="009A0EC5"/>
    <w:rsid w:val="009A106C"/>
    <w:rsid w:val="009A119C"/>
    <w:rsid w:val="009A14C4"/>
    <w:rsid w:val="009A15B4"/>
    <w:rsid w:val="009A1803"/>
    <w:rsid w:val="009A1A38"/>
    <w:rsid w:val="009A1C02"/>
    <w:rsid w:val="009A1C1F"/>
    <w:rsid w:val="009A2219"/>
    <w:rsid w:val="009A2572"/>
    <w:rsid w:val="009A25C3"/>
    <w:rsid w:val="009A27B9"/>
    <w:rsid w:val="009A27D6"/>
    <w:rsid w:val="009A2E8E"/>
    <w:rsid w:val="009A2F8D"/>
    <w:rsid w:val="009A2FC6"/>
    <w:rsid w:val="009A31A3"/>
    <w:rsid w:val="009A324A"/>
    <w:rsid w:val="009A33A3"/>
    <w:rsid w:val="009A33F3"/>
    <w:rsid w:val="009A3570"/>
    <w:rsid w:val="009A374C"/>
    <w:rsid w:val="009A37FB"/>
    <w:rsid w:val="009A3E57"/>
    <w:rsid w:val="009A4544"/>
    <w:rsid w:val="009A4704"/>
    <w:rsid w:val="009A4758"/>
    <w:rsid w:val="009A4785"/>
    <w:rsid w:val="009A4886"/>
    <w:rsid w:val="009A48DC"/>
    <w:rsid w:val="009A4903"/>
    <w:rsid w:val="009A4A3D"/>
    <w:rsid w:val="009A4BDF"/>
    <w:rsid w:val="009A4D4A"/>
    <w:rsid w:val="009A4DC8"/>
    <w:rsid w:val="009A4FC5"/>
    <w:rsid w:val="009A510D"/>
    <w:rsid w:val="009A5336"/>
    <w:rsid w:val="009A55AB"/>
    <w:rsid w:val="009A5623"/>
    <w:rsid w:val="009A56D2"/>
    <w:rsid w:val="009A57F3"/>
    <w:rsid w:val="009A5CC4"/>
    <w:rsid w:val="009A5D5F"/>
    <w:rsid w:val="009A5DD0"/>
    <w:rsid w:val="009A6398"/>
    <w:rsid w:val="009A646D"/>
    <w:rsid w:val="009A65F5"/>
    <w:rsid w:val="009A68B3"/>
    <w:rsid w:val="009A6B2E"/>
    <w:rsid w:val="009A7012"/>
    <w:rsid w:val="009A7330"/>
    <w:rsid w:val="009A7342"/>
    <w:rsid w:val="009A73E1"/>
    <w:rsid w:val="009A748A"/>
    <w:rsid w:val="009A7753"/>
    <w:rsid w:val="009A7B9C"/>
    <w:rsid w:val="009A7D2B"/>
    <w:rsid w:val="009A7DF0"/>
    <w:rsid w:val="009A7FAB"/>
    <w:rsid w:val="009B000D"/>
    <w:rsid w:val="009B0260"/>
    <w:rsid w:val="009B02C7"/>
    <w:rsid w:val="009B0306"/>
    <w:rsid w:val="009B038C"/>
    <w:rsid w:val="009B05E8"/>
    <w:rsid w:val="009B07A9"/>
    <w:rsid w:val="009B0B98"/>
    <w:rsid w:val="009B0D48"/>
    <w:rsid w:val="009B103A"/>
    <w:rsid w:val="009B107B"/>
    <w:rsid w:val="009B1194"/>
    <w:rsid w:val="009B1207"/>
    <w:rsid w:val="009B13AA"/>
    <w:rsid w:val="009B15CA"/>
    <w:rsid w:val="009B176D"/>
    <w:rsid w:val="009B197B"/>
    <w:rsid w:val="009B1A41"/>
    <w:rsid w:val="009B1C29"/>
    <w:rsid w:val="009B1E90"/>
    <w:rsid w:val="009B2722"/>
    <w:rsid w:val="009B2754"/>
    <w:rsid w:val="009B29AD"/>
    <w:rsid w:val="009B2CD5"/>
    <w:rsid w:val="009B2FB2"/>
    <w:rsid w:val="009B33EC"/>
    <w:rsid w:val="009B349B"/>
    <w:rsid w:val="009B3631"/>
    <w:rsid w:val="009B38F5"/>
    <w:rsid w:val="009B3A23"/>
    <w:rsid w:val="009B3E8D"/>
    <w:rsid w:val="009B3F31"/>
    <w:rsid w:val="009B3F8C"/>
    <w:rsid w:val="009B3FC5"/>
    <w:rsid w:val="009B408D"/>
    <w:rsid w:val="009B4223"/>
    <w:rsid w:val="009B4364"/>
    <w:rsid w:val="009B43DF"/>
    <w:rsid w:val="009B44B6"/>
    <w:rsid w:val="009B44D4"/>
    <w:rsid w:val="009B4515"/>
    <w:rsid w:val="009B45BC"/>
    <w:rsid w:val="009B46CF"/>
    <w:rsid w:val="009B48DA"/>
    <w:rsid w:val="009B4A8D"/>
    <w:rsid w:val="009B4C69"/>
    <w:rsid w:val="009B5264"/>
    <w:rsid w:val="009B5660"/>
    <w:rsid w:val="009B56B3"/>
    <w:rsid w:val="009B583F"/>
    <w:rsid w:val="009B5977"/>
    <w:rsid w:val="009B5988"/>
    <w:rsid w:val="009B5BB7"/>
    <w:rsid w:val="009B5CAA"/>
    <w:rsid w:val="009B5EDE"/>
    <w:rsid w:val="009B6124"/>
    <w:rsid w:val="009B6197"/>
    <w:rsid w:val="009B6291"/>
    <w:rsid w:val="009B635E"/>
    <w:rsid w:val="009B6408"/>
    <w:rsid w:val="009B6638"/>
    <w:rsid w:val="009B6670"/>
    <w:rsid w:val="009B6807"/>
    <w:rsid w:val="009B6861"/>
    <w:rsid w:val="009B69BB"/>
    <w:rsid w:val="009B6B24"/>
    <w:rsid w:val="009B6D78"/>
    <w:rsid w:val="009B6ECF"/>
    <w:rsid w:val="009B6F11"/>
    <w:rsid w:val="009B6F34"/>
    <w:rsid w:val="009B702D"/>
    <w:rsid w:val="009B7031"/>
    <w:rsid w:val="009B716D"/>
    <w:rsid w:val="009B75B6"/>
    <w:rsid w:val="009B7BEC"/>
    <w:rsid w:val="009B7C39"/>
    <w:rsid w:val="009B7CE0"/>
    <w:rsid w:val="009B7D56"/>
    <w:rsid w:val="009C0039"/>
    <w:rsid w:val="009C030D"/>
    <w:rsid w:val="009C052F"/>
    <w:rsid w:val="009C064B"/>
    <w:rsid w:val="009C072C"/>
    <w:rsid w:val="009C0816"/>
    <w:rsid w:val="009C0B04"/>
    <w:rsid w:val="009C0C87"/>
    <w:rsid w:val="009C0F2B"/>
    <w:rsid w:val="009C1001"/>
    <w:rsid w:val="009C111F"/>
    <w:rsid w:val="009C15E4"/>
    <w:rsid w:val="009C1727"/>
    <w:rsid w:val="009C19B4"/>
    <w:rsid w:val="009C1A1F"/>
    <w:rsid w:val="009C1B98"/>
    <w:rsid w:val="009C22C6"/>
    <w:rsid w:val="009C28DB"/>
    <w:rsid w:val="009C2C52"/>
    <w:rsid w:val="009C2D06"/>
    <w:rsid w:val="009C2EB3"/>
    <w:rsid w:val="009C306C"/>
    <w:rsid w:val="009C30A0"/>
    <w:rsid w:val="009C32FA"/>
    <w:rsid w:val="009C33A2"/>
    <w:rsid w:val="009C33CC"/>
    <w:rsid w:val="009C38C1"/>
    <w:rsid w:val="009C39AE"/>
    <w:rsid w:val="009C3DD2"/>
    <w:rsid w:val="009C3F12"/>
    <w:rsid w:val="009C42B4"/>
    <w:rsid w:val="009C43EB"/>
    <w:rsid w:val="009C450A"/>
    <w:rsid w:val="009C46F8"/>
    <w:rsid w:val="009C49A7"/>
    <w:rsid w:val="009C4A6B"/>
    <w:rsid w:val="009C4BCB"/>
    <w:rsid w:val="009C505D"/>
    <w:rsid w:val="009C50AD"/>
    <w:rsid w:val="009C5514"/>
    <w:rsid w:val="009C587C"/>
    <w:rsid w:val="009C5C05"/>
    <w:rsid w:val="009C6349"/>
    <w:rsid w:val="009C63D1"/>
    <w:rsid w:val="009C6535"/>
    <w:rsid w:val="009C65C3"/>
    <w:rsid w:val="009C69BC"/>
    <w:rsid w:val="009C6C70"/>
    <w:rsid w:val="009C6D12"/>
    <w:rsid w:val="009C6EE7"/>
    <w:rsid w:val="009C6F01"/>
    <w:rsid w:val="009C6F3F"/>
    <w:rsid w:val="009C71F3"/>
    <w:rsid w:val="009C7C7C"/>
    <w:rsid w:val="009C7C8C"/>
    <w:rsid w:val="009C7F07"/>
    <w:rsid w:val="009D0253"/>
    <w:rsid w:val="009D070B"/>
    <w:rsid w:val="009D079E"/>
    <w:rsid w:val="009D0ABE"/>
    <w:rsid w:val="009D0B20"/>
    <w:rsid w:val="009D0B29"/>
    <w:rsid w:val="009D0DC4"/>
    <w:rsid w:val="009D1066"/>
    <w:rsid w:val="009D146E"/>
    <w:rsid w:val="009D1818"/>
    <w:rsid w:val="009D1DB7"/>
    <w:rsid w:val="009D2216"/>
    <w:rsid w:val="009D22B5"/>
    <w:rsid w:val="009D2348"/>
    <w:rsid w:val="009D24E4"/>
    <w:rsid w:val="009D255E"/>
    <w:rsid w:val="009D27B7"/>
    <w:rsid w:val="009D27DA"/>
    <w:rsid w:val="009D27E4"/>
    <w:rsid w:val="009D2892"/>
    <w:rsid w:val="009D2A57"/>
    <w:rsid w:val="009D2C42"/>
    <w:rsid w:val="009D2C43"/>
    <w:rsid w:val="009D2D0E"/>
    <w:rsid w:val="009D2F0A"/>
    <w:rsid w:val="009D2F9E"/>
    <w:rsid w:val="009D31CF"/>
    <w:rsid w:val="009D32A1"/>
    <w:rsid w:val="009D3388"/>
    <w:rsid w:val="009D33AB"/>
    <w:rsid w:val="009D3418"/>
    <w:rsid w:val="009D363A"/>
    <w:rsid w:val="009D3658"/>
    <w:rsid w:val="009D3970"/>
    <w:rsid w:val="009D3CBE"/>
    <w:rsid w:val="009D3F8E"/>
    <w:rsid w:val="009D3FA2"/>
    <w:rsid w:val="009D410D"/>
    <w:rsid w:val="009D4520"/>
    <w:rsid w:val="009D4528"/>
    <w:rsid w:val="009D4732"/>
    <w:rsid w:val="009D478C"/>
    <w:rsid w:val="009D4A09"/>
    <w:rsid w:val="009D4B14"/>
    <w:rsid w:val="009D4B27"/>
    <w:rsid w:val="009D4B4A"/>
    <w:rsid w:val="009D4CC0"/>
    <w:rsid w:val="009D4CF5"/>
    <w:rsid w:val="009D4F39"/>
    <w:rsid w:val="009D51B7"/>
    <w:rsid w:val="009D55DF"/>
    <w:rsid w:val="009D5675"/>
    <w:rsid w:val="009D5697"/>
    <w:rsid w:val="009D5DF2"/>
    <w:rsid w:val="009D5EBF"/>
    <w:rsid w:val="009D5ED9"/>
    <w:rsid w:val="009D6301"/>
    <w:rsid w:val="009D638D"/>
    <w:rsid w:val="009D666D"/>
    <w:rsid w:val="009D67AC"/>
    <w:rsid w:val="009D6ACC"/>
    <w:rsid w:val="009D6C02"/>
    <w:rsid w:val="009D6F65"/>
    <w:rsid w:val="009D706A"/>
    <w:rsid w:val="009D7221"/>
    <w:rsid w:val="009D7503"/>
    <w:rsid w:val="009D795F"/>
    <w:rsid w:val="009D7AF5"/>
    <w:rsid w:val="009D7D36"/>
    <w:rsid w:val="009D7DD5"/>
    <w:rsid w:val="009D7EAF"/>
    <w:rsid w:val="009E0324"/>
    <w:rsid w:val="009E0351"/>
    <w:rsid w:val="009E035F"/>
    <w:rsid w:val="009E03E0"/>
    <w:rsid w:val="009E05B8"/>
    <w:rsid w:val="009E0CC1"/>
    <w:rsid w:val="009E140C"/>
    <w:rsid w:val="009E1497"/>
    <w:rsid w:val="009E14D2"/>
    <w:rsid w:val="009E1792"/>
    <w:rsid w:val="009E1A84"/>
    <w:rsid w:val="009E1B16"/>
    <w:rsid w:val="009E1BB1"/>
    <w:rsid w:val="009E221E"/>
    <w:rsid w:val="009E2251"/>
    <w:rsid w:val="009E26C2"/>
    <w:rsid w:val="009E2A18"/>
    <w:rsid w:val="009E2BFE"/>
    <w:rsid w:val="009E2E4F"/>
    <w:rsid w:val="009E2EE5"/>
    <w:rsid w:val="009E331C"/>
    <w:rsid w:val="009E38B3"/>
    <w:rsid w:val="009E3E83"/>
    <w:rsid w:val="009E3F66"/>
    <w:rsid w:val="009E416D"/>
    <w:rsid w:val="009E4207"/>
    <w:rsid w:val="009E45F9"/>
    <w:rsid w:val="009E46E0"/>
    <w:rsid w:val="009E4862"/>
    <w:rsid w:val="009E4A0F"/>
    <w:rsid w:val="009E4C88"/>
    <w:rsid w:val="009E4D25"/>
    <w:rsid w:val="009E4FD1"/>
    <w:rsid w:val="009E5487"/>
    <w:rsid w:val="009E56F7"/>
    <w:rsid w:val="009E58F2"/>
    <w:rsid w:val="009E5918"/>
    <w:rsid w:val="009E5A56"/>
    <w:rsid w:val="009E5D1A"/>
    <w:rsid w:val="009E6068"/>
    <w:rsid w:val="009E6151"/>
    <w:rsid w:val="009E61CE"/>
    <w:rsid w:val="009E667D"/>
    <w:rsid w:val="009E67AC"/>
    <w:rsid w:val="009E6A2D"/>
    <w:rsid w:val="009E72D0"/>
    <w:rsid w:val="009E7908"/>
    <w:rsid w:val="009E79B9"/>
    <w:rsid w:val="009E7BA4"/>
    <w:rsid w:val="009E7F33"/>
    <w:rsid w:val="009E7FC7"/>
    <w:rsid w:val="009E7FF6"/>
    <w:rsid w:val="009F01FF"/>
    <w:rsid w:val="009F0237"/>
    <w:rsid w:val="009F0698"/>
    <w:rsid w:val="009F09B8"/>
    <w:rsid w:val="009F0EEA"/>
    <w:rsid w:val="009F1092"/>
    <w:rsid w:val="009F11FB"/>
    <w:rsid w:val="009F137A"/>
    <w:rsid w:val="009F1447"/>
    <w:rsid w:val="009F16CE"/>
    <w:rsid w:val="009F193B"/>
    <w:rsid w:val="009F1BD7"/>
    <w:rsid w:val="009F1D17"/>
    <w:rsid w:val="009F1F3C"/>
    <w:rsid w:val="009F2021"/>
    <w:rsid w:val="009F206B"/>
    <w:rsid w:val="009F20BA"/>
    <w:rsid w:val="009F2557"/>
    <w:rsid w:val="009F266B"/>
    <w:rsid w:val="009F2788"/>
    <w:rsid w:val="009F2C0F"/>
    <w:rsid w:val="009F2E17"/>
    <w:rsid w:val="009F2E1B"/>
    <w:rsid w:val="009F3439"/>
    <w:rsid w:val="009F3999"/>
    <w:rsid w:val="009F3ADC"/>
    <w:rsid w:val="009F3AF2"/>
    <w:rsid w:val="009F3BA6"/>
    <w:rsid w:val="009F3BA7"/>
    <w:rsid w:val="009F3D98"/>
    <w:rsid w:val="009F3EBE"/>
    <w:rsid w:val="009F3FD8"/>
    <w:rsid w:val="009F46AD"/>
    <w:rsid w:val="009F4C31"/>
    <w:rsid w:val="009F4C5F"/>
    <w:rsid w:val="009F4C84"/>
    <w:rsid w:val="009F4D1D"/>
    <w:rsid w:val="009F4D59"/>
    <w:rsid w:val="009F4D94"/>
    <w:rsid w:val="009F4DDA"/>
    <w:rsid w:val="009F50D0"/>
    <w:rsid w:val="009F5250"/>
    <w:rsid w:val="009F53A2"/>
    <w:rsid w:val="009F5556"/>
    <w:rsid w:val="009F5651"/>
    <w:rsid w:val="009F583C"/>
    <w:rsid w:val="009F594E"/>
    <w:rsid w:val="009F5AFC"/>
    <w:rsid w:val="009F5B39"/>
    <w:rsid w:val="009F6089"/>
    <w:rsid w:val="009F60B7"/>
    <w:rsid w:val="009F61A1"/>
    <w:rsid w:val="009F621A"/>
    <w:rsid w:val="009F6405"/>
    <w:rsid w:val="009F69A8"/>
    <w:rsid w:val="009F6F05"/>
    <w:rsid w:val="009F72A6"/>
    <w:rsid w:val="009F72F7"/>
    <w:rsid w:val="009F7643"/>
    <w:rsid w:val="009F7B52"/>
    <w:rsid w:val="009F7BBC"/>
    <w:rsid w:val="009F7FF3"/>
    <w:rsid w:val="00A002B5"/>
    <w:rsid w:val="00A004CF"/>
    <w:rsid w:val="00A00538"/>
    <w:rsid w:val="00A0057C"/>
    <w:rsid w:val="00A00745"/>
    <w:rsid w:val="00A00C75"/>
    <w:rsid w:val="00A00C9E"/>
    <w:rsid w:val="00A0106A"/>
    <w:rsid w:val="00A0115A"/>
    <w:rsid w:val="00A01385"/>
    <w:rsid w:val="00A01477"/>
    <w:rsid w:val="00A0149D"/>
    <w:rsid w:val="00A017D6"/>
    <w:rsid w:val="00A01EDF"/>
    <w:rsid w:val="00A02067"/>
    <w:rsid w:val="00A0211E"/>
    <w:rsid w:val="00A021FE"/>
    <w:rsid w:val="00A02543"/>
    <w:rsid w:val="00A0259B"/>
    <w:rsid w:val="00A0285C"/>
    <w:rsid w:val="00A02865"/>
    <w:rsid w:val="00A028F2"/>
    <w:rsid w:val="00A02991"/>
    <w:rsid w:val="00A02AD6"/>
    <w:rsid w:val="00A02E2A"/>
    <w:rsid w:val="00A03138"/>
    <w:rsid w:val="00A031B2"/>
    <w:rsid w:val="00A0339F"/>
    <w:rsid w:val="00A033B7"/>
    <w:rsid w:val="00A033D0"/>
    <w:rsid w:val="00A038B8"/>
    <w:rsid w:val="00A03BB5"/>
    <w:rsid w:val="00A043C8"/>
    <w:rsid w:val="00A0471D"/>
    <w:rsid w:val="00A0488C"/>
    <w:rsid w:val="00A04A56"/>
    <w:rsid w:val="00A04BC9"/>
    <w:rsid w:val="00A05122"/>
    <w:rsid w:val="00A05399"/>
    <w:rsid w:val="00A053C6"/>
    <w:rsid w:val="00A054F9"/>
    <w:rsid w:val="00A05530"/>
    <w:rsid w:val="00A055D4"/>
    <w:rsid w:val="00A05924"/>
    <w:rsid w:val="00A0597B"/>
    <w:rsid w:val="00A05B24"/>
    <w:rsid w:val="00A05DB8"/>
    <w:rsid w:val="00A060FB"/>
    <w:rsid w:val="00A06294"/>
    <w:rsid w:val="00A06375"/>
    <w:rsid w:val="00A063BD"/>
    <w:rsid w:val="00A066F4"/>
    <w:rsid w:val="00A06743"/>
    <w:rsid w:val="00A06909"/>
    <w:rsid w:val="00A0699B"/>
    <w:rsid w:val="00A069C6"/>
    <w:rsid w:val="00A069DE"/>
    <w:rsid w:val="00A06BC3"/>
    <w:rsid w:val="00A06E30"/>
    <w:rsid w:val="00A06E61"/>
    <w:rsid w:val="00A07188"/>
    <w:rsid w:val="00A071A6"/>
    <w:rsid w:val="00A073C9"/>
    <w:rsid w:val="00A075F7"/>
    <w:rsid w:val="00A078F5"/>
    <w:rsid w:val="00A07C8C"/>
    <w:rsid w:val="00A07EA7"/>
    <w:rsid w:val="00A10060"/>
    <w:rsid w:val="00A10077"/>
    <w:rsid w:val="00A10189"/>
    <w:rsid w:val="00A10260"/>
    <w:rsid w:val="00A10D00"/>
    <w:rsid w:val="00A111A9"/>
    <w:rsid w:val="00A114F5"/>
    <w:rsid w:val="00A11751"/>
    <w:rsid w:val="00A11878"/>
    <w:rsid w:val="00A11A3E"/>
    <w:rsid w:val="00A11AFA"/>
    <w:rsid w:val="00A11B46"/>
    <w:rsid w:val="00A11E5B"/>
    <w:rsid w:val="00A1201E"/>
    <w:rsid w:val="00A12095"/>
    <w:rsid w:val="00A121C0"/>
    <w:rsid w:val="00A124A9"/>
    <w:rsid w:val="00A1281A"/>
    <w:rsid w:val="00A12964"/>
    <w:rsid w:val="00A12A6D"/>
    <w:rsid w:val="00A12D16"/>
    <w:rsid w:val="00A12F61"/>
    <w:rsid w:val="00A130C4"/>
    <w:rsid w:val="00A130FA"/>
    <w:rsid w:val="00A134A2"/>
    <w:rsid w:val="00A134B9"/>
    <w:rsid w:val="00A137CC"/>
    <w:rsid w:val="00A13A9E"/>
    <w:rsid w:val="00A13D46"/>
    <w:rsid w:val="00A13FDA"/>
    <w:rsid w:val="00A13FE9"/>
    <w:rsid w:val="00A14149"/>
    <w:rsid w:val="00A141DA"/>
    <w:rsid w:val="00A142DA"/>
    <w:rsid w:val="00A143A6"/>
    <w:rsid w:val="00A14479"/>
    <w:rsid w:val="00A14516"/>
    <w:rsid w:val="00A146E5"/>
    <w:rsid w:val="00A1479C"/>
    <w:rsid w:val="00A147B1"/>
    <w:rsid w:val="00A14923"/>
    <w:rsid w:val="00A1498F"/>
    <w:rsid w:val="00A15316"/>
    <w:rsid w:val="00A15452"/>
    <w:rsid w:val="00A15700"/>
    <w:rsid w:val="00A1576C"/>
    <w:rsid w:val="00A157D3"/>
    <w:rsid w:val="00A15859"/>
    <w:rsid w:val="00A15BCC"/>
    <w:rsid w:val="00A15CE0"/>
    <w:rsid w:val="00A15DCB"/>
    <w:rsid w:val="00A16232"/>
    <w:rsid w:val="00A1627E"/>
    <w:rsid w:val="00A1639B"/>
    <w:rsid w:val="00A163AD"/>
    <w:rsid w:val="00A163D8"/>
    <w:rsid w:val="00A164EC"/>
    <w:rsid w:val="00A167F5"/>
    <w:rsid w:val="00A169CE"/>
    <w:rsid w:val="00A169D7"/>
    <w:rsid w:val="00A16A51"/>
    <w:rsid w:val="00A16B4E"/>
    <w:rsid w:val="00A16B6E"/>
    <w:rsid w:val="00A16F27"/>
    <w:rsid w:val="00A16F92"/>
    <w:rsid w:val="00A16FAE"/>
    <w:rsid w:val="00A170A5"/>
    <w:rsid w:val="00A17436"/>
    <w:rsid w:val="00A17465"/>
    <w:rsid w:val="00A17782"/>
    <w:rsid w:val="00A178E2"/>
    <w:rsid w:val="00A17953"/>
    <w:rsid w:val="00A17AD3"/>
    <w:rsid w:val="00A17B80"/>
    <w:rsid w:val="00A17BFF"/>
    <w:rsid w:val="00A17C1A"/>
    <w:rsid w:val="00A17C93"/>
    <w:rsid w:val="00A17DCE"/>
    <w:rsid w:val="00A17FAC"/>
    <w:rsid w:val="00A20063"/>
    <w:rsid w:val="00A20363"/>
    <w:rsid w:val="00A203E0"/>
    <w:rsid w:val="00A20414"/>
    <w:rsid w:val="00A2046E"/>
    <w:rsid w:val="00A2071C"/>
    <w:rsid w:val="00A20844"/>
    <w:rsid w:val="00A208D2"/>
    <w:rsid w:val="00A2090D"/>
    <w:rsid w:val="00A209E5"/>
    <w:rsid w:val="00A20A38"/>
    <w:rsid w:val="00A20E3C"/>
    <w:rsid w:val="00A2103C"/>
    <w:rsid w:val="00A2134B"/>
    <w:rsid w:val="00A217B6"/>
    <w:rsid w:val="00A21A00"/>
    <w:rsid w:val="00A21D4B"/>
    <w:rsid w:val="00A21F25"/>
    <w:rsid w:val="00A22139"/>
    <w:rsid w:val="00A221B6"/>
    <w:rsid w:val="00A22250"/>
    <w:rsid w:val="00A2248B"/>
    <w:rsid w:val="00A2250F"/>
    <w:rsid w:val="00A228E2"/>
    <w:rsid w:val="00A22BF3"/>
    <w:rsid w:val="00A22C01"/>
    <w:rsid w:val="00A22E38"/>
    <w:rsid w:val="00A231BA"/>
    <w:rsid w:val="00A231DE"/>
    <w:rsid w:val="00A23210"/>
    <w:rsid w:val="00A23232"/>
    <w:rsid w:val="00A2329B"/>
    <w:rsid w:val="00A233BF"/>
    <w:rsid w:val="00A233D5"/>
    <w:rsid w:val="00A234FE"/>
    <w:rsid w:val="00A23FB9"/>
    <w:rsid w:val="00A24027"/>
    <w:rsid w:val="00A24308"/>
    <w:rsid w:val="00A24473"/>
    <w:rsid w:val="00A24497"/>
    <w:rsid w:val="00A24536"/>
    <w:rsid w:val="00A249A6"/>
    <w:rsid w:val="00A24A45"/>
    <w:rsid w:val="00A24BAA"/>
    <w:rsid w:val="00A24CF4"/>
    <w:rsid w:val="00A24EC6"/>
    <w:rsid w:val="00A24EDD"/>
    <w:rsid w:val="00A25006"/>
    <w:rsid w:val="00A2506A"/>
    <w:rsid w:val="00A2529F"/>
    <w:rsid w:val="00A2567D"/>
    <w:rsid w:val="00A25685"/>
    <w:rsid w:val="00A256F2"/>
    <w:rsid w:val="00A25763"/>
    <w:rsid w:val="00A2587E"/>
    <w:rsid w:val="00A2592C"/>
    <w:rsid w:val="00A25B75"/>
    <w:rsid w:val="00A25BE4"/>
    <w:rsid w:val="00A25D63"/>
    <w:rsid w:val="00A25EA8"/>
    <w:rsid w:val="00A25FC4"/>
    <w:rsid w:val="00A2609D"/>
    <w:rsid w:val="00A2615D"/>
    <w:rsid w:val="00A262B3"/>
    <w:rsid w:val="00A269D1"/>
    <w:rsid w:val="00A26ACB"/>
    <w:rsid w:val="00A26D88"/>
    <w:rsid w:val="00A26DD0"/>
    <w:rsid w:val="00A26E18"/>
    <w:rsid w:val="00A26E5A"/>
    <w:rsid w:val="00A26E9E"/>
    <w:rsid w:val="00A27172"/>
    <w:rsid w:val="00A272C8"/>
    <w:rsid w:val="00A27354"/>
    <w:rsid w:val="00A27395"/>
    <w:rsid w:val="00A274C5"/>
    <w:rsid w:val="00A27729"/>
    <w:rsid w:val="00A2775A"/>
    <w:rsid w:val="00A27795"/>
    <w:rsid w:val="00A27A6B"/>
    <w:rsid w:val="00A27B95"/>
    <w:rsid w:val="00A27C25"/>
    <w:rsid w:val="00A27D78"/>
    <w:rsid w:val="00A27F98"/>
    <w:rsid w:val="00A30011"/>
    <w:rsid w:val="00A300C0"/>
    <w:rsid w:val="00A303C0"/>
    <w:rsid w:val="00A30442"/>
    <w:rsid w:val="00A305EF"/>
    <w:rsid w:val="00A30603"/>
    <w:rsid w:val="00A30CDF"/>
    <w:rsid w:val="00A30F26"/>
    <w:rsid w:val="00A30FA6"/>
    <w:rsid w:val="00A313E0"/>
    <w:rsid w:val="00A31738"/>
    <w:rsid w:val="00A32000"/>
    <w:rsid w:val="00A320C3"/>
    <w:rsid w:val="00A3218F"/>
    <w:rsid w:val="00A324E3"/>
    <w:rsid w:val="00A327CC"/>
    <w:rsid w:val="00A3286B"/>
    <w:rsid w:val="00A32A41"/>
    <w:rsid w:val="00A32F9C"/>
    <w:rsid w:val="00A3300D"/>
    <w:rsid w:val="00A33031"/>
    <w:rsid w:val="00A3325D"/>
    <w:rsid w:val="00A33499"/>
    <w:rsid w:val="00A335A1"/>
    <w:rsid w:val="00A33C86"/>
    <w:rsid w:val="00A33F2C"/>
    <w:rsid w:val="00A342B8"/>
    <w:rsid w:val="00A3445C"/>
    <w:rsid w:val="00A3476C"/>
    <w:rsid w:val="00A34826"/>
    <w:rsid w:val="00A3489B"/>
    <w:rsid w:val="00A34B3C"/>
    <w:rsid w:val="00A34DA8"/>
    <w:rsid w:val="00A34FAA"/>
    <w:rsid w:val="00A358DF"/>
    <w:rsid w:val="00A35C6A"/>
    <w:rsid w:val="00A35E1E"/>
    <w:rsid w:val="00A35FF2"/>
    <w:rsid w:val="00A3602C"/>
    <w:rsid w:val="00A3607E"/>
    <w:rsid w:val="00A360CB"/>
    <w:rsid w:val="00A36105"/>
    <w:rsid w:val="00A36762"/>
    <w:rsid w:val="00A3694E"/>
    <w:rsid w:val="00A36D39"/>
    <w:rsid w:val="00A36E24"/>
    <w:rsid w:val="00A36E72"/>
    <w:rsid w:val="00A36F84"/>
    <w:rsid w:val="00A370D3"/>
    <w:rsid w:val="00A37269"/>
    <w:rsid w:val="00A373C3"/>
    <w:rsid w:val="00A375C4"/>
    <w:rsid w:val="00A37679"/>
    <w:rsid w:val="00A3773B"/>
    <w:rsid w:val="00A37762"/>
    <w:rsid w:val="00A3789B"/>
    <w:rsid w:val="00A37C30"/>
    <w:rsid w:val="00A40004"/>
    <w:rsid w:val="00A402E5"/>
    <w:rsid w:val="00A40448"/>
    <w:rsid w:val="00A406EA"/>
    <w:rsid w:val="00A40761"/>
    <w:rsid w:val="00A40838"/>
    <w:rsid w:val="00A4087D"/>
    <w:rsid w:val="00A408DF"/>
    <w:rsid w:val="00A40B2C"/>
    <w:rsid w:val="00A40C6C"/>
    <w:rsid w:val="00A40C99"/>
    <w:rsid w:val="00A40ED8"/>
    <w:rsid w:val="00A40FBD"/>
    <w:rsid w:val="00A410B4"/>
    <w:rsid w:val="00A41392"/>
    <w:rsid w:val="00A41634"/>
    <w:rsid w:val="00A41712"/>
    <w:rsid w:val="00A4171E"/>
    <w:rsid w:val="00A41854"/>
    <w:rsid w:val="00A4214A"/>
    <w:rsid w:val="00A42286"/>
    <w:rsid w:val="00A422FC"/>
    <w:rsid w:val="00A423B0"/>
    <w:rsid w:val="00A42487"/>
    <w:rsid w:val="00A4288D"/>
    <w:rsid w:val="00A4289C"/>
    <w:rsid w:val="00A42B5E"/>
    <w:rsid w:val="00A42B92"/>
    <w:rsid w:val="00A42C83"/>
    <w:rsid w:val="00A42CE5"/>
    <w:rsid w:val="00A42FF5"/>
    <w:rsid w:val="00A432F0"/>
    <w:rsid w:val="00A433F8"/>
    <w:rsid w:val="00A4368D"/>
    <w:rsid w:val="00A436A4"/>
    <w:rsid w:val="00A43706"/>
    <w:rsid w:val="00A437D5"/>
    <w:rsid w:val="00A43892"/>
    <w:rsid w:val="00A438D3"/>
    <w:rsid w:val="00A439E3"/>
    <w:rsid w:val="00A43B5C"/>
    <w:rsid w:val="00A43CED"/>
    <w:rsid w:val="00A43EBF"/>
    <w:rsid w:val="00A4420C"/>
    <w:rsid w:val="00A443C8"/>
    <w:rsid w:val="00A44846"/>
    <w:rsid w:val="00A449C0"/>
    <w:rsid w:val="00A44D30"/>
    <w:rsid w:val="00A44D63"/>
    <w:rsid w:val="00A450D9"/>
    <w:rsid w:val="00A45771"/>
    <w:rsid w:val="00A45848"/>
    <w:rsid w:val="00A45A98"/>
    <w:rsid w:val="00A45B04"/>
    <w:rsid w:val="00A45E7D"/>
    <w:rsid w:val="00A45F86"/>
    <w:rsid w:val="00A466C0"/>
    <w:rsid w:val="00A46C47"/>
    <w:rsid w:val="00A46D3F"/>
    <w:rsid w:val="00A46DC0"/>
    <w:rsid w:val="00A47463"/>
    <w:rsid w:val="00A47829"/>
    <w:rsid w:val="00A47872"/>
    <w:rsid w:val="00A47A2E"/>
    <w:rsid w:val="00A47A46"/>
    <w:rsid w:val="00A47AA5"/>
    <w:rsid w:val="00A47BB5"/>
    <w:rsid w:val="00A47CCC"/>
    <w:rsid w:val="00A47EE6"/>
    <w:rsid w:val="00A5021E"/>
    <w:rsid w:val="00A50532"/>
    <w:rsid w:val="00A5062E"/>
    <w:rsid w:val="00A506F9"/>
    <w:rsid w:val="00A50B8E"/>
    <w:rsid w:val="00A50BFD"/>
    <w:rsid w:val="00A50C4E"/>
    <w:rsid w:val="00A50C74"/>
    <w:rsid w:val="00A51091"/>
    <w:rsid w:val="00A511F8"/>
    <w:rsid w:val="00A51451"/>
    <w:rsid w:val="00A517AB"/>
    <w:rsid w:val="00A51BFE"/>
    <w:rsid w:val="00A51C9B"/>
    <w:rsid w:val="00A52026"/>
    <w:rsid w:val="00A52031"/>
    <w:rsid w:val="00A52058"/>
    <w:rsid w:val="00A52724"/>
    <w:rsid w:val="00A52DAA"/>
    <w:rsid w:val="00A52DF8"/>
    <w:rsid w:val="00A52FEC"/>
    <w:rsid w:val="00A530F5"/>
    <w:rsid w:val="00A530FF"/>
    <w:rsid w:val="00A531E7"/>
    <w:rsid w:val="00A53532"/>
    <w:rsid w:val="00A53632"/>
    <w:rsid w:val="00A538D7"/>
    <w:rsid w:val="00A539B6"/>
    <w:rsid w:val="00A53A5D"/>
    <w:rsid w:val="00A53C4F"/>
    <w:rsid w:val="00A53D4F"/>
    <w:rsid w:val="00A53D8E"/>
    <w:rsid w:val="00A53DF0"/>
    <w:rsid w:val="00A5408F"/>
    <w:rsid w:val="00A54163"/>
    <w:rsid w:val="00A548E1"/>
    <w:rsid w:val="00A54A99"/>
    <w:rsid w:val="00A54BDB"/>
    <w:rsid w:val="00A54F10"/>
    <w:rsid w:val="00A5561C"/>
    <w:rsid w:val="00A55664"/>
    <w:rsid w:val="00A5571F"/>
    <w:rsid w:val="00A557C2"/>
    <w:rsid w:val="00A5583A"/>
    <w:rsid w:val="00A55A0C"/>
    <w:rsid w:val="00A55A3D"/>
    <w:rsid w:val="00A55BE4"/>
    <w:rsid w:val="00A55FAC"/>
    <w:rsid w:val="00A56066"/>
    <w:rsid w:val="00A568AA"/>
    <w:rsid w:val="00A56A11"/>
    <w:rsid w:val="00A56C84"/>
    <w:rsid w:val="00A56D7B"/>
    <w:rsid w:val="00A56E12"/>
    <w:rsid w:val="00A56E61"/>
    <w:rsid w:val="00A56E6E"/>
    <w:rsid w:val="00A56EE0"/>
    <w:rsid w:val="00A5708F"/>
    <w:rsid w:val="00A574BB"/>
    <w:rsid w:val="00A57571"/>
    <w:rsid w:val="00A575C4"/>
    <w:rsid w:val="00A5766D"/>
    <w:rsid w:val="00A579E9"/>
    <w:rsid w:val="00A57D43"/>
    <w:rsid w:val="00A600D4"/>
    <w:rsid w:val="00A60444"/>
    <w:rsid w:val="00A60512"/>
    <w:rsid w:val="00A60688"/>
    <w:rsid w:val="00A60901"/>
    <w:rsid w:val="00A60B47"/>
    <w:rsid w:val="00A60BEF"/>
    <w:rsid w:val="00A61260"/>
    <w:rsid w:val="00A614DA"/>
    <w:rsid w:val="00A615B4"/>
    <w:rsid w:val="00A61BF8"/>
    <w:rsid w:val="00A61D19"/>
    <w:rsid w:val="00A61D52"/>
    <w:rsid w:val="00A62261"/>
    <w:rsid w:val="00A622B2"/>
    <w:rsid w:val="00A623FB"/>
    <w:rsid w:val="00A62436"/>
    <w:rsid w:val="00A624DD"/>
    <w:rsid w:val="00A62599"/>
    <w:rsid w:val="00A626E3"/>
    <w:rsid w:val="00A62A72"/>
    <w:rsid w:val="00A62E9C"/>
    <w:rsid w:val="00A62FE5"/>
    <w:rsid w:val="00A63048"/>
    <w:rsid w:val="00A63178"/>
    <w:rsid w:val="00A63262"/>
    <w:rsid w:val="00A63378"/>
    <w:rsid w:val="00A633EA"/>
    <w:rsid w:val="00A63430"/>
    <w:rsid w:val="00A63A28"/>
    <w:rsid w:val="00A63B5A"/>
    <w:rsid w:val="00A63B92"/>
    <w:rsid w:val="00A63D3E"/>
    <w:rsid w:val="00A63EE0"/>
    <w:rsid w:val="00A63FED"/>
    <w:rsid w:val="00A64237"/>
    <w:rsid w:val="00A64295"/>
    <w:rsid w:val="00A64356"/>
    <w:rsid w:val="00A6492C"/>
    <w:rsid w:val="00A64BB5"/>
    <w:rsid w:val="00A64C4D"/>
    <w:rsid w:val="00A650DB"/>
    <w:rsid w:val="00A65167"/>
    <w:rsid w:val="00A65232"/>
    <w:rsid w:val="00A652AB"/>
    <w:rsid w:val="00A65879"/>
    <w:rsid w:val="00A65AD1"/>
    <w:rsid w:val="00A65B88"/>
    <w:rsid w:val="00A65F00"/>
    <w:rsid w:val="00A6609B"/>
    <w:rsid w:val="00A66181"/>
    <w:rsid w:val="00A663C5"/>
    <w:rsid w:val="00A665BD"/>
    <w:rsid w:val="00A66633"/>
    <w:rsid w:val="00A6672D"/>
    <w:rsid w:val="00A66C37"/>
    <w:rsid w:val="00A66DE8"/>
    <w:rsid w:val="00A66F6B"/>
    <w:rsid w:val="00A66FF1"/>
    <w:rsid w:val="00A670AC"/>
    <w:rsid w:val="00A670F5"/>
    <w:rsid w:val="00A67320"/>
    <w:rsid w:val="00A6742C"/>
    <w:rsid w:val="00A67477"/>
    <w:rsid w:val="00A678F5"/>
    <w:rsid w:val="00A6796D"/>
    <w:rsid w:val="00A67AD4"/>
    <w:rsid w:val="00A67B0A"/>
    <w:rsid w:val="00A67B23"/>
    <w:rsid w:val="00A67C27"/>
    <w:rsid w:val="00A67D28"/>
    <w:rsid w:val="00A70155"/>
    <w:rsid w:val="00A7071A"/>
    <w:rsid w:val="00A70734"/>
    <w:rsid w:val="00A708BB"/>
    <w:rsid w:val="00A709C2"/>
    <w:rsid w:val="00A70BA3"/>
    <w:rsid w:val="00A70BA6"/>
    <w:rsid w:val="00A70CC3"/>
    <w:rsid w:val="00A70E92"/>
    <w:rsid w:val="00A70EE0"/>
    <w:rsid w:val="00A7106E"/>
    <w:rsid w:val="00A71446"/>
    <w:rsid w:val="00A715B5"/>
    <w:rsid w:val="00A716D5"/>
    <w:rsid w:val="00A71771"/>
    <w:rsid w:val="00A7181A"/>
    <w:rsid w:val="00A71908"/>
    <w:rsid w:val="00A71BB8"/>
    <w:rsid w:val="00A71C54"/>
    <w:rsid w:val="00A71D0F"/>
    <w:rsid w:val="00A72394"/>
    <w:rsid w:val="00A72602"/>
    <w:rsid w:val="00A7297D"/>
    <w:rsid w:val="00A72AAE"/>
    <w:rsid w:val="00A72B99"/>
    <w:rsid w:val="00A72D46"/>
    <w:rsid w:val="00A72E1F"/>
    <w:rsid w:val="00A72FAD"/>
    <w:rsid w:val="00A73185"/>
    <w:rsid w:val="00A731DC"/>
    <w:rsid w:val="00A732FB"/>
    <w:rsid w:val="00A73558"/>
    <w:rsid w:val="00A73617"/>
    <w:rsid w:val="00A73959"/>
    <w:rsid w:val="00A73C3B"/>
    <w:rsid w:val="00A73CF1"/>
    <w:rsid w:val="00A73DAD"/>
    <w:rsid w:val="00A73E6E"/>
    <w:rsid w:val="00A74081"/>
    <w:rsid w:val="00A7409B"/>
    <w:rsid w:val="00A741E2"/>
    <w:rsid w:val="00A7424B"/>
    <w:rsid w:val="00A74387"/>
    <w:rsid w:val="00A7458A"/>
    <w:rsid w:val="00A7461B"/>
    <w:rsid w:val="00A74814"/>
    <w:rsid w:val="00A7497E"/>
    <w:rsid w:val="00A74C9E"/>
    <w:rsid w:val="00A74D50"/>
    <w:rsid w:val="00A74DD4"/>
    <w:rsid w:val="00A74F53"/>
    <w:rsid w:val="00A7517B"/>
    <w:rsid w:val="00A7518B"/>
    <w:rsid w:val="00A75223"/>
    <w:rsid w:val="00A75443"/>
    <w:rsid w:val="00A7555F"/>
    <w:rsid w:val="00A75626"/>
    <w:rsid w:val="00A75722"/>
    <w:rsid w:val="00A75838"/>
    <w:rsid w:val="00A75910"/>
    <w:rsid w:val="00A75959"/>
    <w:rsid w:val="00A75A21"/>
    <w:rsid w:val="00A75F77"/>
    <w:rsid w:val="00A761A9"/>
    <w:rsid w:val="00A761EE"/>
    <w:rsid w:val="00A762A8"/>
    <w:rsid w:val="00A76474"/>
    <w:rsid w:val="00A7650B"/>
    <w:rsid w:val="00A766C6"/>
    <w:rsid w:val="00A76933"/>
    <w:rsid w:val="00A76AB4"/>
    <w:rsid w:val="00A76BC9"/>
    <w:rsid w:val="00A76DB9"/>
    <w:rsid w:val="00A77866"/>
    <w:rsid w:val="00A77932"/>
    <w:rsid w:val="00A77B64"/>
    <w:rsid w:val="00A77B8A"/>
    <w:rsid w:val="00A77C6F"/>
    <w:rsid w:val="00A77E3B"/>
    <w:rsid w:val="00A80229"/>
    <w:rsid w:val="00A80536"/>
    <w:rsid w:val="00A806CF"/>
    <w:rsid w:val="00A80984"/>
    <w:rsid w:val="00A809CB"/>
    <w:rsid w:val="00A80DF2"/>
    <w:rsid w:val="00A80E76"/>
    <w:rsid w:val="00A81168"/>
    <w:rsid w:val="00A81447"/>
    <w:rsid w:val="00A814ED"/>
    <w:rsid w:val="00A81519"/>
    <w:rsid w:val="00A818C4"/>
    <w:rsid w:val="00A81936"/>
    <w:rsid w:val="00A81A70"/>
    <w:rsid w:val="00A81DB1"/>
    <w:rsid w:val="00A81E0A"/>
    <w:rsid w:val="00A81E32"/>
    <w:rsid w:val="00A81E98"/>
    <w:rsid w:val="00A820AC"/>
    <w:rsid w:val="00A820FA"/>
    <w:rsid w:val="00A821F2"/>
    <w:rsid w:val="00A82222"/>
    <w:rsid w:val="00A8222B"/>
    <w:rsid w:val="00A825B5"/>
    <w:rsid w:val="00A82642"/>
    <w:rsid w:val="00A826C2"/>
    <w:rsid w:val="00A829B4"/>
    <w:rsid w:val="00A82A93"/>
    <w:rsid w:val="00A82D04"/>
    <w:rsid w:val="00A82D57"/>
    <w:rsid w:val="00A8301F"/>
    <w:rsid w:val="00A83028"/>
    <w:rsid w:val="00A833FE"/>
    <w:rsid w:val="00A8348D"/>
    <w:rsid w:val="00A834F1"/>
    <w:rsid w:val="00A8359E"/>
    <w:rsid w:val="00A83754"/>
    <w:rsid w:val="00A83763"/>
    <w:rsid w:val="00A83B07"/>
    <w:rsid w:val="00A83B8D"/>
    <w:rsid w:val="00A83D28"/>
    <w:rsid w:val="00A83D69"/>
    <w:rsid w:val="00A83F37"/>
    <w:rsid w:val="00A83F57"/>
    <w:rsid w:val="00A84099"/>
    <w:rsid w:val="00A8438E"/>
    <w:rsid w:val="00A8440B"/>
    <w:rsid w:val="00A84531"/>
    <w:rsid w:val="00A8465D"/>
    <w:rsid w:val="00A846BD"/>
    <w:rsid w:val="00A846E7"/>
    <w:rsid w:val="00A84A97"/>
    <w:rsid w:val="00A84AC5"/>
    <w:rsid w:val="00A84B76"/>
    <w:rsid w:val="00A84BA1"/>
    <w:rsid w:val="00A84C11"/>
    <w:rsid w:val="00A85120"/>
    <w:rsid w:val="00A8526E"/>
    <w:rsid w:val="00A85346"/>
    <w:rsid w:val="00A854BA"/>
    <w:rsid w:val="00A85513"/>
    <w:rsid w:val="00A85A3E"/>
    <w:rsid w:val="00A85C9C"/>
    <w:rsid w:val="00A85C9E"/>
    <w:rsid w:val="00A85F0F"/>
    <w:rsid w:val="00A85F4A"/>
    <w:rsid w:val="00A86011"/>
    <w:rsid w:val="00A860D0"/>
    <w:rsid w:val="00A8637A"/>
    <w:rsid w:val="00A863A5"/>
    <w:rsid w:val="00A864B9"/>
    <w:rsid w:val="00A866E6"/>
    <w:rsid w:val="00A8681E"/>
    <w:rsid w:val="00A868DE"/>
    <w:rsid w:val="00A86A68"/>
    <w:rsid w:val="00A86AF3"/>
    <w:rsid w:val="00A86AFA"/>
    <w:rsid w:val="00A86D28"/>
    <w:rsid w:val="00A86FBA"/>
    <w:rsid w:val="00A8703B"/>
    <w:rsid w:val="00A87154"/>
    <w:rsid w:val="00A871B7"/>
    <w:rsid w:val="00A8730F"/>
    <w:rsid w:val="00A87428"/>
    <w:rsid w:val="00A87523"/>
    <w:rsid w:val="00A8792A"/>
    <w:rsid w:val="00A879F6"/>
    <w:rsid w:val="00A90097"/>
    <w:rsid w:val="00A901AD"/>
    <w:rsid w:val="00A904AF"/>
    <w:rsid w:val="00A907FB"/>
    <w:rsid w:val="00A9086C"/>
    <w:rsid w:val="00A90D8C"/>
    <w:rsid w:val="00A91662"/>
    <w:rsid w:val="00A91A85"/>
    <w:rsid w:val="00A91B14"/>
    <w:rsid w:val="00A91BD6"/>
    <w:rsid w:val="00A91E3C"/>
    <w:rsid w:val="00A920F3"/>
    <w:rsid w:val="00A9218D"/>
    <w:rsid w:val="00A92195"/>
    <w:rsid w:val="00A921E7"/>
    <w:rsid w:val="00A9252E"/>
    <w:rsid w:val="00A929DD"/>
    <w:rsid w:val="00A92BE5"/>
    <w:rsid w:val="00A92EA6"/>
    <w:rsid w:val="00A92F91"/>
    <w:rsid w:val="00A92FA1"/>
    <w:rsid w:val="00A931CE"/>
    <w:rsid w:val="00A931EC"/>
    <w:rsid w:val="00A93263"/>
    <w:rsid w:val="00A937C7"/>
    <w:rsid w:val="00A937FB"/>
    <w:rsid w:val="00A938C9"/>
    <w:rsid w:val="00A93CA4"/>
    <w:rsid w:val="00A94296"/>
    <w:rsid w:val="00A9432F"/>
    <w:rsid w:val="00A943D3"/>
    <w:rsid w:val="00A94441"/>
    <w:rsid w:val="00A947D8"/>
    <w:rsid w:val="00A94855"/>
    <w:rsid w:val="00A94DB2"/>
    <w:rsid w:val="00A9502D"/>
    <w:rsid w:val="00A9513E"/>
    <w:rsid w:val="00A95154"/>
    <w:rsid w:val="00A95199"/>
    <w:rsid w:val="00A951C3"/>
    <w:rsid w:val="00A95277"/>
    <w:rsid w:val="00A9577B"/>
    <w:rsid w:val="00A958B0"/>
    <w:rsid w:val="00A95E93"/>
    <w:rsid w:val="00A95F63"/>
    <w:rsid w:val="00A96226"/>
    <w:rsid w:val="00A96396"/>
    <w:rsid w:val="00A963FE"/>
    <w:rsid w:val="00A9648E"/>
    <w:rsid w:val="00A964D4"/>
    <w:rsid w:val="00A96711"/>
    <w:rsid w:val="00A96966"/>
    <w:rsid w:val="00A969F0"/>
    <w:rsid w:val="00A96E6E"/>
    <w:rsid w:val="00A96F40"/>
    <w:rsid w:val="00A96F7F"/>
    <w:rsid w:val="00A970F2"/>
    <w:rsid w:val="00A97129"/>
    <w:rsid w:val="00A97176"/>
    <w:rsid w:val="00A973F6"/>
    <w:rsid w:val="00A97C4C"/>
    <w:rsid w:val="00A97C81"/>
    <w:rsid w:val="00A97E46"/>
    <w:rsid w:val="00AA01AE"/>
    <w:rsid w:val="00AA030D"/>
    <w:rsid w:val="00AA041F"/>
    <w:rsid w:val="00AA0509"/>
    <w:rsid w:val="00AA0564"/>
    <w:rsid w:val="00AA0653"/>
    <w:rsid w:val="00AA0767"/>
    <w:rsid w:val="00AA0895"/>
    <w:rsid w:val="00AA08C7"/>
    <w:rsid w:val="00AA0936"/>
    <w:rsid w:val="00AA09D4"/>
    <w:rsid w:val="00AA0C15"/>
    <w:rsid w:val="00AA0DFD"/>
    <w:rsid w:val="00AA0ED0"/>
    <w:rsid w:val="00AA0F30"/>
    <w:rsid w:val="00AA112D"/>
    <w:rsid w:val="00AA132B"/>
    <w:rsid w:val="00AA1499"/>
    <w:rsid w:val="00AA1830"/>
    <w:rsid w:val="00AA1993"/>
    <w:rsid w:val="00AA1A90"/>
    <w:rsid w:val="00AA1AE8"/>
    <w:rsid w:val="00AA1AEA"/>
    <w:rsid w:val="00AA1E13"/>
    <w:rsid w:val="00AA2002"/>
    <w:rsid w:val="00AA22E7"/>
    <w:rsid w:val="00AA23EC"/>
    <w:rsid w:val="00AA2519"/>
    <w:rsid w:val="00AA278F"/>
    <w:rsid w:val="00AA29BB"/>
    <w:rsid w:val="00AA2A93"/>
    <w:rsid w:val="00AA2AF4"/>
    <w:rsid w:val="00AA2B6C"/>
    <w:rsid w:val="00AA2BB0"/>
    <w:rsid w:val="00AA3037"/>
    <w:rsid w:val="00AA311A"/>
    <w:rsid w:val="00AA31CE"/>
    <w:rsid w:val="00AA31FF"/>
    <w:rsid w:val="00AA3A7C"/>
    <w:rsid w:val="00AA3A92"/>
    <w:rsid w:val="00AA3F6E"/>
    <w:rsid w:val="00AA4279"/>
    <w:rsid w:val="00AA44BF"/>
    <w:rsid w:val="00AA460B"/>
    <w:rsid w:val="00AA4F1C"/>
    <w:rsid w:val="00AA4F20"/>
    <w:rsid w:val="00AA55F6"/>
    <w:rsid w:val="00AA5690"/>
    <w:rsid w:val="00AA5A10"/>
    <w:rsid w:val="00AA5C0D"/>
    <w:rsid w:val="00AA6085"/>
    <w:rsid w:val="00AA61AA"/>
    <w:rsid w:val="00AA6462"/>
    <w:rsid w:val="00AA64C5"/>
    <w:rsid w:val="00AA654E"/>
    <w:rsid w:val="00AA6771"/>
    <w:rsid w:val="00AA68DF"/>
    <w:rsid w:val="00AA6DBF"/>
    <w:rsid w:val="00AA6EF1"/>
    <w:rsid w:val="00AA730D"/>
    <w:rsid w:val="00AA747A"/>
    <w:rsid w:val="00AA7758"/>
    <w:rsid w:val="00AA79CE"/>
    <w:rsid w:val="00AA79FD"/>
    <w:rsid w:val="00AA7AC9"/>
    <w:rsid w:val="00AA7C43"/>
    <w:rsid w:val="00AA7FC8"/>
    <w:rsid w:val="00AB02B6"/>
    <w:rsid w:val="00AB04EF"/>
    <w:rsid w:val="00AB0801"/>
    <w:rsid w:val="00AB09C7"/>
    <w:rsid w:val="00AB10E7"/>
    <w:rsid w:val="00AB1112"/>
    <w:rsid w:val="00AB1167"/>
    <w:rsid w:val="00AB117B"/>
    <w:rsid w:val="00AB154E"/>
    <w:rsid w:val="00AB1879"/>
    <w:rsid w:val="00AB1888"/>
    <w:rsid w:val="00AB1960"/>
    <w:rsid w:val="00AB2338"/>
    <w:rsid w:val="00AB272F"/>
    <w:rsid w:val="00AB29F7"/>
    <w:rsid w:val="00AB2A0E"/>
    <w:rsid w:val="00AB2A41"/>
    <w:rsid w:val="00AB2DEC"/>
    <w:rsid w:val="00AB2EE6"/>
    <w:rsid w:val="00AB314B"/>
    <w:rsid w:val="00AB3247"/>
    <w:rsid w:val="00AB3261"/>
    <w:rsid w:val="00AB33F4"/>
    <w:rsid w:val="00AB38F9"/>
    <w:rsid w:val="00AB3E98"/>
    <w:rsid w:val="00AB41F6"/>
    <w:rsid w:val="00AB456F"/>
    <w:rsid w:val="00AB4709"/>
    <w:rsid w:val="00AB4977"/>
    <w:rsid w:val="00AB4CBC"/>
    <w:rsid w:val="00AB525A"/>
    <w:rsid w:val="00AB535C"/>
    <w:rsid w:val="00AB53E6"/>
    <w:rsid w:val="00AB55F9"/>
    <w:rsid w:val="00AB5651"/>
    <w:rsid w:val="00AB5C56"/>
    <w:rsid w:val="00AB5CA8"/>
    <w:rsid w:val="00AB5DC9"/>
    <w:rsid w:val="00AB62FE"/>
    <w:rsid w:val="00AB6435"/>
    <w:rsid w:val="00AB658D"/>
    <w:rsid w:val="00AB6802"/>
    <w:rsid w:val="00AB6867"/>
    <w:rsid w:val="00AB6EF4"/>
    <w:rsid w:val="00AB7064"/>
    <w:rsid w:val="00AB70CD"/>
    <w:rsid w:val="00AB71AC"/>
    <w:rsid w:val="00AB72E5"/>
    <w:rsid w:val="00AB7724"/>
    <w:rsid w:val="00AB7767"/>
    <w:rsid w:val="00AB779D"/>
    <w:rsid w:val="00AB7C02"/>
    <w:rsid w:val="00AB7E55"/>
    <w:rsid w:val="00AB7EAA"/>
    <w:rsid w:val="00AB7EDE"/>
    <w:rsid w:val="00AB7F6D"/>
    <w:rsid w:val="00AC04C5"/>
    <w:rsid w:val="00AC05C2"/>
    <w:rsid w:val="00AC0858"/>
    <w:rsid w:val="00AC0D0D"/>
    <w:rsid w:val="00AC0DFD"/>
    <w:rsid w:val="00AC0EDB"/>
    <w:rsid w:val="00AC16AD"/>
    <w:rsid w:val="00AC185C"/>
    <w:rsid w:val="00AC1892"/>
    <w:rsid w:val="00AC19C8"/>
    <w:rsid w:val="00AC1ABB"/>
    <w:rsid w:val="00AC1AF9"/>
    <w:rsid w:val="00AC1C12"/>
    <w:rsid w:val="00AC1D06"/>
    <w:rsid w:val="00AC218F"/>
    <w:rsid w:val="00AC22BE"/>
    <w:rsid w:val="00AC26C4"/>
    <w:rsid w:val="00AC2E13"/>
    <w:rsid w:val="00AC2E22"/>
    <w:rsid w:val="00AC30CD"/>
    <w:rsid w:val="00AC30F6"/>
    <w:rsid w:val="00AC3182"/>
    <w:rsid w:val="00AC3215"/>
    <w:rsid w:val="00AC324F"/>
    <w:rsid w:val="00AC3456"/>
    <w:rsid w:val="00AC36A9"/>
    <w:rsid w:val="00AC399A"/>
    <w:rsid w:val="00AC39D7"/>
    <w:rsid w:val="00AC3A14"/>
    <w:rsid w:val="00AC3A8C"/>
    <w:rsid w:val="00AC3BBC"/>
    <w:rsid w:val="00AC3CA0"/>
    <w:rsid w:val="00AC40F6"/>
    <w:rsid w:val="00AC4238"/>
    <w:rsid w:val="00AC46AC"/>
    <w:rsid w:val="00AC46BC"/>
    <w:rsid w:val="00AC4706"/>
    <w:rsid w:val="00AC48AE"/>
    <w:rsid w:val="00AC4A99"/>
    <w:rsid w:val="00AC4AD1"/>
    <w:rsid w:val="00AC5232"/>
    <w:rsid w:val="00AC526C"/>
    <w:rsid w:val="00AC552B"/>
    <w:rsid w:val="00AC5BB1"/>
    <w:rsid w:val="00AC5BD5"/>
    <w:rsid w:val="00AC6123"/>
    <w:rsid w:val="00AC620F"/>
    <w:rsid w:val="00AC63CC"/>
    <w:rsid w:val="00AC6474"/>
    <w:rsid w:val="00AC668B"/>
    <w:rsid w:val="00AC6869"/>
    <w:rsid w:val="00AC6885"/>
    <w:rsid w:val="00AC696C"/>
    <w:rsid w:val="00AC69EA"/>
    <w:rsid w:val="00AC6A03"/>
    <w:rsid w:val="00AC6F37"/>
    <w:rsid w:val="00AC716D"/>
    <w:rsid w:val="00AC71B9"/>
    <w:rsid w:val="00AC7708"/>
    <w:rsid w:val="00AC779C"/>
    <w:rsid w:val="00AC7B30"/>
    <w:rsid w:val="00AC7CB9"/>
    <w:rsid w:val="00AC7E2C"/>
    <w:rsid w:val="00AC7E98"/>
    <w:rsid w:val="00AD026F"/>
    <w:rsid w:val="00AD0390"/>
    <w:rsid w:val="00AD049D"/>
    <w:rsid w:val="00AD04FC"/>
    <w:rsid w:val="00AD063C"/>
    <w:rsid w:val="00AD077D"/>
    <w:rsid w:val="00AD094E"/>
    <w:rsid w:val="00AD0C10"/>
    <w:rsid w:val="00AD0CF7"/>
    <w:rsid w:val="00AD0D1C"/>
    <w:rsid w:val="00AD0D50"/>
    <w:rsid w:val="00AD0E88"/>
    <w:rsid w:val="00AD1319"/>
    <w:rsid w:val="00AD13E5"/>
    <w:rsid w:val="00AD1578"/>
    <w:rsid w:val="00AD15EE"/>
    <w:rsid w:val="00AD16B3"/>
    <w:rsid w:val="00AD16ED"/>
    <w:rsid w:val="00AD16F9"/>
    <w:rsid w:val="00AD17AE"/>
    <w:rsid w:val="00AD19F2"/>
    <w:rsid w:val="00AD1D3E"/>
    <w:rsid w:val="00AD1D8C"/>
    <w:rsid w:val="00AD1FD0"/>
    <w:rsid w:val="00AD2196"/>
    <w:rsid w:val="00AD2274"/>
    <w:rsid w:val="00AD252F"/>
    <w:rsid w:val="00AD257E"/>
    <w:rsid w:val="00AD27C3"/>
    <w:rsid w:val="00AD2927"/>
    <w:rsid w:val="00AD2C9D"/>
    <w:rsid w:val="00AD2D4F"/>
    <w:rsid w:val="00AD3263"/>
    <w:rsid w:val="00AD32AC"/>
    <w:rsid w:val="00AD34C2"/>
    <w:rsid w:val="00AD3558"/>
    <w:rsid w:val="00AD3696"/>
    <w:rsid w:val="00AD37C2"/>
    <w:rsid w:val="00AD385B"/>
    <w:rsid w:val="00AD3921"/>
    <w:rsid w:val="00AD3A7C"/>
    <w:rsid w:val="00AD3B3F"/>
    <w:rsid w:val="00AD3BFA"/>
    <w:rsid w:val="00AD3FB4"/>
    <w:rsid w:val="00AD4082"/>
    <w:rsid w:val="00AD41FD"/>
    <w:rsid w:val="00AD437D"/>
    <w:rsid w:val="00AD4383"/>
    <w:rsid w:val="00AD447A"/>
    <w:rsid w:val="00AD451C"/>
    <w:rsid w:val="00AD4536"/>
    <w:rsid w:val="00AD4611"/>
    <w:rsid w:val="00AD4701"/>
    <w:rsid w:val="00AD478C"/>
    <w:rsid w:val="00AD4AC1"/>
    <w:rsid w:val="00AD4BA6"/>
    <w:rsid w:val="00AD4C27"/>
    <w:rsid w:val="00AD4D99"/>
    <w:rsid w:val="00AD4DD2"/>
    <w:rsid w:val="00AD4E7D"/>
    <w:rsid w:val="00AD4EC4"/>
    <w:rsid w:val="00AD537A"/>
    <w:rsid w:val="00AD5493"/>
    <w:rsid w:val="00AD55FA"/>
    <w:rsid w:val="00AD56E4"/>
    <w:rsid w:val="00AD59DB"/>
    <w:rsid w:val="00AD59DD"/>
    <w:rsid w:val="00AD5B71"/>
    <w:rsid w:val="00AD5F46"/>
    <w:rsid w:val="00AD6049"/>
    <w:rsid w:val="00AD6170"/>
    <w:rsid w:val="00AD62D6"/>
    <w:rsid w:val="00AD6472"/>
    <w:rsid w:val="00AD64A1"/>
    <w:rsid w:val="00AD6851"/>
    <w:rsid w:val="00AD6933"/>
    <w:rsid w:val="00AD6960"/>
    <w:rsid w:val="00AD69D3"/>
    <w:rsid w:val="00AD6C4E"/>
    <w:rsid w:val="00AD6C55"/>
    <w:rsid w:val="00AD6E66"/>
    <w:rsid w:val="00AD6F82"/>
    <w:rsid w:val="00AD7090"/>
    <w:rsid w:val="00AD7827"/>
    <w:rsid w:val="00AD79A4"/>
    <w:rsid w:val="00AD7D2C"/>
    <w:rsid w:val="00AD7E47"/>
    <w:rsid w:val="00AD7E9D"/>
    <w:rsid w:val="00AD7F9D"/>
    <w:rsid w:val="00AE016E"/>
    <w:rsid w:val="00AE01A2"/>
    <w:rsid w:val="00AE02D8"/>
    <w:rsid w:val="00AE03B8"/>
    <w:rsid w:val="00AE04DB"/>
    <w:rsid w:val="00AE06E4"/>
    <w:rsid w:val="00AE0706"/>
    <w:rsid w:val="00AE078D"/>
    <w:rsid w:val="00AE0894"/>
    <w:rsid w:val="00AE0EE4"/>
    <w:rsid w:val="00AE10CA"/>
    <w:rsid w:val="00AE1191"/>
    <w:rsid w:val="00AE158A"/>
    <w:rsid w:val="00AE19A3"/>
    <w:rsid w:val="00AE19B0"/>
    <w:rsid w:val="00AE1AA3"/>
    <w:rsid w:val="00AE1ED3"/>
    <w:rsid w:val="00AE1FFA"/>
    <w:rsid w:val="00AE24B7"/>
    <w:rsid w:val="00AE24B9"/>
    <w:rsid w:val="00AE263D"/>
    <w:rsid w:val="00AE26A4"/>
    <w:rsid w:val="00AE2A69"/>
    <w:rsid w:val="00AE2B1D"/>
    <w:rsid w:val="00AE2C26"/>
    <w:rsid w:val="00AE2CCB"/>
    <w:rsid w:val="00AE30AE"/>
    <w:rsid w:val="00AE3356"/>
    <w:rsid w:val="00AE33B6"/>
    <w:rsid w:val="00AE3597"/>
    <w:rsid w:val="00AE375D"/>
    <w:rsid w:val="00AE3767"/>
    <w:rsid w:val="00AE3917"/>
    <w:rsid w:val="00AE39B0"/>
    <w:rsid w:val="00AE3AD6"/>
    <w:rsid w:val="00AE3EAC"/>
    <w:rsid w:val="00AE4061"/>
    <w:rsid w:val="00AE4414"/>
    <w:rsid w:val="00AE443D"/>
    <w:rsid w:val="00AE46A5"/>
    <w:rsid w:val="00AE46BE"/>
    <w:rsid w:val="00AE48CE"/>
    <w:rsid w:val="00AE4D2A"/>
    <w:rsid w:val="00AE5152"/>
    <w:rsid w:val="00AE52AE"/>
    <w:rsid w:val="00AE54B0"/>
    <w:rsid w:val="00AE558B"/>
    <w:rsid w:val="00AE55FD"/>
    <w:rsid w:val="00AE5782"/>
    <w:rsid w:val="00AE57A7"/>
    <w:rsid w:val="00AE589A"/>
    <w:rsid w:val="00AE5B73"/>
    <w:rsid w:val="00AE5BDA"/>
    <w:rsid w:val="00AE5CDD"/>
    <w:rsid w:val="00AE5E30"/>
    <w:rsid w:val="00AE634A"/>
    <w:rsid w:val="00AE6425"/>
    <w:rsid w:val="00AE64EA"/>
    <w:rsid w:val="00AE6535"/>
    <w:rsid w:val="00AE67FB"/>
    <w:rsid w:val="00AE6805"/>
    <w:rsid w:val="00AE6B03"/>
    <w:rsid w:val="00AE716F"/>
    <w:rsid w:val="00AE7410"/>
    <w:rsid w:val="00AE783D"/>
    <w:rsid w:val="00AE79F5"/>
    <w:rsid w:val="00AE7A27"/>
    <w:rsid w:val="00AE7AFA"/>
    <w:rsid w:val="00AE7FF6"/>
    <w:rsid w:val="00AF006F"/>
    <w:rsid w:val="00AF009A"/>
    <w:rsid w:val="00AF023B"/>
    <w:rsid w:val="00AF048D"/>
    <w:rsid w:val="00AF04EE"/>
    <w:rsid w:val="00AF05A2"/>
    <w:rsid w:val="00AF07EB"/>
    <w:rsid w:val="00AF080D"/>
    <w:rsid w:val="00AF0934"/>
    <w:rsid w:val="00AF0C26"/>
    <w:rsid w:val="00AF0E90"/>
    <w:rsid w:val="00AF0EC5"/>
    <w:rsid w:val="00AF1047"/>
    <w:rsid w:val="00AF1110"/>
    <w:rsid w:val="00AF14D4"/>
    <w:rsid w:val="00AF14E2"/>
    <w:rsid w:val="00AF17F1"/>
    <w:rsid w:val="00AF196F"/>
    <w:rsid w:val="00AF1B70"/>
    <w:rsid w:val="00AF1C93"/>
    <w:rsid w:val="00AF1D25"/>
    <w:rsid w:val="00AF2009"/>
    <w:rsid w:val="00AF248F"/>
    <w:rsid w:val="00AF24DA"/>
    <w:rsid w:val="00AF277F"/>
    <w:rsid w:val="00AF2AD9"/>
    <w:rsid w:val="00AF2B24"/>
    <w:rsid w:val="00AF2CAA"/>
    <w:rsid w:val="00AF2EE6"/>
    <w:rsid w:val="00AF3059"/>
    <w:rsid w:val="00AF31FC"/>
    <w:rsid w:val="00AF33E9"/>
    <w:rsid w:val="00AF35EB"/>
    <w:rsid w:val="00AF39FD"/>
    <w:rsid w:val="00AF3BC5"/>
    <w:rsid w:val="00AF3C27"/>
    <w:rsid w:val="00AF3D89"/>
    <w:rsid w:val="00AF3D8C"/>
    <w:rsid w:val="00AF3E5C"/>
    <w:rsid w:val="00AF3FC6"/>
    <w:rsid w:val="00AF41D7"/>
    <w:rsid w:val="00AF42FD"/>
    <w:rsid w:val="00AF438C"/>
    <w:rsid w:val="00AF43A5"/>
    <w:rsid w:val="00AF477B"/>
    <w:rsid w:val="00AF4F19"/>
    <w:rsid w:val="00AF56CD"/>
    <w:rsid w:val="00AF5B16"/>
    <w:rsid w:val="00AF5C2F"/>
    <w:rsid w:val="00AF5C94"/>
    <w:rsid w:val="00AF5F2F"/>
    <w:rsid w:val="00AF65F3"/>
    <w:rsid w:val="00AF66AB"/>
    <w:rsid w:val="00AF66C2"/>
    <w:rsid w:val="00AF66D2"/>
    <w:rsid w:val="00AF6AF7"/>
    <w:rsid w:val="00AF6BB9"/>
    <w:rsid w:val="00AF6DF4"/>
    <w:rsid w:val="00AF6E28"/>
    <w:rsid w:val="00AF6F42"/>
    <w:rsid w:val="00AF709E"/>
    <w:rsid w:val="00AF73A4"/>
    <w:rsid w:val="00AF78AD"/>
    <w:rsid w:val="00AF78F1"/>
    <w:rsid w:val="00AF7904"/>
    <w:rsid w:val="00AF7C78"/>
    <w:rsid w:val="00AF7F32"/>
    <w:rsid w:val="00AF7F36"/>
    <w:rsid w:val="00B0007B"/>
    <w:rsid w:val="00B001FB"/>
    <w:rsid w:val="00B00295"/>
    <w:rsid w:val="00B002EF"/>
    <w:rsid w:val="00B006EA"/>
    <w:rsid w:val="00B008A2"/>
    <w:rsid w:val="00B00A00"/>
    <w:rsid w:val="00B01020"/>
    <w:rsid w:val="00B010B8"/>
    <w:rsid w:val="00B014ED"/>
    <w:rsid w:val="00B01552"/>
    <w:rsid w:val="00B015FA"/>
    <w:rsid w:val="00B01833"/>
    <w:rsid w:val="00B0185A"/>
    <w:rsid w:val="00B019D0"/>
    <w:rsid w:val="00B01CCE"/>
    <w:rsid w:val="00B0217D"/>
    <w:rsid w:val="00B02580"/>
    <w:rsid w:val="00B0259B"/>
    <w:rsid w:val="00B027D8"/>
    <w:rsid w:val="00B02AA8"/>
    <w:rsid w:val="00B02C1C"/>
    <w:rsid w:val="00B02E38"/>
    <w:rsid w:val="00B02FDB"/>
    <w:rsid w:val="00B030FE"/>
    <w:rsid w:val="00B031A1"/>
    <w:rsid w:val="00B031F4"/>
    <w:rsid w:val="00B0323B"/>
    <w:rsid w:val="00B0338F"/>
    <w:rsid w:val="00B035E1"/>
    <w:rsid w:val="00B036EF"/>
    <w:rsid w:val="00B03AEA"/>
    <w:rsid w:val="00B03B19"/>
    <w:rsid w:val="00B03C6E"/>
    <w:rsid w:val="00B03E46"/>
    <w:rsid w:val="00B041BF"/>
    <w:rsid w:val="00B042BA"/>
    <w:rsid w:val="00B047CE"/>
    <w:rsid w:val="00B0483B"/>
    <w:rsid w:val="00B0484D"/>
    <w:rsid w:val="00B04B08"/>
    <w:rsid w:val="00B04CD3"/>
    <w:rsid w:val="00B0522D"/>
    <w:rsid w:val="00B05324"/>
    <w:rsid w:val="00B0575E"/>
    <w:rsid w:val="00B0577E"/>
    <w:rsid w:val="00B05A60"/>
    <w:rsid w:val="00B05A7B"/>
    <w:rsid w:val="00B05B7D"/>
    <w:rsid w:val="00B05B8C"/>
    <w:rsid w:val="00B05C94"/>
    <w:rsid w:val="00B05C97"/>
    <w:rsid w:val="00B05D0F"/>
    <w:rsid w:val="00B06045"/>
    <w:rsid w:val="00B0621A"/>
    <w:rsid w:val="00B06271"/>
    <w:rsid w:val="00B0628C"/>
    <w:rsid w:val="00B06619"/>
    <w:rsid w:val="00B06A84"/>
    <w:rsid w:val="00B06BA6"/>
    <w:rsid w:val="00B06BAA"/>
    <w:rsid w:val="00B06C9F"/>
    <w:rsid w:val="00B06DA8"/>
    <w:rsid w:val="00B07084"/>
    <w:rsid w:val="00B071C4"/>
    <w:rsid w:val="00B072B7"/>
    <w:rsid w:val="00B07609"/>
    <w:rsid w:val="00B07710"/>
    <w:rsid w:val="00B0772A"/>
    <w:rsid w:val="00B0796D"/>
    <w:rsid w:val="00B07A2B"/>
    <w:rsid w:val="00B07A2C"/>
    <w:rsid w:val="00B07D37"/>
    <w:rsid w:val="00B10109"/>
    <w:rsid w:val="00B1020E"/>
    <w:rsid w:val="00B10285"/>
    <w:rsid w:val="00B105EC"/>
    <w:rsid w:val="00B10637"/>
    <w:rsid w:val="00B1078F"/>
    <w:rsid w:val="00B107D5"/>
    <w:rsid w:val="00B108B4"/>
    <w:rsid w:val="00B109DF"/>
    <w:rsid w:val="00B10B61"/>
    <w:rsid w:val="00B10C5F"/>
    <w:rsid w:val="00B10CD4"/>
    <w:rsid w:val="00B10F27"/>
    <w:rsid w:val="00B10F48"/>
    <w:rsid w:val="00B10F54"/>
    <w:rsid w:val="00B1108E"/>
    <w:rsid w:val="00B110F6"/>
    <w:rsid w:val="00B1124A"/>
    <w:rsid w:val="00B1135B"/>
    <w:rsid w:val="00B116C5"/>
    <w:rsid w:val="00B117A9"/>
    <w:rsid w:val="00B117C7"/>
    <w:rsid w:val="00B11C32"/>
    <w:rsid w:val="00B11C92"/>
    <w:rsid w:val="00B11E75"/>
    <w:rsid w:val="00B11FB0"/>
    <w:rsid w:val="00B120E2"/>
    <w:rsid w:val="00B121C2"/>
    <w:rsid w:val="00B12217"/>
    <w:rsid w:val="00B122DD"/>
    <w:rsid w:val="00B12450"/>
    <w:rsid w:val="00B125C4"/>
    <w:rsid w:val="00B12619"/>
    <w:rsid w:val="00B1269E"/>
    <w:rsid w:val="00B12775"/>
    <w:rsid w:val="00B127A1"/>
    <w:rsid w:val="00B12990"/>
    <w:rsid w:val="00B12AAC"/>
    <w:rsid w:val="00B12BBC"/>
    <w:rsid w:val="00B13203"/>
    <w:rsid w:val="00B133A9"/>
    <w:rsid w:val="00B133E8"/>
    <w:rsid w:val="00B13443"/>
    <w:rsid w:val="00B134A1"/>
    <w:rsid w:val="00B134EB"/>
    <w:rsid w:val="00B136D2"/>
    <w:rsid w:val="00B138A6"/>
    <w:rsid w:val="00B13992"/>
    <w:rsid w:val="00B13A97"/>
    <w:rsid w:val="00B13B23"/>
    <w:rsid w:val="00B13FAC"/>
    <w:rsid w:val="00B14241"/>
    <w:rsid w:val="00B14385"/>
    <w:rsid w:val="00B143B0"/>
    <w:rsid w:val="00B143BF"/>
    <w:rsid w:val="00B14611"/>
    <w:rsid w:val="00B14896"/>
    <w:rsid w:val="00B14946"/>
    <w:rsid w:val="00B14BB7"/>
    <w:rsid w:val="00B14DC2"/>
    <w:rsid w:val="00B150E4"/>
    <w:rsid w:val="00B15770"/>
    <w:rsid w:val="00B1582C"/>
    <w:rsid w:val="00B15834"/>
    <w:rsid w:val="00B158B1"/>
    <w:rsid w:val="00B159A9"/>
    <w:rsid w:val="00B15A71"/>
    <w:rsid w:val="00B15AA0"/>
    <w:rsid w:val="00B15B24"/>
    <w:rsid w:val="00B15D51"/>
    <w:rsid w:val="00B15D75"/>
    <w:rsid w:val="00B15E52"/>
    <w:rsid w:val="00B16068"/>
    <w:rsid w:val="00B16749"/>
    <w:rsid w:val="00B16979"/>
    <w:rsid w:val="00B16B8C"/>
    <w:rsid w:val="00B16CEE"/>
    <w:rsid w:val="00B17038"/>
    <w:rsid w:val="00B1755E"/>
    <w:rsid w:val="00B17596"/>
    <w:rsid w:val="00B1759E"/>
    <w:rsid w:val="00B177A0"/>
    <w:rsid w:val="00B17903"/>
    <w:rsid w:val="00B17BA2"/>
    <w:rsid w:val="00B17C33"/>
    <w:rsid w:val="00B17E1D"/>
    <w:rsid w:val="00B17E84"/>
    <w:rsid w:val="00B17F20"/>
    <w:rsid w:val="00B20076"/>
    <w:rsid w:val="00B20500"/>
    <w:rsid w:val="00B205CF"/>
    <w:rsid w:val="00B205F5"/>
    <w:rsid w:val="00B20641"/>
    <w:rsid w:val="00B20774"/>
    <w:rsid w:val="00B2078B"/>
    <w:rsid w:val="00B20D9F"/>
    <w:rsid w:val="00B20E85"/>
    <w:rsid w:val="00B2106A"/>
    <w:rsid w:val="00B213FB"/>
    <w:rsid w:val="00B2146D"/>
    <w:rsid w:val="00B21981"/>
    <w:rsid w:val="00B21E5C"/>
    <w:rsid w:val="00B2238F"/>
    <w:rsid w:val="00B2273B"/>
    <w:rsid w:val="00B2278E"/>
    <w:rsid w:val="00B2282B"/>
    <w:rsid w:val="00B22920"/>
    <w:rsid w:val="00B22A3F"/>
    <w:rsid w:val="00B22A5D"/>
    <w:rsid w:val="00B22B84"/>
    <w:rsid w:val="00B22E6D"/>
    <w:rsid w:val="00B22E8C"/>
    <w:rsid w:val="00B22F32"/>
    <w:rsid w:val="00B23109"/>
    <w:rsid w:val="00B2318F"/>
    <w:rsid w:val="00B2323A"/>
    <w:rsid w:val="00B232D7"/>
    <w:rsid w:val="00B237F6"/>
    <w:rsid w:val="00B23814"/>
    <w:rsid w:val="00B239E3"/>
    <w:rsid w:val="00B23B5E"/>
    <w:rsid w:val="00B2424B"/>
    <w:rsid w:val="00B242A4"/>
    <w:rsid w:val="00B247BD"/>
    <w:rsid w:val="00B24ADF"/>
    <w:rsid w:val="00B24DF6"/>
    <w:rsid w:val="00B24FA9"/>
    <w:rsid w:val="00B2508C"/>
    <w:rsid w:val="00B250C8"/>
    <w:rsid w:val="00B2561A"/>
    <w:rsid w:val="00B256AA"/>
    <w:rsid w:val="00B2588E"/>
    <w:rsid w:val="00B2596D"/>
    <w:rsid w:val="00B259AF"/>
    <w:rsid w:val="00B25AF1"/>
    <w:rsid w:val="00B25CE1"/>
    <w:rsid w:val="00B25F38"/>
    <w:rsid w:val="00B26034"/>
    <w:rsid w:val="00B26094"/>
    <w:rsid w:val="00B26096"/>
    <w:rsid w:val="00B26229"/>
    <w:rsid w:val="00B26341"/>
    <w:rsid w:val="00B2639C"/>
    <w:rsid w:val="00B26451"/>
    <w:rsid w:val="00B26495"/>
    <w:rsid w:val="00B264E1"/>
    <w:rsid w:val="00B26668"/>
    <w:rsid w:val="00B26689"/>
    <w:rsid w:val="00B26919"/>
    <w:rsid w:val="00B26BFA"/>
    <w:rsid w:val="00B26C6F"/>
    <w:rsid w:val="00B2706A"/>
    <w:rsid w:val="00B271A9"/>
    <w:rsid w:val="00B272A2"/>
    <w:rsid w:val="00B27357"/>
    <w:rsid w:val="00B273E1"/>
    <w:rsid w:val="00B2742A"/>
    <w:rsid w:val="00B2749B"/>
    <w:rsid w:val="00B277D1"/>
    <w:rsid w:val="00B2789E"/>
    <w:rsid w:val="00B27BC8"/>
    <w:rsid w:val="00B27D4E"/>
    <w:rsid w:val="00B27D97"/>
    <w:rsid w:val="00B27E07"/>
    <w:rsid w:val="00B3044A"/>
    <w:rsid w:val="00B30969"/>
    <w:rsid w:val="00B30B06"/>
    <w:rsid w:val="00B30DD6"/>
    <w:rsid w:val="00B31061"/>
    <w:rsid w:val="00B319C0"/>
    <w:rsid w:val="00B31AF3"/>
    <w:rsid w:val="00B31B6F"/>
    <w:rsid w:val="00B31BFD"/>
    <w:rsid w:val="00B31C6B"/>
    <w:rsid w:val="00B31D84"/>
    <w:rsid w:val="00B31DDC"/>
    <w:rsid w:val="00B32088"/>
    <w:rsid w:val="00B320A3"/>
    <w:rsid w:val="00B321BE"/>
    <w:rsid w:val="00B32A95"/>
    <w:rsid w:val="00B32B71"/>
    <w:rsid w:val="00B32DD7"/>
    <w:rsid w:val="00B32EE0"/>
    <w:rsid w:val="00B3301C"/>
    <w:rsid w:val="00B33125"/>
    <w:rsid w:val="00B3318E"/>
    <w:rsid w:val="00B331DE"/>
    <w:rsid w:val="00B33231"/>
    <w:rsid w:val="00B33299"/>
    <w:rsid w:val="00B33A27"/>
    <w:rsid w:val="00B33DC2"/>
    <w:rsid w:val="00B33E0F"/>
    <w:rsid w:val="00B33EF0"/>
    <w:rsid w:val="00B33F02"/>
    <w:rsid w:val="00B33F4F"/>
    <w:rsid w:val="00B33F7E"/>
    <w:rsid w:val="00B34054"/>
    <w:rsid w:val="00B34158"/>
    <w:rsid w:val="00B3420E"/>
    <w:rsid w:val="00B342E3"/>
    <w:rsid w:val="00B3431C"/>
    <w:rsid w:val="00B34345"/>
    <w:rsid w:val="00B34528"/>
    <w:rsid w:val="00B34A86"/>
    <w:rsid w:val="00B34B54"/>
    <w:rsid w:val="00B34DCC"/>
    <w:rsid w:val="00B34E98"/>
    <w:rsid w:val="00B34F04"/>
    <w:rsid w:val="00B34FA0"/>
    <w:rsid w:val="00B3504C"/>
    <w:rsid w:val="00B350BC"/>
    <w:rsid w:val="00B350DD"/>
    <w:rsid w:val="00B354AA"/>
    <w:rsid w:val="00B355CD"/>
    <w:rsid w:val="00B35611"/>
    <w:rsid w:val="00B3565F"/>
    <w:rsid w:val="00B3567B"/>
    <w:rsid w:val="00B3580C"/>
    <w:rsid w:val="00B35C79"/>
    <w:rsid w:val="00B35F21"/>
    <w:rsid w:val="00B35F7D"/>
    <w:rsid w:val="00B36307"/>
    <w:rsid w:val="00B3644F"/>
    <w:rsid w:val="00B36C1D"/>
    <w:rsid w:val="00B3703A"/>
    <w:rsid w:val="00B37675"/>
    <w:rsid w:val="00B377D2"/>
    <w:rsid w:val="00B37C53"/>
    <w:rsid w:val="00B37CFF"/>
    <w:rsid w:val="00B37D42"/>
    <w:rsid w:val="00B37E6F"/>
    <w:rsid w:val="00B37E92"/>
    <w:rsid w:val="00B40265"/>
    <w:rsid w:val="00B4058D"/>
    <w:rsid w:val="00B40A2A"/>
    <w:rsid w:val="00B40A36"/>
    <w:rsid w:val="00B40AC8"/>
    <w:rsid w:val="00B40BF3"/>
    <w:rsid w:val="00B40C59"/>
    <w:rsid w:val="00B40C66"/>
    <w:rsid w:val="00B40DE1"/>
    <w:rsid w:val="00B40E7B"/>
    <w:rsid w:val="00B41B06"/>
    <w:rsid w:val="00B41B4E"/>
    <w:rsid w:val="00B420F3"/>
    <w:rsid w:val="00B4217C"/>
    <w:rsid w:val="00B42235"/>
    <w:rsid w:val="00B422F2"/>
    <w:rsid w:val="00B4249E"/>
    <w:rsid w:val="00B42530"/>
    <w:rsid w:val="00B428C3"/>
    <w:rsid w:val="00B42BA2"/>
    <w:rsid w:val="00B42BA9"/>
    <w:rsid w:val="00B42BCC"/>
    <w:rsid w:val="00B42BD2"/>
    <w:rsid w:val="00B42C9A"/>
    <w:rsid w:val="00B42D3D"/>
    <w:rsid w:val="00B42F96"/>
    <w:rsid w:val="00B4301C"/>
    <w:rsid w:val="00B43052"/>
    <w:rsid w:val="00B43477"/>
    <w:rsid w:val="00B435DB"/>
    <w:rsid w:val="00B4377B"/>
    <w:rsid w:val="00B439CF"/>
    <w:rsid w:val="00B439E0"/>
    <w:rsid w:val="00B43A71"/>
    <w:rsid w:val="00B43B47"/>
    <w:rsid w:val="00B43CF7"/>
    <w:rsid w:val="00B441A1"/>
    <w:rsid w:val="00B441D6"/>
    <w:rsid w:val="00B44319"/>
    <w:rsid w:val="00B44500"/>
    <w:rsid w:val="00B448EB"/>
    <w:rsid w:val="00B44F9A"/>
    <w:rsid w:val="00B4542E"/>
    <w:rsid w:val="00B4555E"/>
    <w:rsid w:val="00B45A99"/>
    <w:rsid w:val="00B45EDA"/>
    <w:rsid w:val="00B46366"/>
    <w:rsid w:val="00B464E9"/>
    <w:rsid w:val="00B46714"/>
    <w:rsid w:val="00B467A3"/>
    <w:rsid w:val="00B46995"/>
    <w:rsid w:val="00B469BD"/>
    <w:rsid w:val="00B46EEE"/>
    <w:rsid w:val="00B47234"/>
    <w:rsid w:val="00B473EE"/>
    <w:rsid w:val="00B474F8"/>
    <w:rsid w:val="00B4766D"/>
    <w:rsid w:val="00B47AAE"/>
    <w:rsid w:val="00B47B7A"/>
    <w:rsid w:val="00B47DF9"/>
    <w:rsid w:val="00B47FCC"/>
    <w:rsid w:val="00B50131"/>
    <w:rsid w:val="00B502B4"/>
    <w:rsid w:val="00B503AE"/>
    <w:rsid w:val="00B5055A"/>
    <w:rsid w:val="00B50CDE"/>
    <w:rsid w:val="00B50E71"/>
    <w:rsid w:val="00B50EC1"/>
    <w:rsid w:val="00B51109"/>
    <w:rsid w:val="00B518D0"/>
    <w:rsid w:val="00B519F7"/>
    <w:rsid w:val="00B51ABE"/>
    <w:rsid w:val="00B51ACF"/>
    <w:rsid w:val="00B51B33"/>
    <w:rsid w:val="00B51D60"/>
    <w:rsid w:val="00B51EDC"/>
    <w:rsid w:val="00B51FA2"/>
    <w:rsid w:val="00B52056"/>
    <w:rsid w:val="00B5212E"/>
    <w:rsid w:val="00B521F3"/>
    <w:rsid w:val="00B521F8"/>
    <w:rsid w:val="00B5232C"/>
    <w:rsid w:val="00B5287D"/>
    <w:rsid w:val="00B529B1"/>
    <w:rsid w:val="00B52E29"/>
    <w:rsid w:val="00B52E99"/>
    <w:rsid w:val="00B52F53"/>
    <w:rsid w:val="00B52F55"/>
    <w:rsid w:val="00B53080"/>
    <w:rsid w:val="00B53346"/>
    <w:rsid w:val="00B537C3"/>
    <w:rsid w:val="00B537E4"/>
    <w:rsid w:val="00B538E5"/>
    <w:rsid w:val="00B53982"/>
    <w:rsid w:val="00B53B26"/>
    <w:rsid w:val="00B53DA5"/>
    <w:rsid w:val="00B53E06"/>
    <w:rsid w:val="00B53E0E"/>
    <w:rsid w:val="00B53F99"/>
    <w:rsid w:val="00B54052"/>
    <w:rsid w:val="00B54120"/>
    <w:rsid w:val="00B545E6"/>
    <w:rsid w:val="00B5487F"/>
    <w:rsid w:val="00B549D0"/>
    <w:rsid w:val="00B54A0E"/>
    <w:rsid w:val="00B54BCD"/>
    <w:rsid w:val="00B54C4B"/>
    <w:rsid w:val="00B54CD7"/>
    <w:rsid w:val="00B54E56"/>
    <w:rsid w:val="00B55043"/>
    <w:rsid w:val="00B552B6"/>
    <w:rsid w:val="00B554D5"/>
    <w:rsid w:val="00B554F3"/>
    <w:rsid w:val="00B5589C"/>
    <w:rsid w:val="00B559D0"/>
    <w:rsid w:val="00B56112"/>
    <w:rsid w:val="00B56332"/>
    <w:rsid w:val="00B56369"/>
    <w:rsid w:val="00B563F7"/>
    <w:rsid w:val="00B56616"/>
    <w:rsid w:val="00B56802"/>
    <w:rsid w:val="00B568D1"/>
    <w:rsid w:val="00B568F4"/>
    <w:rsid w:val="00B56A72"/>
    <w:rsid w:val="00B56A85"/>
    <w:rsid w:val="00B56FC2"/>
    <w:rsid w:val="00B5703B"/>
    <w:rsid w:val="00B570B7"/>
    <w:rsid w:val="00B570FA"/>
    <w:rsid w:val="00B57285"/>
    <w:rsid w:val="00B575CA"/>
    <w:rsid w:val="00B5761B"/>
    <w:rsid w:val="00B57718"/>
    <w:rsid w:val="00B578F6"/>
    <w:rsid w:val="00B57A0F"/>
    <w:rsid w:val="00B57CD9"/>
    <w:rsid w:val="00B57DE6"/>
    <w:rsid w:val="00B57E69"/>
    <w:rsid w:val="00B57EA9"/>
    <w:rsid w:val="00B60271"/>
    <w:rsid w:val="00B60685"/>
    <w:rsid w:val="00B60A3C"/>
    <w:rsid w:val="00B60C74"/>
    <w:rsid w:val="00B60F68"/>
    <w:rsid w:val="00B615F6"/>
    <w:rsid w:val="00B6160F"/>
    <w:rsid w:val="00B616BE"/>
    <w:rsid w:val="00B61755"/>
    <w:rsid w:val="00B61931"/>
    <w:rsid w:val="00B61E77"/>
    <w:rsid w:val="00B6222D"/>
    <w:rsid w:val="00B62343"/>
    <w:rsid w:val="00B624CA"/>
    <w:rsid w:val="00B62612"/>
    <w:rsid w:val="00B62927"/>
    <w:rsid w:val="00B62942"/>
    <w:rsid w:val="00B62DFA"/>
    <w:rsid w:val="00B63129"/>
    <w:rsid w:val="00B63284"/>
    <w:rsid w:val="00B6360C"/>
    <w:rsid w:val="00B63705"/>
    <w:rsid w:val="00B639AE"/>
    <w:rsid w:val="00B63AC3"/>
    <w:rsid w:val="00B63D36"/>
    <w:rsid w:val="00B640AB"/>
    <w:rsid w:val="00B64574"/>
    <w:rsid w:val="00B647B7"/>
    <w:rsid w:val="00B648AF"/>
    <w:rsid w:val="00B648EF"/>
    <w:rsid w:val="00B64B1D"/>
    <w:rsid w:val="00B64BC9"/>
    <w:rsid w:val="00B64E04"/>
    <w:rsid w:val="00B656AB"/>
    <w:rsid w:val="00B65EFB"/>
    <w:rsid w:val="00B65FD5"/>
    <w:rsid w:val="00B6613F"/>
    <w:rsid w:val="00B664A7"/>
    <w:rsid w:val="00B66549"/>
    <w:rsid w:val="00B66642"/>
    <w:rsid w:val="00B6669A"/>
    <w:rsid w:val="00B66862"/>
    <w:rsid w:val="00B66C6D"/>
    <w:rsid w:val="00B66CDB"/>
    <w:rsid w:val="00B66FD7"/>
    <w:rsid w:val="00B670D1"/>
    <w:rsid w:val="00B670EC"/>
    <w:rsid w:val="00B67133"/>
    <w:rsid w:val="00B67B6A"/>
    <w:rsid w:val="00B67F6A"/>
    <w:rsid w:val="00B70060"/>
    <w:rsid w:val="00B70201"/>
    <w:rsid w:val="00B702C9"/>
    <w:rsid w:val="00B70549"/>
    <w:rsid w:val="00B705DD"/>
    <w:rsid w:val="00B706E6"/>
    <w:rsid w:val="00B707E6"/>
    <w:rsid w:val="00B708DC"/>
    <w:rsid w:val="00B7095D"/>
    <w:rsid w:val="00B70C81"/>
    <w:rsid w:val="00B70DAB"/>
    <w:rsid w:val="00B70F71"/>
    <w:rsid w:val="00B71690"/>
    <w:rsid w:val="00B7174E"/>
    <w:rsid w:val="00B71C21"/>
    <w:rsid w:val="00B71DF5"/>
    <w:rsid w:val="00B71E4F"/>
    <w:rsid w:val="00B7240E"/>
    <w:rsid w:val="00B72519"/>
    <w:rsid w:val="00B72599"/>
    <w:rsid w:val="00B72662"/>
    <w:rsid w:val="00B7274E"/>
    <w:rsid w:val="00B72E00"/>
    <w:rsid w:val="00B72F87"/>
    <w:rsid w:val="00B73004"/>
    <w:rsid w:val="00B7302A"/>
    <w:rsid w:val="00B73078"/>
    <w:rsid w:val="00B731CB"/>
    <w:rsid w:val="00B732B9"/>
    <w:rsid w:val="00B73754"/>
    <w:rsid w:val="00B7376A"/>
    <w:rsid w:val="00B73782"/>
    <w:rsid w:val="00B73A4E"/>
    <w:rsid w:val="00B73CAC"/>
    <w:rsid w:val="00B73D41"/>
    <w:rsid w:val="00B73F45"/>
    <w:rsid w:val="00B7406F"/>
    <w:rsid w:val="00B74203"/>
    <w:rsid w:val="00B74399"/>
    <w:rsid w:val="00B74490"/>
    <w:rsid w:val="00B744C9"/>
    <w:rsid w:val="00B74743"/>
    <w:rsid w:val="00B747A8"/>
    <w:rsid w:val="00B74A1D"/>
    <w:rsid w:val="00B74B2E"/>
    <w:rsid w:val="00B74FA5"/>
    <w:rsid w:val="00B74FCC"/>
    <w:rsid w:val="00B75044"/>
    <w:rsid w:val="00B75683"/>
    <w:rsid w:val="00B7569E"/>
    <w:rsid w:val="00B75A1E"/>
    <w:rsid w:val="00B75A7F"/>
    <w:rsid w:val="00B75D16"/>
    <w:rsid w:val="00B75D77"/>
    <w:rsid w:val="00B75E54"/>
    <w:rsid w:val="00B75F9F"/>
    <w:rsid w:val="00B75FAC"/>
    <w:rsid w:val="00B76103"/>
    <w:rsid w:val="00B7623A"/>
    <w:rsid w:val="00B76275"/>
    <w:rsid w:val="00B7629C"/>
    <w:rsid w:val="00B763FD"/>
    <w:rsid w:val="00B766D4"/>
    <w:rsid w:val="00B76755"/>
    <w:rsid w:val="00B76B53"/>
    <w:rsid w:val="00B76C5F"/>
    <w:rsid w:val="00B76C91"/>
    <w:rsid w:val="00B76DBB"/>
    <w:rsid w:val="00B77490"/>
    <w:rsid w:val="00B777EE"/>
    <w:rsid w:val="00B7791A"/>
    <w:rsid w:val="00B77C39"/>
    <w:rsid w:val="00B77D06"/>
    <w:rsid w:val="00B8074F"/>
    <w:rsid w:val="00B807EC"/>
    <w:rsid w:val="00B80847"/>
    <w:rsid w:val="00B8089B"/>
    <w:rsid w:val="00B809A3"/>
    <w:rsid w:val="00B80AE1"/>
    <w:rsid w:val="00B80C2C"/>
    <w:rsid w:val="00B80C6C"/>
    <w:rsid w:val="00B80E9E"/>
    <w:rsid w:val="00B813D9"/>
    <w:rsid w:val="00B8148E"/>
    <w:rsid w:val="00B815AF"/>
    <w:rsid w:val="00B81852"/>
    <w:rsid w:val="00B81869"/>
    <w:rsid w:val="00B818C5"/>
    <w:rsid w:val="00B8192D"/>
    <w:rsid w:val="00B81AA6"/>
    <w:rsid w:val="00B81B94"/>
    <w:rsid w:val="00B81C44"/>
    <w:rsid w:val="00B81E4C"/>
    <w:rsid w:val="00B81ECF"/>
    <w:rsid w:val="00B82070"/>
    <w:rsid w:val="00B821A7"/>
    <w:rsid w:val="00B8227F"/>
    <w:rsid w:val="00B822E8"/>
    <w:rsid w:val="00B8253F"/>
    <w:rsid w:val="00B826E7"/>
    <w:rsid w:val="00B82D0E"/>
    <w:rsid w:val="00B82E3C"/>
    <w:rsid w:val="00B82EA5"/>
    <w:rsid w:val="00B82FC3"/>
    <w:rsid w:val="00B82FD0"/>
    <w:rsid w:val="00B8304C"/>
    <w:rsid w:val="00B831FD"/>
    <w:rsid w:val="00B83424"/>
    <w:rsid w:val="00B83561"/>
    <w:rsid w:val="00B83679"/>
    <w:rsid w:val="00B83797"/>
    <w:rsid w:val="00B839DA"/>
    <w:rsid w:val="00B83BE5"/>
    <w:rsid w:val="00B83BFA"/>
    <w:rsid w:val="00B83DF5"/>
    <w:rsid w:val="00B83E0B"/>
    <w:rsid w:val="00B83E3E"/>
    <w:rsid w:val="00B83F4F"/>
    <w:rsid w:val="00B83FC2"/>
    <w:rsid w:val="00B8401B"/>
    <w:rsid w:val="00B84269"/>
    <w:rsid w:val="00B84760"/>
    <w:rsid w:val="00B84811"/>
    <w:rsid w:val="00B84BCE"/>
    <w:rsid w:val="00B8503F"/>
    <w:rsid w:val="00B85189"/>
    <w:rsid w:val="00B851AB"/>
    <w:rsid w:val="00B857CA"/>
    <w:rsid w:val="00B85853"/>
    <w:rsid w:val="00B85AD3"/>
    <w:rsid w:val="00B86021"/>
    <w:rsid w:val="00B8630F"/>
    <w:rsid w:val="00B86908"/>
    <w:rsid w:val="00B86915"/>
    <w:rsid w:val="00B8697C"/>
    <w:rsid w:val="00B86E4E"/>
    <w:rsid w:val="00B870A5"/>
    <w:rsid w:val="00B87343"/>
    <w:rsid w:val="00B873CC"/>
    <w:rsid w:val="00B87464"/>
    <w:rsid w:val="00B8748D"/>
    <w:rsid w:val="00B87636"/>
    <w:rsid w:val="00B87A4E"/>
    <w:rsid w:val="00B87AD5"/>
    <w:rsid w:val="00B87AE2"/>
    <w:rsid w:val="00B87BC5"/>
    <w:rsid w:val="00B87E9A"/>
    <w:rsid w:val="00B90113"/>
    <w:rsid w:val="00B90407"/>
    <w:rsid w:val="00B90430"/>
    <w:rsid w:val="00B90677"/>
    <w:rsid w:val="00B9068C"/>
    <w:rsid w:val="00B906BA"/>
    <w:rsid w:val="00B9073F"/>
    <w:rsid w:val="00B90A08"/>
    <w:rsid w:val="00B90E20"/>
    <w:rsid w:val="00B90E80"/>
    <w:rsid w:val="00B90E8B"/>
    <w:rsid w:val="00B90F7A"/>
    <w:rsid w:val="00B90FF6"/>
    <w:rsid w:val="00B9114C"/>
    <w:rsid w:val="00B91206"/>
    <w:rsid w:val="00B91A02"/>
    <w:rsid w:val="00B91A22"/>
    <w:rsid w:val="00B9217E"/>
    <w:rsid w:val="00B9224C"/>
    <w:rsid w:val="00B9227B"/>
    <w:rsid w:val="00B922B2"/>
    <w:rsid w:val="00B92372"/>
    <w:rsid w:val="00B9296E"/>
    <w:rsid w:val="00B92AE5"/>
    <w:rsid w:val="00B92B8A"/>
    <w:rsid w:val="00B92EE7"/>
    <w:rsid w:val="00B93244"/>
    <w:rsid w:val="00B9328D"/>
    <w:rsid w:val="00B93554"/>
    <w:rsid w:val="00B936C8"/>
    <w:rsid w:val="00B936EB"/>
    <w:rsid w:val="00B93861"/>
    <w:rsid w:val="00B93947"/>
    <w:rsid w:val="00B93A23"/>
    <w:rsid w:val="00B93B70"/>
    <w:rsid w:val="00B93CF6"/>
    <w:rsid w:val="00B93D80"/>
    <w:rsid w:val="00B94019"/>
    <w:rsid w:val="00B942CB"/>
    <w:rsid w:val="00B942ED"/>
    <w:rsid w:val="00B944E7"/>
    <w:rsid w:val="00B947AA"/>
    <w:rsid w:val="00B94831"/>
    <w:rsid w:val="00B94B44"/>
    <w:rsid w:val="00B94BB1"/>
    <w:rsid w:val="00B94E00"/>
    <w:rsid w:val="00B95179"/>
    <w:rsid w:val="00B95186"/>
    <w:rsid w:val="00B95393"/>
    <w:rsid w:val="00B95474"/>
    <w:rsid w:val="00B9549B"/>
    <w:rsid w:val="00B957F9"/>
    <w:rsid w:val="00B958DD"/>
    <w:rsid w:val="00B95D1A"/>
    <w:rsid w:val="00B95EE8"/>
    <w:rsid w:val="00B96078"/>
    <w:rsid w:val="00B96200"/>
    <w:rsid w:val="00B96533"/>
    <w:rsid w:val="00B96957"/>
    <w:rsid w:val="00B96A52"/>
    <w:rsid w:val="00B96D7F"/>
    <w:rsid w:val="00B96F11"/>
    <w:rsid w:val="00B9709D"/>
    <w:rsid w:val="00B97371"/>
    <w:rsid w:val="00B9744C"/>
    <w:rsid w:val="00B97648"/>
    <w:rsid w:val="00B97708"/>
    <w:rsid w:val="00B97998"/>
    <w:rsid w:val="00B97BEC"/>
    <w:rsid w:val="00B97C85"/>
    <w:rsid w:val="00B97CE4"/>
    <w:rsid w:val="00B97F71"/>
    <w:rsid w:val="00BA0350"/>
    <w:rsid w:val="00BA0A70"/>
    <w:rsid w:val="00BA0B3A"/>
    <w:rsid w:val="00BA0E99"/>
    <w:rsid w:val="00BA1040"/>
    <w:rsid w:val="00BA10CC"/>
    <w:rsid w:val="00BA113B"/>
    <w:rsid w:val="00BA12D1"/>
    <w:rsid w:val="00BA1679"/>
    <w:rsid w:val="00BA171A"/>
    <w:rsid w:val="00BA1793"/>
    <w:rsid w:val="00BA1898"/>
    <w:rsid w:val="00BA18F5"/>
    <w:rsid w:val="00BA1E46"/>
    <w:rsid w:val="00BA24E1"/>
    <w:rsid w:val="00BA2509"/>
    <w:rsid w:val="00BA2B1E"/>
    <w:rsid w:val="00BA2B2C"/>
    <w:rsid w:val="00BA2C4E"/>
    <w:rsid w:val="00BA3171"/>
    <w:rsid w:val="00BA34D0"/>
    <w:rsid w:val="00BA37F6"/>
    <w:rsid w:val="00BA3853"/>
    <w:rsid w:val="00BA3886"/>
    <w:rsid w:val="00BA3AB4"/>
    <w:rsid w:val="00BA3B58"/>
    <w:rsid w:val="00BA3C80"/>
    <w:rsid w:val="00BA3D93"/>
    <w:rsid w:val="00BA3E12"/>
    <w:rsid w:val="00BA3EAE"/>
    <w:rsid w:val="00BA46FC"/>
    <w:rsid w:val="00BA47D3"/>
    <w:rsid w:val="00BA48DF"/>
    <w:rsid w:val="00BA492A"/>
    <w:rsid w:val="00BA4CA0"/>
    <w:rsid w:val="00BA5084"/>
    <w:rsid w:val="00BA50F2"/>
    <w:rsid w:val="00BA51DB"/>
    <w:rsid w:val="00BA5321"/>
    <w:rsid w:val="00BA53D2"/>
    <w:rsid w:val="00BA5451"/>
    <w:rsid w:val="00BA54A5"/>
    <w:rsid w:val="00BA5FAE"/>
    <w:rsid w:val="00BA61F7"/>
    <w:rsid w:val="00BA64BC"/>
    <w:rsid w:val="00BA6B93"/>
    <w:rsid w:val="00BA6DB0"/>
    <w:rsid w:val="00BA6F53"/>
    <w:rsid w:val="00BA6FC3"/>
    <w:rsid w:val="00BA6FEA"/>
    <w:rsid w:val="00BA7001"/>
    <w:rsid w:val="00BA7084"/>
    <w:rsid w:val="00BA7085"/>
    <w:rsid w:val="00BA742F"/>
    <w:rsid w:val="00BA7549"/>
    <w:rsid w:val="00BA75E0"/>
    <w:rsid w:val="00BA75F4"/>
    <w:rsid w:val="00BA765C"/>
    <w:rsid w:val="00BA7795"/>
    <w:rsid w:val="00BA7875"/>
    <w:rsid w:val="00BA79E3"/>
    <w:rsid w:val="00BA7D05"/>
    <w:rsid w:val="00BA7FE1"/>
    <w:rsid w:val="00BB01FB"/>
    <w:rsid w:val="00BB0677"/>
    <w:rsid w:val="00BB068F"/>
    <w:rsid w:val="00BB0696"/>
    <w:rsid w:val="00BB06C4"/>
    <w:rsid w:val="00BB087E"/>
    <w:rsid w:val="00BB08B6"/>
    <w:rsid w:val="00BB099D"/>
    <w:rsid w:val="00BB0A6B"/>
    <w:rsid w:val="00BB0ADE"/>
    <w:rsid w:val="00BB106D"/>
    <w:rsid w:val="00BB169E"/>
    <w:rsid w:val="00BB1747"/>
    <w:rsid w:val="00BB18ED"/>
    <w:rsid w:val="00BB1AF0"/>
    <w:rsid w:val="00BB1B84"/>
    <w:rsid w:val="00BB1ECC"/>
    <w:rsid w:val="00BB2260"/>
    <w:rsid w:val="00BB236E"/>
    <w:rsid w:val="00BB24C4"/>
    <w:rsid w:val="00BB25A0"/>
    <w:rsid w:val="00BB2706"/>
    <w:rsid w:val="00BB285F"/>
    <w:rsid w:val="00BB2AEC"/>
    <w:rsid w:val="00BB3193"/>
    <w:rsid w:val="00BB3690"/>
    <w:rsid w:val="00BB3B6B"/>
    <w:rsid w:val="00BB3BC8"/>
    <w:rsid w:val="00BB3D61"/>
    <w:rsid w:val="00BB3F1D"/>
    <w:rsid w:val="00BB4175"/>
    <w:rsid w:val="00BB41B9"/>
    <w:rsid w:val="00BB420E"/>
    <w:rsid w:val="00BB422B"/>
    <w:rsid w:val="00BB42FC"/>
    <w:rsid w:val="00BB4453"/>
    <w:rsid w:val="00BB445B"/>
    <w:rsid w:val="00BB459F"/>
    <w:rsid w:val="00BB48CB"/>
    <w:rsid w:val="00BB4A9C"/>
    <w:rsid w:val="00BB4C7A"/>
    <w:rsid w:val="00BB4D38"/>
    <w:rsid w:val="00BB4EC7"/>
    <w:rsid w:val="00BB52B5"/>
    <w:rsid w:val="00BB53E7"/>
    <w:rsid w:val="00BB58F4"/>
    <w:rsid w:val="00BB5909"/>
    <w:rsid w:val="00BB5A56"/>
    <w:rsid w:val="00BB6143"/>
    <w:rsid w:val="00BB615E"/>
    <w:rsid w:val="00BB623F"/>
    <w:rsid w:val="00BB62AE"/>
    <w:rsid w:val="00BB66B8"/>
    <w:rsid w:val="00BB66D6"/>
    <w:rsid w:val="00BB6866"/>
    <w:rsid w:val="00BB687D"/>
    <w:rsid w:val="00BB6B2B"/>
    <w:rsid w:val="00BB6B9D"/>
    <w:rsid w:val="00BB6C67"/>
    <w:rsid w:val="00BB6D95"/>
    <w:rsid w:val="00BB6DF1"/>
    <w:rsid w:val="00BB700C"/>
    <w:rsid w:val="00BB72AA"/>
    <w:rsid w:val="00BB72E6"/>
    <w:rsid w:val="00BB7734"/>
    <w:rsid w:val="00BB778D"/>
    <w:rsid w:val="00BB77DE"/>
    <w:rsid w:val="00BB7A0D"/>
    <w:rsid w:val="00BB7BCC"/>
    <w:rsid w:val="00BB7C1E"/>
    <w:rsid w:val="00BB7D54"/>
    <w:rsid w:val="00BC0144"/>
    <w:rsid w:val="00BC02BD"/>
    <w:rsid w:val="00BC03E6"/>
    <w:rsid w:val="00BC0450"/>
    <w:rsid w:val="00BC06C0"/>
    <w:rsid w:val="00BC06D0"/>
    <w:rsid w:val="00BC06D2"/>
    <w:rsid w:val="00BC086D"/>
    <w:rsid w:val="00BC0BF1"/>
    <w:rsid w:val="00BC0E7D"/>
    <w:rsid w:val="00BC0FAE"/>
    <w:rsid w:val="00BC1023"/>
    <w:rsid w:val="00BC10FF"/>
    <w:rsid w:val="00BC14C2"/>
    <w:rsid w:val="00BC1543"/>
    <w:rsid w:val="00BC15BB"/>
    <w:rsid w:val="00BC1877"/>
    <w:rsid w:val="00BC1CD8"/>
    <w:rsid w:val="00BC1CE5"/>
    <w:rsid w:val="00BC1D13"/>
    <w:rsid w:val="00BC1DD4"/>
    <w:rsid w:val="00BC1F4F"/>
    <w:rsid w:val="00BC1F6C"/>
    <w:rsid w:val="00BC1FFB"/>
    <w:rsid w:val="00BC2086"/>
    <w:rsid w:val="00BC23E6"/>
    <w:rsid w:val="00BC23FE"/>
    <w:rsid w:val="00BC2659"/>
    <w:rsid w:val="00BC270F"/>
    <w:rsid w:val="00BC2725"/>
    <w:rsid w:val="00BC295B"/>
    <w:rsid w:val="00BC2B02"/>
    <w:rsid w:val="00BC2B58"/>
    <w:rsid w:val="00BC2CC1"/>
    <w:rsid w:val="00BC2EAD"/>
    <w:rsid w:val="00BC2ECA"/>
    <w:rsid w:val="00BC2F4F"/>
    <w:rsid w:val="00BC3404"/>
    <w:rsid w:val="00BC354C"/>
    <w:rsid w:val="00BC3563"/>
    <w:rsid w:val="00BC3A90"/>
    <w:rsid w:val="00BC3ABF"/>
    <w:rsid w:val="00BC3C00"/>
    <w:rsid w:val="00BC3CD1"/>
    <w:rsid w:val="00BC402A"/>
    <w:rsid w:val="00BC41F9"/>
    <w:rsid w:val="00BC4298"/>
    <w:rsid w:val="00BC4831"/>
    <w:rsid w:val="00BC4890"/>
    <w:rsid w:val="00BC490F"/>
    <w:rsid w:val="00BC4AAA"/>
    <w:rsid w:val="00BC4B29"/>
    <w:rsid w:val="00BC4E82"/>
    <w:rsid w:val="00BC508A"/>
    <w:rsid w:val="00BC50C4"/>
    <w:rsid w:val="00BC5301"/>
    <w:rsid w:val="00BC557C"/>
    <w:rsid w:val="00BC5791"/>
    <w:rsid w:val="00BC58BC"/>
    <w:rsid w:val="00BC58C2"/>
    <w:rsid w:val="00BC58EA"/>
    <w:rsid w:val="00BC5D53"/>
    <w:rsid w:val="00BC5D96"/>
    <w:rsid w:val="00BC6034"/>
    <w:rsid w:val="00BC612F"/>
    <w:rsid w:val="00BC6191"/>
    <w:rsid w:val="00BC6383"/>
    <w:rsid w:val="00BC65C0"/>
    <w:rsid w:val="00BC6621"/>
    <w:rsid w:val="00BC689F"/>
    <w:rsid w:val="00BC699C"/>
    <w:rsid w:val="00BC69C8"/>
    <w:rsid w:val="00BC6DEF"/>
    <w:rsid w:val="00BC6EE3"/>
    <w:rsid w:val="00BC70EC"/>
    <w:rsid w:val="00BC726B"/>
    <w:rsid w:val="00BC77BE"/>
    <w:rsid w:val="00BC7D08"/>
    <w:rsid w:val="00BC7D11"/>
    <w:rsid w:val="00BC7DE9"/>
    <w:rsid w:val="00BC7DFC"/>
    <w:rsid w:val="00BC7E61"/>
    <w:rsid w:val="00BD005E"/>
    <w:rsid w:val="00BD01A4"/>
    <w:rsid w:val="00BD06DB"/>
    <w:rsid w:val="00BD086F"/>
    <w:rsid w:val="00BD0938"/>
    <w:rsid w:val="00BD0C54"/>
    <w:rsid w:val="00BD0C77"/>
    <w:rsid w:val="00BD0E24"/>
    <w:rsid w:val="00BD0F28"/>
    <w:rsid w:val="00BD0F97"/>
    <w:rsid w:val="00BD10EC"/>
    <w:rsid w:val="00BD10F3"/>
    <w:rsid w:val="00BD13B2"/>
    <w:rsid w:val="00BD15A8"/>
    <w:rsid w:val="00BD18C0"/>
    <w:rsid w:val="00BD19C7"/>
    <w:rsid w:val="00BD1C39"/>
    <w:rsid w:val="00BD1D43"/>
    <w:rsid w:val="00BD1DD9"/>
    <w:rsid w:val="00BD230A"/>
    <w:rsid w:val="00BD2367"/>
    <w:rsid w:val="00BD23BA"/>
    <w:rsid w:val="00BD293B"/>
    <w:rsid w:val="00BD2A43"/>
    <w:rsid w:val="00BD2C68"/>
    <w:rsid w:val="00BD2DC7"/>
    <w:rsid w:val="00BD2DE7"/>
    <w:rsid w:val="00BD2E39"/>
    <w:rsid w:val="00BD3366"/>
    <w:rsid w:val="00BD3444"/>
    <w:rsid w:val="00BD35CC"/>
    <w:rsid w:val="00BD3635"/>
    <w:rsid w:val="00BD38BE"/>
    <w:rsid w:val="00BD3B32"/>
    <w:rsid w:val="00BD3BBC"/>
    <w:rsid w:val="00BD3C3C"/>
    <w:rsid w:val="00BD3F69"/>
    <w:rsid w:val="00BD3F81"/>
    <w:rsid w:val="00BD4035"/>
    <w:rsid w:val="00BD4280"/>
    <w:rsid w:val="00BD4470"/>
    <w:rsid w:val="00BD4512"/>
    <w:rsid w:val="00BD4627"/>
    <w:rsid w:val="00BD46AD"/>
    <w:rsid w:val="00BD49AB"/>
    <w:rsid w:val="00BD4B09"/>
    <w:rsid w:val="00BD4BD8"/>
    <w:rsid w:val="00BD4DBE"/>
    <w:rsid w:val="00BD4E7A"/>
    <w:rsid w:val="00BD555E"/>
    <w:rsid w:val="00BD5886"/>
    <w:rsid w:val="00BD5A1D"/>
    <w:rsid w:val="00BD5F52"/>
    <w:rsid w:val="00BD5FEF"/>
    <w:rsid w:val="00BD6070"/>
    <w:rsid w:val="00BD6508"/>
    <w:rsid w:val="00BD6811"/>
    <w:rsid w:val="00BD6E26"/>
    <w:rsid w:val="00BD6E38"/>
    <w:rsid w:val="00BD6EA8"/>
    <w:rsid w:val="00BD7043"/>
    <w:rsid w:val="00BD715F"/>
    <w:rsid w:val="00BD72D6"/>
    <w:rsid w:val="00BD7418"/>
    <w:rsid w:val="00BD77C2"/>
    <w:rsid w:val="00BD78D6"/>
    <w:rsid w:val="00BD7A3C"/>
    <w:rsid w:val="00BD7A6D"/>
    <w:rsid w:val="00BD7B12"/>
    <w:rsid w:val="00BD7BC9"/>
    <w:rsid w:val="00BD7BD0"/>
    <w:rsid w:val="00BD7C43"/>
    <w:rsid w:val="00BD7DD9"/>
    <w:rsid w:val="00BD7EAD"/>
    <w:rsid w:val="00BD7FF8"/>
    <w:rsid w:val="00BE004C"/>
    <w:rsid w:val="00BE005F"/>
    <w:rsid w:val="00BE0565"/>
    <w:rsid w:val="00BE05F9"/>
    <w:rsid w:val="00BE0B9E"/>
    <w:rsid w:val="00BE0E39"/>
    <w:rsid w:val="00BE121B"/>
    <w:rsid w:val="00BE1277"/>
    <w:rsid w:val="00BE137B"/>
    <w:rsid w:val="00BE1441"/>
    <w:rsid w:val="00BE14D0"/>
    <w:rsid w:val="00BE159F"/>
    <w:rsid w:val="00BE167A"/>
    <w:rsid w:val="00BE1838"/>
    <w:rsid w:val="00BE1899"/>
    <w:rsid w:val="00BE1BFA"/>
    <w:rsid w:val="00BE1E25"/>
    <w:rsid w:val="00BE1F03"/>
    <w:rsid w:val="00BE1F38"/>
    <w:rsid w:val="00BE2037"/>
    <w:rsid w:val="00BE2288"/>
    <w:rsid w:val="00BE254B"/>
    <w:rsid w:val="00BE26FE"/>
    <w:rsid w:val="00BE296F"/>
    <w:rsid w:val="00BE2D72"/>
    <w:rsid w:val="00BE300A"/>
    <w:rsid w:val="00BE3072"/>
    <w:rsid w:val="00BE31A0"/>
    <w:rsid w:val="00BE31B6"/>
    <w:rsid w:val="00BE339C"/>
    <w:rsid w:val="00BE3531"/>
    <w:rsid w:val="00BE35A4"/>
    <w:rsid w:val="00BE35D3"/>
    <w:rsid w:val="00BE362E"/>
    <w:rsid w:val="00BE363C"/>
    <w:rsid w:val="00BE3BA9"/>
    <w:rsid w:val="00BE3E8B"/>
    <w:rsid w:val="00BE4238"/>
    <w:rsid w:val="00BE42B4"/>
    <w:rsid w:val="00BE4943"/>
    <w:rsid w:val="00BE49B6"/>
    <w:rsid w:val="00BE4A72"/>
    <w:rsid w:val="00BE4C11"/>
    <w:rsid w:val="00BE4D6C"/>
    <w:rsid w:val="00BE4E22"/>
    <w:rsid w:val="00BE502A"/>
    <w:rsid w:val="00BE5037"/>
    <w:rsid w:val="00BE5073"/>
    <w:rsid w:val="00BE52B4"/>
    <w:rsid w:val="00BE5307"/>
    <w:rsid w:val="00BE53F4"/>
    <w:rsid w:val="00BE543E"/>
    <w:rsid w:val="00BE56BC"/>
    <w:rsid w:val="00BE56D2"/>
    <w:rsid w:val="00BE56D8"/>
    <w:rsid w:val="00BE5742"/>
    <w:rsid w:val="00BE5788"/>
    <w:rsid w:val="00BE5A82"/>
    <w:rsid w:val="00BE5F5A"/>
    <w:rsid w:val="00BE5F5F"/>
    <w:rsid w:val="00BE63BF"/>
    <w:rsid w:val="00BE63FA"/>
    <w:rsid w:val="00BE6429"/>
    <w:rsid w:val="00BE662C"/>
    <w:rsid w:val="00BE6731"/>
    <w:rsid w:val="00BE6B1D"/>
    <w:rsid w:val="00BE6CDF"/>
    <w:rsid w:val="00BE713C"/>
    <w:rsid w:val="00BE738D"/>
    <w:rsid w:val="00BE741D"/>
    <w:rsid w:val="00BE7420"/>
    <w:rsid w:val="00BE7863"/>
    <w:rsid w:val="00BE7A84"/>
    <w:rsid w:val="00BE7D37"/>
    <w:rsid w:val="00BE7E0F"/>
    <w:rsid w:val="00BE7E31"/>
    <w:rsid w:val="00BE7EB7"/>
    <w:rsid w:val="00BF019E"/>
    <w:rsid w:val="00BF022C"/>
    <w:rsid w:val="00BF033F"/>
    <w:rsid w:val="00BF03D2"/>
    <w:rsid w:val="00BF0747"/>
    <w:rsid w:val="00BF09F7"/>
    <w:rsid w:val="00BF0D76"/>
    <w:rsid w:val="00BF1045"/>
    <w:rsid w:val="00BF1319"/>
    <w:rsid w:val="00BF149D"/>
    <w:rsid w:val="00BF1A15"/>
    <w:rsid w:val="00BF1BB2"/>
    <w:rsid w:val="00BF1D59"/>
    <w:rsid w:val="00BF1EB0"/>
    <w:rsid w:val="00BF1F57"/>
    <w:rsid w:val="00BF1FF4"/>
    <w:rsid w:val="00BF200A"/>
    <w:rsid w:val="00BF21C0"/>
    <w:rsid w:val="00BF2315"/>
    <w:rsid w:val="00BF278E"/>
    <w:rsid w:val="00BF27A9"/>
    <w:rsid w:val="00BF2A75"/>
    <w:rsid w:val="00BF2C4A"/>
    <w:rsid w:val="00BF2C63"/>
    <w:rsid w:val="00BF2CEF"/>
    <w:rsid w:val="00BF32D3"/>
    <w:rsid w:val="00BF3416"/>
    <w:rsid w:val="00BF344E"/>
    <w:rsid w:val="00BF34C5"/>
    <w:rsid w:val="00BF365D"/>
    <w:rsid w:val="00BF36CA"/>
    <w:rsid w:val="00BF3955"/>
    <w:rsid w:val="00BF39C9"/>
    <w:rsid w:val="00BF39FE"/>
    <w:rsid w:val="00BF3F08"/>
    <w:rsid w:val="00BF453C"/>
    <w:rsid w:val="00BF471D"/>
    <w:rsid w:val="00BF48F7"/>
    <w:rsid w:val="00BF4A98"/>
    <w:rsid w:val="00BF4C68"/>
    <w:rsid w:val="00BF4DAB"/>
    <w:rsid w:val="00BF4ED0"/>
    <w:rsid w:val="00BF4F2E"/>
    <w:rsid w:val="00BF5041"/>
    <w:rsid w:val="00BF504F"/>
    <w:rsid w:val="00BF5342"/>
    <w:rsid w:val="00BF53C9"/>
    <w:rsid w:val="00BF5537"/>
    <w:rsid w:val="00BF55EF"/>
    <w:rsid w:val="00BF57B3"/>
    <w:rsid w:val="00BF580A"/>
    <w:rsid w:val="00BF5876"/>
    <w:rsid w:val="00BF58CE"/>
    <w:rsid w:val="00BF58EE"/>
    <w:rsid w:val="00BF59C3"/>
    <w:rsid w:val="00BF59C6"/>
    <w:rsid w:val="00BF5CA9"/>
    <w:rsid w:val="00BF5F9C"/>
    <w:rsid w:val="00BF5FC1"/>
    <w:rsid w:val="00BF6091"/>
    <w:rsid w:val="00BF60C9"/>
    <w:rsid w:val="00BF65A9"/>
    <w:rsid w:val="00BF673F"/>
    <w:rsid w:val="00BF6755"/>
    <w:rsid w:val="00BF698C"/>
    <w:rsid w:val="00BF6E58"/>
    <w:rsid w:val="00BF7381"/>
    <w:rsid w:val="00BF7B27"/>
    <w:rsid w:val="00BF7C8B"/>
    <w:rsid w:val="00BF7F09"/>
    <w:rsid w:val="00BF7F0F"/>
    <w:rsid w:val="00C00160"/>
    <w:rsid w:val="00C002FB"/>
    <w:rsid w:val="00C0036E"/>
    <w:rsid w:val="00C0054E"/>
    <w:rsid w:val="00C00623"/>
    <w:rsid w:val="00C0064D"/>
    <w:rsid w:val="00C00A9B"/>
    <w:rsid w:val="00C00ACF"/>
    <w:rsid w:val="00C00AF9"/>
    <w:rsid w:val="00C00B4F"/>
    <w:rsid w:val="00C0124A"/>
    <w:rsid w:val="00C01388"/>
    <w:rsid w:val="00C01830"/>
    <w:rsid w:val="00C01953"/>
    <w:rsid w:val="00C02120"/>
    <w:rsid w:val="00C0215F"/>
    <w:rsid w:val="00C022A8"/>
    <w:rsid w:val="00C0293A"/>
    <w:rsid w:val="00C02AF9"/>
    <w:rsid w:val="00C02C5A"/>
    <w:rsid w:val="00C02CB5"/>
    <w:rsid w:val="00C02F24"/>
    <w:rsid w:val="00C02F6D"/>
    <w:rsid w:val="00C03038"/>
    <w:rsid w:val="00C03678"/>
    <w:rsid w:val="00C03A60"/>
    <w:rsid w:val="00C03D29"/>
    <w:rsid w:val="00C03DDB"/>
    <w:rsid w:val="00C040A0"/>
    <w:rsid w:val="00C043B2"/>
    <w:rsid w:val="00C043BF"/>
    <w:rsid w:val="00C046E1"/>
    <w:rsid w:val="00C047DE"/>
    <w:rsid w:val="00C04B09"/>
    <w:rsid w:val="00C04B6A"/>
    <w:rsid w:val="00C04CBC"/>
    <w:rsid w:val="00C04E1F"/>
    <w:rsid w:val="00C04EE9"/>
    <w:rsid w:val="00C04F7B"/>
    <w:rsid w:val="00C050BA"/>
    <w:rsid w:val="00C050E8"/>
    <w:rsid w:val="00C053AD"/>
    <w:rsid w:val="00C05565"/>
    <w:rsid w:val="00C055EE"/>
    <w:rsid w:val="00C056A3"/>
    <w:rsid w:val="00C056C3"/>
    <w:rsid w:val="00C05736"/>
    <w:rsid w:val="00C0591D"/>
    <w:rsid w:val="00C05A33"/>
    <w:rsid w:val="00C05B7B"/>
    <w:rsid w:val="00C05DC2"/>
    <w:rsid w:val="00C05E9E"/>
    <w:rsid w:val="00C0607F"/>
    <w:rsid w:val="00C064CD"/>
    <w:rsid w:val="00C067F2"/>
    <w:rsid w:val="00C06DB7"/>
    <w:rsid w:val="00C0723B"/>
    <w:rsid w:val="00C0729F"/>
    <w:rsid w:val="00C0783F"/>
    <w:rsid w:val="00C07871"/>
    <w:rsid w:val="00C0787C"/>
    <w:rsid w:val="00C07910"/>
    <w:rsid w:val="00C079D4"/>
    <w:rsid w:val="00C07FB7"/>
    <w:rsid w:val="00C102D1"/>
    <w:rsid w:val="00C1031C"/>
    <w:rsid w:val="00C10711"/>
    <w:rsid w:val="00C1090F"/>
    <w:rsid w:val="00C10A00"/>
    <w:rsid w:val="00C10D65"/>
    <w:rsid w:val="00C10DC8"/>
    <w:rsid w:val="00C10F11"/>
    <w:rsid w:val="00C1113A"/>
    <w:rsid w:val="00C112F6"/>
    <w:rsid w:val="00C11360"/>
    <w:rsid w:val="00C11695"/>
    <w:rsid w:val="00C11A30"/>
    <w:rsid w:val="00C11AFB"/>
    <w:rsid w:val="00C11E56"/>
    <w:rsid w:val="00C12037"/>
    <w:rsid w:val="00C120F9"/>
    <w:rsid w:val="00C1283F"/>
    <w:rsid w:val="00C12A06"/>
    <w:rsid w:val="00C12FA2"/>
    <w:rsid w:val="00C12FF8"/>
    <w:rsid w:val="00C1318F"/>
    <w:rsid w:val="00C134EB"/>
    <w:rsid w:val="00C1354E"/>
    <w:rsid w:val="00C137D7"/>
    <w:rsid w:val="00C1384E"/>
    <w:rsid w:val="00C13B27"/>
    <w:rsid w:val="00C13E82"/>
    <w:rsid w:val="00C13E8B"/>
    <w:rsid w:val="00C13EE6"/>
    <w:rsid w:val="00C13FE5"/>
    <w:rsid w:val="00C1410C"/>
    <w:rsid w:val="00C141BC"/>
    <w:rsid w:val="00C14290"/>
    <w:rsid w:val="00C1489E"/>
    <w:rsid w:val="00C14A13"/>
    <w:rsid w:val="00C14C49"/>
    <w:rsid w:val="00C14D92"/>
    <w:rsid w:val="00C155D8"/>
    <w:rsid w:val="00C155E9"/>
    <w:rsid w:val="00C15690"/>
    <w:rsid w:val="00C156D0"/>
    <w:rsid w:val="00C156EC"/>
    <w:rsid w:val="00C15BBF"/>
    <w:rsid w:val="00C15CA0"/>
    <w:rsid w:val="00C15E10"/>
    <w:rsid w:val="00C16193"/>
    <w:rsid w:val="00C1627F"/>
    <w:rsid w:val="00C1638B"/>
    <w:rsid w:val="00C16845"/>
    <w:rsid w:val="00C168C5"/>
    <w:rsid w:val="00C16930"/>
    <w:rsid w:val="00C16ACD"/>
    <w:rsid w:val="00C16C40"/>
    <w:rsid w:val="00C16C5F"/>
    <w:rsid w:val="00C16CCE"/>
    <w:rsid w:val="00C16D38"/>
    <w:rsid w:val="00C16D4F"/>
    <w:rsid w:val="00C16D58"/>
    <w:rsid w:val="00C16E3F"/>
    <w:rsid w:val="00C16F12"/>
    <w:rsid w:val="00C16FDC"/>
    <w:rsid w:val="00C170E6"/>
    <w:rsid w:val="00C171E7"/>
    <w:rsid w:val="00C1728C"/>
    <w:rsid w:val="00C173C4"/>
    <w:rsid w:val="00C17490"/>
    <w:rsid w:val="00C1749F"/>
    <w:rsid w:val="00C17605"/>
    <w:rsid w:val="00C17687"/>
    <w:rsid w:val="00C17B81"/>
    <w:rsid w:val="00C17B91"/>
    <w:rsid w:val="00C17D36"/>
    <w:rsid w:val="00C17EB9"/>
    <w:rsid w:val="00C20290"/>
    <w:rsid w:val="00C2044C"/>
    <w:rsid w:val="00C20825"/>
    <w:rsid w:val="00C208BD"/>
    <w:rsid w:val="00C20EBB"/>
    <w:rsid w:val="00C20F01"/>
    <w:rsid w:val="00C210A8"/>
    <w:rsid w:val="00C21113"/>
    <w:rsid w:val="00C2123A"/>
    <w:rsid w:val="00C21453"/>
    <w:rsid w:val="00C21642"/>
    <w:rsid w:val="00C2177E"/>
    <w:rsid w:val="00C2186C"/>
    <w:rsid w:val="00C2190C"/>
    <w:rsid w:val="00C2193B"/>
    <w:rsid w:val="00C21CB5"/>
    <w:rsid w:val="00C22043"/>
    <w:rsid w:val="00C22066"/>
    <w:rsid w:val="00C22148"/>
    <w:rsid w:val="00C221AA"/>
    <w:rsid w:val="00C223D9"/>
    <w:rsid w:val="00C22680"/>
    <w:rsid w:val="00C226BE"/>
    <w:rsid w:val="00C22714"/>
    <w:rsid w:val="00C22876"/>
    <w:rsid w:val="00C22AE0"/>
    <w:rsid w:val="00C22BDA"/>
    <w:rsid w:val="00C22C1B"/>
    <w:rsid w:val="00C22E68"/>
    <w:rsid w:val="00C23239"/>
    <w:rsid w:val="00C23299"/>
    <w:rsid w:val="00C2333A"/>
    <w:rsid w:val="00C2379E"/>
    <w:rsid w:val="00C2391E"/>
    <w:rsid w:val="00C23C30"/>
    <w:rsid w:val="00C23E77"/>
    <w:rsid w:val="00C23E98"/>
    <w:rsid w:val="00C23FD0"/>
    <w:rsid w:val="00C244CC"/>
    <w:rsid w:val="00C2454D"/>
    <w:rsid w:val="00C24565"/>
    <w:rsid w:val="00C2456D"/>
    <w:rsid w:val="00C246FD"/>
    <w:rsid w:val="00C24959"/>
    <w:rsid w:val="00C24D43"/>
    <w:rsid w:val="00C24E1D"/>
    <w:rsid w:val="00C24F58"/>
    <w:rsid w:val="00C251EE"/>
    <w:rsid w:val="00C25569"/>
    <w:rsid w:val="00C256F9"/>
    <w:rsid w:val="00C257D0"/>
    <w:rsid w:val="00C25A4C"/>
    <w:rsid w:val="00C25AEB"/>
    <w:rsid w:val="00C25B90"/>
    <w:rsid w:val="00C262A9"/>
    <w:rsid w:val="00C26515"/>
    <w:rsid w:val="00C2653A"/>
    <w:rsid w:val="00C267A9"/>
    <w:rsid w:val="00C269B7"/>
    <w:rsid w:val="00C26E20"/>
    <w:rsid w:val="00C26F24"/>
    <w:rsid w:val="00C2743A"/>
    <w:rsid w:val="00C2754B"/>
    <w:rsid w:val="00C27737"/>
    <w:rsid w:val="00C27B4A"/>
    <w:rsid w:val="00C27B5B"/>
    <w:rsid w:val="00C27CF7"/>
    <w:rsid w:val="00C27E3C"/>
    <w:rsid w:val="00C27F98"/>
    <w:rsid w:val="00C27FFD"/>
    <w:rsid w:val="00C30120"/>
    <w:rsid w:val="00C30140"/>
    <w:rsid w:val="00C30357"/>
    <w:rsid w:val="00C30381"/>
    <w:rsid w:val="00C303D5"/>
    <w:rsid w:val="00C30ABE"/>
    <w:rsid w:val="00C30B26"/>
    <w:rsid w:val="00C30CE7"/>
    <w:rsid w:val="00C31069"/>
    <w:rsid w:val="00C311D6"/>
    <w:rsid w:val="00C31357"/>
    <w:rsid w:val="00C3139C"/>
    <w:rsid w:val="00C31472"/>
    <w:rsid w:val="00C31718"/>
    <w:rsid w:val="00C31751"/>
    <w:rsid w:val="00C31844"/>
    <w:rsid w:val="00C3197E"/>
    <w:rsid w:val="00C31A96"/>
    <w:rsid w:val="00C31B6E"/>
    <w:rsid w:val="00C31E10"/>
    <w:rsid w:val="00C31F66"/>
    <w:rsid w:val="00C31FF2"/>
    <w:rsid w:val="00C321CD"/>
    <w:rsid w:val="00C3244D"/>
    <w:rsid w:val="00C324CB"/>
    <w:rsid w:val="00C3257D"/>
    <w:rsid w:val="00C325DF"/>
    <w:rsid w:val="00C3274D"/>
    <w:rsid w:val="00C32796"/>
    <w:rsid w:val="00C3281B"/>
    <w:rsid w:val="00C32BE3"/>
    <w:rsid w:val="00C32E32"/>
    <w:rsid w:val="00C32F64"/>
    <w:rsid w:val="00C330E0"/>
    <w:rsid w:val="00C331E9"/>
    <w:rsid w:val="00C3322B"/>
    <w:rsid w:val="00C33484"/>
    <w:rsid w:val="00C3351F"/>
    <w:rsid w:val="00C338F7"/>
    <w:rsid w:val="00C339D3"/>
    <w:rsid w:val="00C33CB7"/>
    <w:rsid w:val="00C33DFB"/>
    <w:rsid w:val="00C33E71"/>
    <w:rsid w:val="00C33E94"/>
    <w:rsid w:val="00C33F63"/>
    <w:rsid w:val="00C34144"/>
    <w:rsid w:val="00C345A2"/>
    <w:rsid w:val="00C346D1"/>
    <w:rsid w:val="00C34762"/>
    <w:rsid w:val="00C347BF"/>
    <w:rsid w:val="00C34A74"/>
    <w:rsid w:val="00C34D1B"/>
    <w:rsid w:val="00C34E75"/>
    <w:rsid w:val="00C34E88"/>
    <w:rsid w:val="00C35368"/>
    <w:rsid w:val="00C35439"/>
    <w:rsid w:val="00C3547B"/>
    <w:rsid w:val="00C3567B"/>
    <w:rsid w:val="00C35A11"/>
    <w:rsid w:val="00C35A23"/>
    <w:rsid w:val="00C35A8F"/>
    <w:rsid w:val="00C35AE1"/>
    <w:rsid w:val="00C35DA6"/>
    <w:rsid w:val="00C35E67"/>
    <w:rsid w:val="00C35FF9"/>
    <w:rsid w:val="00C36229"/>
    <w:rsid w:val="00C36289"/>
    <w:rsid w:val="00C3629B"/>
    <w:rsid w:val="00C36665"/>
    <w:rsid w:val="00C368AF"/>
    <w:rsid w:val="00C369D4"/>
    <w:rsid w:val="00C36A0F"/>
    <w:rsid w:val="00C36B41"/>
    <w:rsid w:val="00C36C91"/>
    <w:rsid w:val="00C36F2B"/>
    <w:rsid w:val="00C36F98"/>
    <w:rsid w:val="00C36FE7"/>
    <w:rsid w:val="00C37089"/>
    <w:rsid w:val="00C3754F"/>
    <w:rsid w:val="00C37666"/>
    <w:rsid w:val="00C37743"/>
    <w:rsid w:val="00C377CE"/>
    <w:rsid w:val="00C37C40"/>
    <w:rsid w:val="00C37DB2"/>
    <w:rsid w:val="00C37E0A"/>
    <w:rsid w:val="00C400DB"/>
    <w:rsid w:val="00C403CB"/>
    <w:rsid w:val="00C4042F"/>
    <w:rsid w:val="00C40439"/>
    <w:rsid w:val="00C40506"/>
    <w:rsid w:val="00C40A4C"/>
    <w:rsid w:val="00C40D36"/>
    <w:rsid w:val="00C40D5C"/>
    <w:rsid w:val="00C40D8A"/>
    <w:rsid w:val="00C40D8E"/>
    <w:rsid w:val="00C40DD0"/>
    <w:rsid w:val="00C40DF9"/>
    <w:rsid w:val="00C40E40"/>
    <w:rsid w:val="00C40F61"/>
    <w:rsid w:val="00C410B5"/>
    <w:rsid w:val="00C411DE"/>
    <w:rsid w:val="00C412FE"/>
    <w:rsid w:val="00C41462"/>
    <w:rsid w:val="00C4148C"/>
    <w:rsid w:val="00C416AB"/>
    <w:rsid w:val="00C417C8"/>
    <w:rsid w:val="00C418F2"/>
    <w:rsid w:val="00C41971"/>
    <w:rsid w:val="00C41C6C"/>
    <w:rsid w:val="00C41D23"/>
    <w:rsid w:val="00C41D5E"/>
    <w:rsid w:val="00C41E60"/>
    <w:rsid w:val="00C42007"/>
    <w:rsid w:val="00C4203C"/>
    <w:rsid w:val="00C42384"/>
    <w:rsid w:val="00C424AA"/>
    <w:rsid w:val="00C424CD"/>
    <w:rsid w:val="00C42510"/>
    <w:rsid w:val="00C42843"/>
    <w:rsid w:val="00C42A32"/>
    <w:rsid w:val="00C42DC0"/>
    <w:rsid w:val="00C4302A"/>
    <w:rsid w:val="00C4309F"/>
    <w:rsid w:val="00C4314E"/>
    <w:rsid w:val="00C4317D"/>
    <w:rsid w:val="00C43260"/>
    <w:rsid w:val="00C434B3"/>
    <w:rsid w:val="00C434E0"/>
    <w:rsid w:val="00C43545"/>
    <w:rsid w:val="00C438ED"/>
    <w:rsid w:val="00C4390D"/>
    <w:rsid w:val="00C439F9"/>
    <w:rsid w:val="00C4414C"/>
    <w:rsid w:val="00C44209"/>
    <w:rsid w:val="00C442CD"/>
    <w:rsid w:val="00C44505"/>
    <w:rsid w:val="00C447E7"/>
    <w:rsid w:val="00C44853"/>
    <w:rsid w:val="00C44909"/>
    <w:rsid w:val="00C44BE7"/>
    <w:rsid w:val="00C44DFC"/>
    <w:rsid w:val="00C44EF1"/>
    <w:rsid w:val="00C454B7"/>
    <w:rsid w:val="00C45644"/>
    <w:rsid w:val="00C45837"/>
    <w:rsid w:val="00C45A5F"/>
    <w:rsid w:val="00C45ACB"/>
    <w:rsid w:val="00C45B6B"/>
    <w:rsid w:val="00C45C09"/>
    <w:rsid w:val="00C45C8C"/>
    <w:rsid w:val="00C45CC9"/>
    <w:rsid w:val="00C45FAA"/>
    <w:rsid w:val="00C461A0"/>
    <w:rsid w:val="00C4628B"/>
    <w:rsid w:val="00C46327"/>
    <w:rsid w:val="00C46330"/>
    <w:rsid w:val="00C4637D"/>
    <w:rsid w:val="00C46456"/>
    <w:rsid w:val="00C46711"/>
    <w:rsid w:val="00C46750"/>
    <w:rsid w:val="00C46B4A"/>
    <w:rsid w:val="00C46F0E"/>
    <w:rsid w:val="00C4701A"/>
    <w:rsid w:val="00C47194"/>
    <w:rsid w:val="00C47814"/>
    <w:rsid w:val="00C47841"/>
    <w:rsid w:val="00C47844"/>
    <w:rsid w:val="00C4795B"/>
    <w:rsid w:val="00C47D59"/>
    <w:rsid w:val="00C47ED6"/>
    <w:rsid w:val="00C50423"/>
    <w:rsid w:val="00C504D1"/>
    <w:rsid w:val="00C50591"/>
    <w:rsid w:val="00C507C2"/>
    <w:rsid w:val="00C509E4"/>
    <w:rsid w:val="00C50B33"/>
    <w:rsid w:val="00C50C82"/>
    <w:rsid w:val="00C50E28"/>
    <w:rsid w:val="00C51418"/>
    <w:rsid w:val="00C516DC"/>
    <w:rsid w:val="00C51750"/>
    <w:rsid w:val="00C517A4"/>
    <w:rsid w:val="00C5182E"/>
    <w:rsid w:val="00C51917"/>
    <w:rsid w:val="00C51A36"/>
    <w:rsid w:val="00C51E91"/>
    <w:rsid w:val="00C51FDC"/>
    <w:rsid w:val="00C52180"/>
    <w:rsid w:val="00C521CA"/>
    <w:rsid w:val="00C52312"/>
    <w:rsid w:val="00C52623"/>
    <w:rsid w:val="00C52B9D"/>
    <w:rsid w:val="00C52BB3"/>
    <w:rsid w:val="00C52CE8"/>
    <w:rsid w:val="00C52EA4"/>
    <w:rsid w:val="00C52F23"/>
    <w:rsid w:val="00C52F89"/>
    <w:rsid w:val="00C5310C"/>
    <w:rsid w:val="00C535CF"/>
    <w:rsid w:val="00C5386B"/>
    <w:rsid w:val="00C53BA8"/>
    <w:rsid w:val="00C53BF8"/>
    <w:rsid w:val="00C53CB6"/>
    <w:rsid w:val="00C53D50"/>
    <w:rsid w:val="00C53E42"/>
    <w:rsid w:val="00C53E8E"/>
    <w:rsid w:val="00C53F8B"/>
    <w:rsid w:val="00C53FA2"/>
    <w:rsid w:val="00C5408E"/>
    <w:rsid w:val="00C541F7"/>
    <w:rsid w:val="00C542E1"/>
    <w:rsid w:val="00C54464"/>
    <w:rsid w:val="00C545F2"/>
    <w:rsid w:val="00C54651"/>
    <w:rsid w:val="00C5467B"/>
    <w:rsid w:val="00C5474F"/>
    <w:rsid w:val="00C548C6"/>
    <w:rsid w:val="00C5490E"/>
    <w:rsid w:val="00C54A91"/>
    <w:rsid w:val="00C54C39"/>
    <w:rsid w:val="00C54F87"/>
    <w:rsid w:val="00C54FA5"/>
    <w:rsid w:val="00C55036"/>
    <w:rsid w:val="00C55063"/>
    <w:rsid w:val="00C551BE"/>
    <w:rsid w:val="00C554EF"/>
    <w:rsid w:val="00C5557C"/>
    <w:rsid w:val="00C55584"/>
    <w:rsid w:val="00C5567F"/>
    <w:rsid w:val="00C5569F"/>
    <w:rsid w:val="00C55A18"/>
    <w:rsid w:val="00C55DC1"/>
    <w:rsid w:val="00C55E8C"/>
    <w:rsid w:val="00C55F59"/>
    <w:rsid w:val="00C56423"/>
    <w:rsid w:val="00C5650F"/>
    <w:rsid w:val="00C56599"/>
    <w:rsid w:val="00C5671E"/>
    <w:rsid w:val="00C568A9"/>
    <w:rsid w:val="00C569E6"/>
    <w:rsid w:val="00C56A9C"/>
    <w:rsid w:val="00C56CD7"/>
    <w:rsid w:val="00C56FB6"/>
    <w:rsid w:val="00C5717F"/>
    <w:rsid w:val="00C572AC"/>
    <w:rsid w:val="00C57330"/>
    <w:rsid w:val="00C5740F"/>
    <w:rsid w:val="00C57461"/>
    <w:rsid w:val="00C57502"/>
    <w:rsid w:val="00C575BF"/>
    <w:rsid w:val="00C57DAD"/>
    <w:rsid w:val="00C57DF5"/>
    <w:rsid w:val="00C6067D"/>
    <w:rsid w:val="00C60FC4"/>
    <w:rsid w:val="00C616BD"/>
    <w:rsid w:val="00C61960"/>
    <w:rsid w:val="00C61E30"/>
    <w:rsid w:val="00C61FE5"/>
    <w:rsid w:val="00C620B9"/>
    <w:rsid w:val="00C623DC"/>
    <w:rsid w:val="00C6241B"/>
    <w:rsid w:val="00C624AA"/>
    <w:rsid w:val="00C62556"/>
    <w:rsid w:val="00C6292C"/>
    <w:rsid w:val="00C62A23"/>
    <w:rsid w:val="00C62AD7"/>
    <w:rsid w:val="00C62E10"/>
    <w:rsid w:val="00C63080"/>
    <w:rsid w:val="00C630D7"/>
    <w:rsid w:val="00C63358"/>
    <w:rsid w:val="00C6364B"/>
    <w:rsid w:val="00C63A99"/>
    <w:rsid w:val="00C63B9C"/>
    <w:rsid w:val="00C63E5A"/>
    <w:rsid w:val="00C63F06"/>
    <w:rsid w:val="00C6407D"/>
    <w:rsid w:val="00C6419C"/>
    <w:rsid w:val="00C64830"/>
    <w:rsid w:val="00C64C4A"/>
    <w:rsid w:val="00C64E43"/>
    <w:rsid w:val="00C652FB"/>
    <w:rsid w:val="00C6549E"/>
    <w:rsid w:val="00C6555B"/>
    <w:rsid w:val="00C657CE"/>
    <w:rsid w:val="00C6599B"/>
    <w:rsid w:val="00C659CE"/>
    <w:rsid w:val="00C65B91"/>
    <w:rsid w:val="00C65C79"/>
    <w:rsid w:val="00C65CF1"/>
    <w:rsid w:val="00C66023"/>
    <w:rsid w:val="00C6604B"/>
    <w:rsid w:val="00C661AF"/>
    <w:rsid w:val="00C662B5"/>
    <w:rsid w:val="00C66523"/>
    <w:rsid w:val="00C6657F"/>
    <w:rsid w:val="00C66637"/>
    <w:rsid w:val="00C66854"/>
    <w:rsid w:val="00C675AF"/>
    <w:rsid w:val="00C676BA"/>
    <w:rsid w:val="00C67D6D"/>
    <w:rsid w:val="00C67F7C"/>
    <w:rsid w:val="00C70030"/>
    <w:rsid w:val="00C70191"/>
    <w:rsid w:val="00C702E5"/>
    <w:rsid w:val="00C70595"/>
    <w:rsid w:val="00C70690"/>
    <w:rsid w:val="00C7072D"/>
    <w:rsid w:val="00C70735"/>
    <w:rsid w:val="00C70820"/>
    <w:rsid w:val="00C70894"/>
    <w:rsid w:val="00C70A34"/>
    <w:rsid w:val="00C70A8A"/>
    <w:rsid w:val="00C70F49"/>
    <w:rsid w:val="00C70F79"/>
    <w:rsid w:val="00C71082"/>
    <w:rsid w:val="00C712A0"/>
    <w:rsid w:val="00C71515"/>
    <w:rsid w:val="00C71B02"/>
    <w:rsid w:val="00C71C85"/>
    <w:rsid w:val="00C71D9A"/>
    <w:rsid w:val="00C72057"/>
    <w:rsid w:val="00C72275"/>
    <w:rsid w:val="00C722C3"/>
    <w:rsid w:val="00C725CC"/>
    <w:rsid w:val="00C726EA"/>
    <w:rsid w:val="00C729D6"/>
    <w:rsid w:val="00C72A8D"/>
    <w:rsid w:val="00C72B2B"/>
    <w:rsid w:val="00C72B9B"/>
    <w:rsid w:val="00C72CFA"/>
    <w:rsid w:val="00C72F40"/>
    <w:rsid w:val="00C72FD6"/>
    <w:rsid w:val="00C73323"/>
    <w:rsid w:val="00C73330"/>
    <w:rsid w:val="00C735F5"/>
    <w:rsid w:val="00C73643"/>
    <w:rsid w:val="00C737F5"/>
    <w:rsid w:val="00C740CE"/>
    <w:rsid w:val="00C741E8"/>
    <w:rsid w:val="00C741FE"/>
    <w:rsid w:val="00C74464"/>
    <w:rsid w:val="00C747A1"/>
    <w:rsid w:val="00C74B26"/>
    <w:rsid w:val="00C74E80"/>
    <w:rsid w:val="00C7519E"/>
    <w:rsid w:val="00C753D0"/>
    <w:rsid w:val="00C75437"/>
    <w:rsid w:val="00C754D7"/>
    <w:rsid w:val="00C75828"/>
    <w:rsid w:val="00C75843"/>
    <w:rsid w:val="00C75867"/>
    <w:rsid w:val="00C75AC6"/>
    <w:rsid w:val="00C75ACD"/>
    <w:rsid w:val="00C75C53"/>
    <w:rsid w:val="00C75C8F"/>
    <w:rsid w:val="00C764D4"/>
    <w:rsid w:val="00C76800"/>
    <w:rsid w:val="00C768CD"/>
    <w:rsid w:val="00C76BDA"/>
    <w:rsid w:val="00C76E22"/>
    <w:rsid w:val="00C76F73"/>
    <w:rsid w:val="00C77200"/>
    <w:rsid w:val="00C7730B"/>
    <w:rsid w:val="00C77891"/>
    <w:rsid w:val="00C77EF3"/>
    <w:rsid w:val="00C800B2"/>
    <w:rsid w:val="00C801B0"/>
    <w:rsid w:val="00C806B1"/>
    <w:rsid w:val="00C808AE"/>
    <w:rsid w:val="00C80B0B"/>
    <w:rsid w:val="00C80C91"/>
    <w:rsid w:val="00C8100B"/>
    <w:rsid w:val="00C811A1"/>
    <w:rsid w:val="00C812C6"/>
    <w:rsid w:val="00C812F5"/>
    <w:rsid w:val="00C813C6"/>
    <w:rsid w:val="00C814DA"/>
    <w:rsid w:val="00C81676"/>
    <w:rsid w:val="00C81958"/>
    <w:rsid w:val="00C819FF"/>
    <w:rsid w:val="00C81A42"/>
    <w:rsid w:val="00C82067"/>
    <w:rsid w:val="00C8219B"/>
    <w:rsid w:val="00C8225B"/>
    <w:rsid w:val="00C822B8"/>
    <w:rsid w:val="00C82350"/>
    <w:rsid w:val="00C8241D"/>
    <w:rsid w:val="00C82526"/>
    <w:rsid w:val="00C8268C"/>
    <w:rsid w:val="00C826F6"/>
    <w:rsid w:val="00C8288D"/>
    <w:rsid w:val="00C82A5F"/>
    <w:rsid w:val="00C82C4B"/>
    <w:rsid w:val="00C82D09"/>
    <w:rsid w:val="00C82DFE"/>
    <w:rsid w:val="00C82E3A"/>
    <w:rsid w:val="00C82F25"/>
    <w:rsid w:val="00C830E8"/>
    <w:rsid w:val="00C83229"/>
    <w:rsid w:val="00C83438"/>
    <w:rsid w:val="00C835AB"/>
    <w:rsid w:val="00C83608"/>
    <w:rsid w:val="00C836D1"/>
    <w:rsid w:val="00C8388A"/>
    <w:rsid w:val="00C839B4"/>
    <w:rsid w:val="00C83A68"/>
    <w:rsid w:val="00C83E0D"/>
    <w:rsid w:val="00C842BB"/>
    <w:rsid w:val="00C84E2E"/>
    <w:rsid w:val="00C8504F"/>
    <w:rsid w:val="00C851BE"/>
    <w:rsid w:val="00C851C9"/>
    <w:rsid w:val="00C8574E"/>
    <w:rsid w:val="00C857A8"/>
    <w:rsid w:val="00C859CD"/>
    <w:rsid w:val="00C85D85"/>
    <w:rsid w:val="00C85D9B"/>
    <w:rsid w:val="00C85E18"/>
    <w:rsid w:val="00C860DE"/>
    <w:rsid w:val="00C861DC"/>
    <w:rsid w:val="00C86587"/>
    <w:rsid w:val="00C8669B"/>
    <w:rsid w:val="00C867FD"/>
    <w:rsid w:val="00C86BB0"/>
    <w:rsid w:val="00C86BD5"/>
    <w:rsid w:val="00C86C4D"/>
    <w:rsid w:val="00C87021"/>
    <w:rsid w:val="00C873DB"/>
    <w:rsid w:val="00C874F5"/>
    <w:rsid w:val="00C87549"/>
    <w:rsid w:val="00C8771D"/>
    <w:rsid w:val="00C878B8"/>
    <w:rsid w:val="00C87939"/>
    <w:rsid w:val="00C879D5"/>
    <w:rsid w:val="00C87A2D"/>
    <w:rsid w:val="00C87AB4"/>
    <w:rsid w:val="00C87ADC"/>
    <w:rsid w:val="00C87C55"/>
    <w:rsid w:val="00C87E87"/>
    <w:rsid w:val="00C87F9A"/>
    <w:rsid w:val="00C90186"/>
    <w:rsid w:val="00C905B6"/>
    <w:rsid w:val="00C9089E"/>
    <w:rsid w:val="00C90983"/>
    <w:rsid w:val="00C90CC9"/>
    <w:rsid w:val="00C90E4B"/>
    <w:rsid w:val="00C90E87"/>
    <w:rsid w:val="00C91008"/>
    <w:rsid w:val="00C910A4"/>
    <w:rsid w:val="00C910BC"/>
    <w:rsid w:val="00C911F5"/>
    <w:rsid w:val="00C9127C"/>
    <w:rsid w:val="00C912AB"/>
    <w:rsid w:val="00C913F8"/>
    <w:rsid w:val="00C91422"/>
    <w:rsid w:val="00C9161D"/>
    <w:rsid w:val="00C917A9"/>
    <w:rsid w:val="00C918E2"/>
    <w:rsid w:val="00C91A67"/>
    <w:rsid w:val="00C91A85"/>
    <w:rsid w:val="00C91AFB"/>
    <w:rsid w:val="00C91B62"/>
    <w:rsid w:val="00C91C91"/>
    <w:rsid w:val="00C92083"/>
    <w:rsid w:val="00C922EC"/>
    <w:rsid w:val="00C9231C"/>
    <w:rsid w:val="00C924F9"/>
    <w:rsid w:val="00C926AE"/>
    <w:rsid w:val="00C929AE"/>
    <w:rsid w:val="00C929FF"/>
    <w:rsid w:val="00C92A19"/>
    <w:rsid w:val="00C92BB4"/>
    <w:rsid w:val="00C92BF6"/>
    <w:rsid w:val="00C92EEF"/>
    <w:rsid w:val="00C9315A"/>
    <w:rsid w:val="00C932CC"/>
    <w:rsid w:val="00C933D1"/>
    <w:rsid w:val="00C935D8"/>
    <w:rsid w:val="00C93D63"/>
    <w:rsid w:val="00C93DC7"/>
    <w:rsid w:val="00C9443D"/>
    <w:rsid w:val="00C94537"/>
    <w:rsid w:val="00C94544"/>
    <w:rsid w:val="00C9460B"/>
    <w:rsid w:val="00C94B40"/>
    <w:rsid w:val="00C94C6A"/>
    <w:rsid w:val="00C94C7F"/>
    <w:rsid w:val="00C94FA9"/>
    <w:rsid w:val="00C9532A"/>
    <w:rsid w:val="00C95476"/>
    <w:rsid w:val="00C954D2"/>
    <w:rsid w:val="00C9591C"/>
    <w:rsid w:val="00C9592B"/>
    <w:rsid w:val="00C95935"/>
    <w:rsid w:val="00C95A1F"/>
    <w:rsid w:val="00C95B68"/>
    <w:rsid w:val="00C95E5C"/>
    <w:rsid w:val="00C961E6"/>
    <w:rsid w:val="00C9665E"/>
    <w:rsid w:val="00C9695B"/>
    <w:rsid w:val="00C96AAE"/>
    <w:rsid w:val="00C96D2F"/>
    <w:rsid w:val="00C96D6F"/>
    <w:rsid w:val="00C97130"/>
    <w:rsid w:val="00C9717A"/>
    <w:rsid w:val="00C97220"/>
    <w:rsid w:val="00C97404"/>
    <w:rsid w:val="00C974A7"/>
    <w:rsid w:val="00C976D0"/>
    <w:rsid w:val="00C977EA"/>
    <w:rsid w:val="00C97A88"/>
    <w:rsid w:val="00C97B09"/>
    <w:rsid w:val="00C97B1E"/>
    <w:rsid w:val="00C97C17"/>
    <w:rsid w:val="00C97DA8"/>
    <w:rsid w:val="00C97DF2"/>
    <w:rsid w:val="00C97FEA"/>
    <w:rsid w:val="00CA0264"/>
    <w:rsid w:val="00CA0568"/>
    <w:rsid w:val="00CA06B8"/>
    <w:rsid w:val="00CA0838"/>
    <w:rsid w:val="00CA0A78"/>
    <w:rsid w:val="00CA0BEF"/>
    <w:rsid w:val="00CA0C7A"/>
    <w:rsid w:val="00CA0D6E"/>
    <w:rsid w:val="00CA0FDA"/>
    <w:rsid w:val="00CA1053"/>
    <w:rsid w:val="00CA10BC"/>
    <w:rsid w:val="00CA168E"/>
    <w:rsid w:val="00CA1AFA"/>
    <w:rsid w:val="00CA1B09"/>
    <w:rsid w:val="00CA1F1E"/>
    <w:rsid w:val="00CA2014"/>
    <w:rsid w:val="00CA2094"/>
    <w:rsid w:val="00CA20C4"/>
    <w:rsid w:val="00CA2507"/>
    <w:rsid w:val="00CA26B3"/>
    <w:rsid w:val="00CA275B"/>
    <w:rsid w:val="00CA297C"/>
    <w:rsid w:val="00CA3172"/>
    <w:rsid w:val="00CA31C7"/>
    <w:rsid w:val="00CA32DD"/>
    <w:rsid w:val="00CA32ED"/>
    <w:rsid w:val="00CA337D"/>
    <w:rsid w:val="00CA36B6"/>
    <w:rsid w:val="00CA3A0C"/>
    <w:rsid w:val="00CA3ADB"/>
    <w:rsid w:val="00CA3B8D"/>
    <w:rsid w:val="00CA4341"/>
    <w:rsid w:val="00CA4475"/>
    <w:rsid w:val="00CA449B"/>
    <w:rsid w:val="00CA4524"/>
    <w:rsid w:val="00CA4991"/>
    <w:rsid w:val="00CA4992"/>
    <w:rsid w:val="00CA4C03"/>
    <w:rsid w:val="00CA4C95"/>
    <w:rsid w:val="00CA4CDE"/>
    <w:rsid w:val="00CA4DA2"/>
    <w:rsid w:val="00CA550C"/>
    <w:rsid w:val="00CA5595"/>
    <w:rsid w:val="00CA56FF"/>
    <w:rsid w:val="00CA57EB"/>
    <w:rsid w:val="00CA580D"/>
    <w:rsid w:val="00CA586C"/>
    <w:rsid w:val="00CA59F9"/>
    <w:rsid w:val="00CA5B26"/>
    <w:rsid w:val="00CA5B2C"/>
    <w:rsid w:val="00CA5B3C"/>
    <w:rsid w:val="00CA5DF7"/>
    <w:rsid w:val="00CA61B7"/>
    <w:rsid w:val="00CA6319"/>
    <w:rsid w:val="00CA63A0"/>
    <w:rsid w:val="00CA64B1"/>
    <w:rsid w:val="00CA663C"/>
    <w:rsid w:val="00CA6741"/>
    <w:rsid w:val="00CA679E"/>
    <w:rsid w:val="00CA69BD"/>
    <w:rsid w:val="00CA6EBD"/>
    <w:rsid w:val="00CA7032"/>
    <w:rsid w:val="00CA70A8"/>
    <w:rsid w:val="00CA7169"/>
    <w:rsid w:val="00CA71A6"/>
    <w:rsid w:val="00CA773C"/>
    <w:rsid w:val="00CA7AEA"/>
    <w:rsid w:val="00CA7F0C"/>
    <w:rsid w:val="00CA7FA7"/>
    <w:rsid w:val="00CB010C"/>
    <w:rsid w:val="00CB0117"/>
    <w:rsid w:val="00CB04A3"/>
    <w:rsid w:val="00CB04F4"/>
    <w:rsid w:val="00CB0678"/>
    <w:rsid w:val="00CB0679"/>
    <w:rsid w:val="00CB06F9"/>
    <w:rsid w:val="00CB0761"/>
    <w:rsid w:val="00CB09FB"/>
    <w:rsid w:val="00CB0BE8"/>
    <w:rsid w:val="00CB0DCA"/>
    <w:rsid w:val="00CB1181"/>
    <w:rsid w:val="00CB1183"/>
    <w:rsid w:val="00CB1520"/>
    <w:rsid w:val="00CB17A2"/>
    <w:rsid w:val="00CB1B5C"/>
    <w:rsid w:val="00CB1BF5"/>
    <w:rsid w:val="00CB1DD6"/>
    <w:rsid w:val="00CB20B8"/>
    <w:rsid w:val="00CB22C4"/>
    <w:rsid w:val="00CB2431"/>
    <w:rsid w:val="00CB245D"/>
    <w:rsid w:val="00CB24C7"/>
    <w:rsid w:val="00CB2524"/>
    <w:rsid w:val="00CB273C"/>
    <w:rsid w:val="00CB28B9"/>
    <w:rsid w:val="00CB2AD7"/>
    <w:rsid w:val="00CB2ADA"/>
    <w:rsid w:val="00CB2D3C"/>
    <w:rsid w:val="00CB3127"/>
    <w:rsid w:val="00CB33F3"/>
    <w:rsid w:val="00CB39FC"/>
    <w:rsid w:val="00CB3D3D"/>
    <w:rsid w:val="00CB3F3C"/>
    <w:rsid w:val="00CB3FAA"/>
    <w:rsid w:val="00CB408F"/>
    <w:rsid w:val="00CB4820"/>
    <w:rsid w:val="00CB49BC"/>
    <w:rsid w:val="00CB4FC4"/>
    <w:rsid w:val="00CB5085"/>
    <w:rsid w:val="00CB510E"/>
    <w:rsid w:val="00CB5384"/>
    <w:rsid w:val="00CB5690"/>
    <w:rsid w:val="00CB581E"/>
    <w:rsid w:val="00CB59CB"/>
    <w:rsid w:val="00CB5E33"/>
    <w:rsid w:val="00CB5E72"/>
    <w:rsid w:val="00CB5FAB"/>
    <w:rsid w:val="00CB61EF"/>
    <w:rsid w:val="00CB622F"/>
    <w:rsid w:val="00CB6393"/>
    <w:rsid w:val="00CB64F2"/>
    <w:rsid w:val="00CB659F"/>
    <w:rsid w:val="00CB6D96"/>
    <w:rsid w:val="00CB6E0A"/>
    <w:rsid w:val="00CB70AF"/>
    <w:rsid w:val="00CB7407"/>
    <w:rsid w:val="00CB75CA"/>
    <w:rsid w:val="00CB788D"/>
    <w:rsid w:val="00CB78F7"/>
    <w:rsid w:val="00CB7C71"/>
    <w:rsid w:val="00CC0433"/>
    <w:rsid w:val="00CC085D"/>
    <w:rsid w:val="00CC0A29"/>
    <w:rsid w:val="00CC0A4A"/>
    <w:rsid w:val="00CC0B4A"/>
    <w:rsid w:val="00CC0E3E"/>
    <w:rsid w:val="00CC103A"/>
    <w:rsid w:val="00CC1161"/>
    <w:rsid w:val="00CC11A1"/>
    <w:rsid w:val="00CC148F"/>
    <w:rsid w:val="00CC1740"/>
    <w:rsid w:val="00CC1892"/>
    <w:rsid w:val="00CC1CE2"/>
    <w:rsid w:val="00CC1E4B"/>
    <w:rsid w:val="00CC1F60"/>
    <w:rsid w:val="00CC231A"/>
    <w:rsid w:val="00CC23DE"/>
    <w:rsid w:val="00CC2DF6"/>
    <w:rsid w:val="00CC2FC1"/>
    <w:rsid w:val="00CC30AB"/>
    <w:rsid w:val="00CC332A"/>
    <w:rsid w:val="00CC344B"/>
    <w:rsid w:val="00CC3580"/>
    <w:rsid w:val="00CC3735"/>
    <w:rsid w:val="00CC375C"/>
    <w:rsid w:val="00CC387F"/>
    <w:rsid w:val="00CC389D"/>
    <w:rsid w:val="00CC38F8"/>
    <w:rsid w:val="00CC41FC"/>
    <w:rsid w:val="00CC42D5"/>
    <w:rsid w:val="00CC449E"/>
    <w:rsid w:val="00CC4807"/>
    <w:rsid w:val="00CC4999"/>
    <w:rsid w:val="00CC4F8D"/>
    <w:rsid w:val="00CC4FD3"/>
    <w:rsid w:val="00CC50D3"/>
    <w:rsid w:val="00CC5429"/>
    <w:rsid w:val="00CC5574"/>
    <w:rsid w:val="00CC55E4"/>
    <w:rsid w:val="00CC5655"/>
    <w:rsid w:val="00CC5A8C"/>
    <w:rsid w:val="00CC5C59"/>
    <w:rsid w:val="00CC6150"/>
    <w:rsid w:val="00CC634C"/>
    <w:rsid w:val="00CC63AB"/>
    <w:rsid w:val="00CC65E3"/>
    <w:rsid w:val="00CC681A"/>
    <w:rsid w:val="00CC687B"/>
    <w:rsid w:val="00CC6A4E"/>
    <w:rsid w:val="00CC6BA1"/>
    <w:rsid w:val="00CC6C77"/>
    <w:rsid w:val="00CC7000"/>
    <w:rsid w:val="00CC703E"/>
    <w:rsid w:val="00CC7077"/>
    <w:rsid w:val="00CC729B"/>
    <w:rsid w:val="00CC7370"/>
    <w:rsid w:val="00CC7373"/>
    <w:rsid w:val="00CC7571"/>
    <w:rsid w:val="00CC75DC"/>
    <w:rsid w:val="00CC76D4"/>
    <w:rsid w:val="00CC777D"/>
    <w:rsid w:val="00CC7853"/>
    <w:rsid w:val="00CC7CE8"/>
    <w:rsid w:val="00CC7D5A"/>
    <w:rsid w:val="00CC7DC8"/>
    <w:rsid w:val="00CC7E07"/>
    <w:rsid w:val="00CC7F17"/>
    <w:rsid w:val="00CD02AD"/>
    <w:rsid w:val="00CD03B1"/>
    <w:rsid w:val="00CD0640"/>
    <w:rsid w:val="00CD0972"/>
    <w:rsid w:val="00CD09EE"/>
    <w:rsid w:val="00CD0B13"/>
    <w:rsid w:val="00CD0B3B"/>
    <w:rsid w:val="00CD0DC8"/>
    <w:rsid w:val="00CD0DDF"/>
    <w:rsid w:val="00CD0FB4"/>
    <w:rsid w:val="00CD100B"/>
    <w:rsid w:val="00CD1019"/>
    <w:rsid w:val="00CD10F3"/>
    <w:rsid w:val="00CD12E6"/>
    <w:rsid w:val="00CD180F"/>
    <w:rsid w:val="00CD190D"/>
    <w:rsid w:val="00CD1B2C"/>
    <w:rsid w:val="00CD1BA5"/>
    <w:rsid w:val="00CD1D9C"/>
    <w:rsid w:val="00CD1E00"/>
    <w:rsid w:val="00CD1E96"/>
    <w:rsid w:val="00CD2924"/>
    <w:rsid w:val="00CD2963"/>
    <w:rsid w:val="00CD296C"/>
    <w:rsid w:val="00CD2EE6"/>
    <w:rsid w:val="00CD2F40"/>
    <w:rsid w:val="00CD2F58"/>
    <w:rsid w:val="00CD3652"/>
    <w:rsid w:val="00CD38C5"/>
    <w:rsid w:val="00CD3B7A"/>
    <w:rsid w:val="00CD3BE8"/>
    <w:rsid w:val="00CD3C29"/>
    <w:rsid w:val="00CD3C88"/>
    <w:rsid w:val="00CD418F"/>
    <w:rsid w:val="00CD4427"/>
    <w:rsid w:val="00CD446A"/>
    <w:rsid w:val="00CD45A4"/>
    <w:rsid w:val="00CD4A87"/>
    <w:rsid w:val="00CD4ACC"/>
    <w:rsid w:val="00CD4BA2"/>
    <w:rsid w:val="00CD4C69"/>
    <w:rsid w:val="00CD4D2B"/>
    <w:rsid w:val="00CD4E11"/>
    <w:rsid w:val="00CD4E58"/>
    <w:rsid w:val="00CD4F2F"/>
    <w:rsid w:val="00CD502B"/>
    <w:rsid w:val="00CD5427"/>
    <w:rsid w:val="00CD5508"/>
    <w:rsid w:val="00CD5511"/>
    <w:rsid w:val="00CD554E"/>
    <w:rsid w:val="00CD560E"/>
    <w:rsid w:val="00CD5BC7"/>
    <w:rsid w:val="00CD5CB0"/>
    <w:rsid w:val="00CD610F"/>
    <w:rsid w:val="00CD6656"/>
    <w:rsid w:val="00CD66DB"/>
    <w:rsid w:val="00CD67FA"/>
    <w:rsid w:val="00CD680D"/>
    <w:rsid w:val="00CD6F3E"/>
    <w:rsid w:val="00CD7063"/>
    <w:rsid w:val="00CD712F"/>
    <w:rsid w:val="00CD75B0"/>
    <w:rsid w:val="00CD7693"/>
    <w:rsid w:val="00CD773A"/>
    <w:rsid w:val="00CD77E9"/>
    <w:rsid w:val="00CD78A5"/>
    <w:rsid w:val="00CD790B"/>
    <w:rsid w:val="00CD7978"/>
    <w:rsid w:val="00CD7A8C"/>
    <w:rsid w:val="00CD7CEB"/>
    <w:rsid w:val="00CD7F3C"/>
    <w:rsid w:val="00CE00BF"/>
    <w:rsid w:val="00CE02FE"/>
    <w:rsid w:val="00CE03FF"/>
    <w:rsid w:val="00CE072C"/>
    <w:rsid w:val="00CE0875"/>
    <w:rsid w:val="00CE0A3A"/>
    <w:rsid w:val="00CE0C37"/>
    <w:rsid w:val="00CE0D61"/>
    <w:rsid w:val="00CE10B3"/>
    <w:rsid w:val="00CE1435"/>
    <w:rsid w:val="00CE16D5"/>
    <w:rsid w:val="00CE1923"/>
    <w:rsid w:val="00CE1991"/>
    <w:rsid w:val="00CE1DF9"/>
    <w:rsid w:val="00CE1E3F"/>
    <w:rsid w:val="00CE1EEC"/>
    <w:rsid w:val="00CE1F08"/>
    <w:rsid w:val="00CE1F80"/>
    <w:rsid w:val="00CE1FE7"/>
    <w:rsid w:val="00CE22B1"/>
    <w:rsid w:val="00CE2734"/>
    <w:rsid w:val="00CE291D"/>
    <w:rsid w:val="00CE2988"/>
    <w:rsid w:val="00CE29B2"/>
    <w:rsid w:val="00CE2C29"/>
    <w:rsid w:val="00CE2CB3"/>
    <w:rsid w:val="00CE310F"/>
    <w:rsid w:val="00CE32C5"/>
    <w:rsid w:val="00CE3377"/>
    <w:rsid w:val="00CE34D4"/>
    <w:rsid w:val="00CE35DD"/>
    <w:rsid w:val="00CE369C"/>
    <w:rsid w:val="00CE36D5"/>
    <w:rsid w:val="00CE3746"/>
    <w:rsid w:val="00CE3C83"/>
    <w:rsid w:val="00CE3D45"/>
    <w:rsid w:val="00CE3E6A"/>
    <w:rsid w:val="00CE3F69"/>
    <w:rsid w:val="00CE427E"/>
    <w:rsid w:val="00CE42A3"/>
    <w:rsid w:val="00CE478F"/>
    <w:rsid w:val="00CE48A4"/>
    <w:rsid w:val="00CE48E5"/>
    <w:rsid w:val="00CE4AF3"/>
    <w:rsid w:val="00CE4C5E"/>
    <w:rsid w:val="00CE4D24"/>
    <w:rsid w:val="00CE4D48"/>
    <w:rsid w:val="00CE4E5B"/>
    <w:rsid w:val="00CE4FB7"/>
    <w:rsid w:val="00CE53E6"/>
    <w:rsid w:val="00CE54F1"/>
    <w:rsid w:val="00CE5853"/>
    <w:rsid w:val="00CE5897"/>
    <w:rsid w:val="00CE5A6D"/>
    <w:rsid w:val="00CE5B6F"/>
    <w:rsid w:val="00CE5E57"/>
    <w:rsid w:val="00CE61A5"/>
    <w:rsid w:val="00CE6565"/>
    <w:rsid w:val="00CE691F"/>
    <w:rsid w:val="00CE6C25"/>
    <w:rsid w:val="00CE6C99"/>
    <w:rsid w:val="00CE7254"/>
    <w:rsid w:val="00CE76BE"/>
    <w:rsid w:val="00CE77BA"/>
    <w:rsid w:val="00CE780F"/>
    <w:rsid w:val="00CE7B02"/>
    <w:rsid w:val="00CE7B23"/>
    <w:rsid w:val="00CE7B2D"/>
    <w:rsid w:val="00CE7C8E"/>
    <w:rsid w:val="00CE7D96"/>
    <w:rsid w:val="00CF0099"/>
    <w:rsid w:val="00CF009A"/>
    <w:rsid w:val="00CF0190"/>
    <w:rsid w:val="00CF0191"/>
    <w:rsid w:val="00CF02C7"/>
    <w:rsid w:val="00CF0531"/>
    <w:rsid w:val="00CF06D3"/>
    <w:rsid w:val="00CF0A1C"/>
    <w:rsid w:val="00CF0B98"/>
    <w:rsid w:val="00CF0BFC"/>
    <w:rsid w:val="00CF0F16"/>
    <w:rsid w:val="00CF1013"/>
    <w:rsid w:val="00CF11A6"/>
    <w:rsid w:val="00CF11B1"/>
    <w:rsid w:val="00CF1280"/>
    <w:rsid w:val="00CF136D"/>
    <w:rsid w:val="00CF1653"/>
    <w:rsid w:val="00CF1BEF"/>
    <w:rsid w:val="00CF1DC1"/>
    <w:rsid w:val="00CF1F05"/>
    <w:rsid w:val="00CF271B"/>
    <w:rsid w:val="00CF2CF1"/>
    <w:rsid w:val="00CF2E20"/>
    <w:rsid w:val="00CF2F25"/>
    <w:rsid w:val="00CF3486"/>
    <w:rsid w:val="00CF3561"/>
    <w:rsid w:val="00CF36CC"/>
    <w:rsid w:val="00CF3780"/>
    <w:rsid w:val="00CF3FBA"/>
    <w:rsid w:val="00CF4360"/>
    <w:rsid w:val="00CF4376"/>
    <w:rsid w:val="00CF4432"/>
    <w:rsid w:val="00CF45AA"/>
    <w:rsid w:val="00CF4606"/>
    <w:rsid w:val="00CF4704"/>
    <w:rsid w:val="00CF49A7"/>
    <w:rsid w:val="00CF4CD1"/>
    <w:rsid w:val="00CF4E51"/>
    <w:rsid w:val="00CF4E8D"/>
    <w:rsid w:val="00CF50AE"/>
    <w:rsid w:val="00CF5472"/>
    <w:rsid w:val="00CF549C"/>
    <w:rsid w:val="00CF55BC"/>
    <w:rsid w:val="00CF578C"/>
    <w:rsid w:val="00CF57F7"/>
    <w:rsid w:val="00CF5837"/>
    <w:rsid w:val="00CF58D2"/>
    <w:rsid w:val="00CF5AD1"/>
    <w:rsid w:val="00CF5B4F"/>
    <w:rsid w:val="00CF5D2C"/>
    <w:rsid w:val="00CF5F06"/>
    <w:rsid w:val="00CF60D3"/>
    <w:rsid w:val="00CF61C3"/>
    <w:rsid w:val="00CF62F4"/>
    <w:rsid w:val="00CF6442"/>
    <w:rsid w:val="00CF6455"/>
    <w:rsid w:val="00CF6635"/>
    <w:rsid w:val="00CF6648"/>
    <w:rsid w:val="00CF6C07"/>
    <w:rsid w:val="00CF6E4F"/>
    <w:rsid w:val="00CF6EA1"/>
    <w:rsid w:val="00CF6F46"/>
    <w:rsid w:val="00CF7268"/>
    <w:rsid w:val="00CF7626"/>
    <w:rsid w:val="00CF76EF"/>
    <w:rsid w:val="00CF7790"/>
    <w:rsid w:val="00CF7A79"/>
    <w:rsid w:val="00D001B9"/>
    <w:rsid w:val="00D005ED"/>
    <w:rsid w:val="00D00B9F"/>
    <w:rsid w:val="00D00DC2"/>
    <w:rsid w:val="00D00E7C"/>
    <w:rsid w:val="00D01328"/>
    <w:rsid w:val="00D014CE"/>
    <w:rsid w:val="00D015E4"/>
    <w:rsid w:val="00D01970"/>
    <w:rsid w:val="00D01DB9"/>
    <w:rsid w:val="00D01EC9"/>
    <w:rsid w:val="00D021B4"/>
    <w:rsid w:val="00D021C3"/>
    <w:rsid w:val="00D0226B"/>
    <w:rsid w:val="00D0250D"/>
    <w:rsid w:val="00D0272B"/>
    <w:rsid w:val="00D02CAD"/>
    <w:rsid w:val="00D02D43"/>
    <w:rsid w:val="00D02D74"/>
    <w:rsid w:val="00D02FB5"/>
    <w:rsid w:val="00D03196"/>
    <w:rsid w:val="00D03496"/>
    <w:rsid w:val="00D03529"/>
    <w:rsid w:val="00D0361A"/>
    <w:rsid w:val="00D0375D"/>
    <w:rsid w:val="00D03945"/>
    <w:rsid w:val="00D03C72"/>
    <w:rsid w:val="00D03E1A"/>
    <w:rsid w:val="00D03E70"/>
    <w:rsid w:val="00D03F73"/>
    <w:rsid w:val="00D0401E"/>
    <w:rsid w:val="00D0413E"/>
    <w:rsid w:val="00D0429E"/>
    <w:rsid w:val="00D042FB"/>
    <w:rsid w:val="00D0477B"/>
    <w:rsid w:val="00D04809"/>
    <w:rsid w:val="00D0486E"/>
    <w:rsid w:val="00D04B6D"/>
    <w:rsid w:val="00D04D83"/>
    <w:rsid w:val="00D04EB2"/>
    <w:rsid w:val="00D04FCA"/>
    <w:rsid w:val="00D052AB"/>
    <w:rsid w:val="00D05310"/>
    <w:rsid w:val="00D05508"/>
    <w:rsid w:val="00D05661"/>
    <w:rsid w:val="00D0593C"/>
    <w:rsid w:val="00D06075"/>
    <w:rsid w:val="00D06082"/>
    <w:rsid w:val="00D06294"/>
    <w:rsid w:val="00D068B3"/>
    <w:rsid w:val="00D069C0"/>
    <w:rsid w:val="00D06ED2"/>
    <w:rsid w:val="00D07050"/>
    <w:rsid w:val="00D0709C"/>
    <w:rsid w:val="00D070DF"/>
    <w:rsid w:val="00D07285"/>
    <w:rsid w:val="00D073FD"/>
    <w:rsid w:val="00D07552"/>
    <w:rsid w:val="00D075B6"/>
    <w:rsid w:val="00D07928"/>
    <w:rsid w:val="00D07D19"/>
    <w:rsid w:val="00D07EE8"/>
    <w:rsid w:val="00D07F27"/>
    <w:rsid w:val="00D1020F"/>
    <w:rsid w:val="00D104F7"/>
    <w:rsid w:val="00D10743"/>
    <w:rsid w:val="00D107B6"/>
    <w:rsid w:val="00D109FE"/>
    <w:rsid w:val="00D10D58"/>
    <w:rsid w:val="00D10E9E"/>
    <w:rsid w:val="00D11688"/>
    <w:rsid w:val="00D117C2"/>
    <w:rsid w:val="00D1184D"/>
    <w:rsid w:val="00D11921"/>
    <w:rsid w:val="00D11C77"/>
    <w:rsid w:val="00D11ECF"/>
    <w:rsid w:val="00D11F3B"/>
    <w:rsid w:val="00D11F94"/>
    <w:rsid w:val="00D1201E"/>
    <w:rsid w:val="00D12128"/>
    <w:rsid w:val="00D1215B"/>
    <w:rsid w:val="00D12193"/>
    <w:rsid w:val="00D12370"/>
    <w:rsid w:val="00D12686"/>
    <w:rsid w:val="00D129CE"/>
    <w:rsid w:val="00D12D35"/>
    <w:rsid w:val="00D12F41"/>
    <w:rsid w:val="00D13161"/>
    <w:rsid w:val="00D13339"/>
    <w:rsid w:val="00D13523"/>
    <w:rsid w:val="00D139BB"/>
    <w:rsid w:val="00D13C1C"/>
    <w:rsid w:val="00D1415B"/>
    <w:rsid w:val="00D14294"/>
    <w:rsid w:val="00D143E9"/>
    <w:rsid w:val="00D1472C"/>
    <w:rsid w:val="00D14874"/>
    <w:rsid w:val="00D1487C"/>
    <w:rsid w:val="00D14A6E"/>
    <w:rsid w:val="00D14B0F"/>
    <w:rsid w:val="00D14C73"/>
    <w:rsid w:val="00D14C8F"/>
    <w:rsid w:val="00D14DEE"/>
    <w:rsid w:val="00D14FCD"/>
    <w:rsid w:val="00D1517A"/>
    <w:rsid w:val="00D1540C"/>
    <w:rsid w:val="00D157DC"/>
    <w:rsid w:val="00D15A8A"/>
    <w:rsid w:val="00D15BEC"/>
    <w:rsid w:val="00D161C2"/>
    <w:rsid w:val="00D16641"/>
    <w:rsid w:val="00D16711"/>
    <w:rsid w:val="00D168A8"/>
    <w:rsid w:val="00D168E4"/>
    <w:rsid w:val="00D16AF2"/>
    <w:rsid w:val="00D16B00"/>
    <w:rsid w:val="00D16E00"/>
    <w:rsid w:val="00D16E48"/>
    <w:rsid w:val="00D16E8F"/>
    <w:rsid w:val="00D17049"/>
    <w:rsid w:val="00D172F9"/>
    <w:rsid w:val="00D173CE"/>
    <w:rsid w:val="00D1747D"/>
    <w:rsid w:val="00D17832"/>
    <w:rsid w:val="00D17936"/>
    <w:rsid w:val="00D179D6"/>
    <w:rsid w:val="00D17BFF"/>
    <w:rsid w:val="00D17F21"/>
    <w:rsid w:val="00D17FA4"/>
    <w:rsid w:val="00D17FE8"/>
    <w:rsid w:val="00D20324"/>
    <w:rsid w:val="00D20360"/>
    <w:rsid w:val="00D20AAE"/>
    <w:rsid w:val="00D20BB4"/>
    <w:rsid w:val="00D20E23"/>
    <w:rsid w:val="00D20F49"/>
    <w:rsid w:val="00D211D4"/>
    <w:rsid w:val="00D21462"/>
    <w:rsid w:val="00D21585"/>
    <w:rsid w:val="00D21717"/>
    <w:rsid w:val="00D217C4"/>
    <w:rsid w:val="00D21BC4"/>
    <w:rsid w:val="00D22172"/>
    <w:rsid w:val="00D2246C"/>
    <w:rsid w:val="00D22AD6"/>
    <w:rsid w:val="00D22B5B"/>
    <w:rsid w:val="00D22D64"/>
    <w:rsid w:val="00D22E1A"/>
    <w:rsid w:val="00D2334F"/>
    <w:rsid w:val="00D23469"/>
    <w:rsid w:val="00D234B3"/>
    <w:rsid w:val="00D235A9"/>
    <w:rsid w:val="00D23C1F"/>
    <w:rsid w:val="00D23D81"/>
    <w:rsid w:val="00D242C8"/>
    <w:rsid w:val="00D243E7"/>
    <w:rsid w:val="00D2446E"/>
    <w:rsid w:val="00D244AE"/>
    <w:rsid w:val="00D244E2"/>
    <w:rsid w:val="00D246DC"/>
    <w:rsid w:val="00D247C8"/>
    <w:rsid w:val="00D248D6"/>
    <w:rsid w:val="00D24BCA"/>
    <w:rsid w:val="00D24EFC"/>
    <w:rsid w:val="00D253EE"/>
    <w:rsid w:val="00D25474"/>
    <w:rsid w:val="00D257E5"/>
    <w:rsid w:val="00D25E3F"/>
    <w:rsid w:val="00D25ED7"/>
    <w:rsid w:val="00D25EE1"/>
    <w:rsid w:val="00D25FC8"/>
    <w:rsid w:val="00D260B5"/>
    <w:rsid w:val="00D2613F"/>
    <w:rsid w:val="00D26391"/>
    <w:rsid w:val="00D2645C"/>
    <w:rsid w:val="00D2652E"/>
    <w:rsid w:val="00D2660C"/>
    <w:rsid w:val="00D26870"/>
    <w:rsid w:val="00D269F4"/>
    <w:rsid w:val="00D26A7F"/>
    <w:rsid w:val="00D26A95"/>
    <w:rsid w:val="00D26AFA"/>
    <w:rsid w:val="00D2709C"/>
    <w:rsid w:val="00D2724A"/>
    <w:rsid w:val="00D2735C"/>
    <w:rsid w:val="00D275A7"/>
    <w:rsid w:val="00D275F3"/>
    <w:rsid w:val="00D27636"/>
    <w:rsid w:val="00D276E9"/>
    <w:rsid w:val="00D277B2"/>
    <w:rsid w:val="00D27840"/>
    <w:rsid w:val="00D27951"/>
    <w:rsid w:val="00D27A8D"/>
    <w:rsid w:val="00D27CD3"/>
    <w:rsid w:val="00D300B9"/>
    <w:rsid w:val="00D300EA"/>
    <w:rsid w:val="00D301A7"/>
    <w:rsid w:val="00D30463"/>
    <w:rsid w:val="00D306F3"/>
    <w:rsid w:val="00D3075B"/>
    <w:rsid w:val="00D308E9"/>
    <w:rsid w:val="00D3090E"/>
    <w:rsid w:val="00D30969"/>
    <w:rsid w:val="00D309E0"/>
    <w:rsid w:val="00D30BB7"/>
    <w:rsid w:val="00D30C93"/>
    <w:rsid w:val="00D30C9B"/>
    <w:rsid w:val="00D310CE"/>
    <w:rsid w:val="00D31102"/>
    <w:rsid w:val="00D31251"/>
    <w:rsid w:val="00D3134D"/>
    <w:rsid w:val="00D315D4"/>
    <w:rsid w:val="00D315D5"/>
    <w:rsid w:val="00D31A52"/>
    <w:rsid w:val="00D31BAE"/>
    <w:rsid w:val="00D31D5F"/>
    <w:rsid w:val="00D31E2D"/>
    <w:rsid w:val="00D320AC"/>
    <w:rsid w:val="00D32427"/>
    <w:rsid w:val="00D32824"/>
    <w:rsid w:val="00D32856"/>
    <w:rsid w:val="00D3289D"/>
    <w:rsid w:val="00D32968"/>
    <w:rsid w:val="00D329CA"/>
    <w:rsid w:val="00D32F3E"/>
    <w:rsid w:val="00D33048"/>
    <w:rsid w:val="00D330C3"/>
    <w:rsid w:val="00D33355"/>
    <w:rsid w:val="00D33804"/>
    <w:rsid w:val="00D33C79"/>
    <w:rsid w:val="00D3421E"/>
    <w:rsid w:val="00D34257"/>
    <w:rsid w:val="00D3430A"/>
    <w:rsid w:val="00D343FB"/>
    <w:rsid w:val="00D34430"/>
    <w:rsid w:val="00D34566"/>
    <w:rsid w:val="00D348CA"/>
    <w:rsid w:val="00D349C1"/>
    <w:rsid w:val="00D34BA1"/>
    <w:rsid w:val="00D3531C"/>
    <w:rsid w:val="00D35493"/>
    <w:rsid w:val="00D35625"/>
    <w:rsid w:val="00D356E1"/>
    <w:rsid w:val="00D3595C"/>
    <w:rsid w:val="00D35972"/>
    <w:rsid w:val="00D35BB0"/>
    <w:rsid w:val="00D35D04"/>
    <w:rsid w:val="00D35DD2"/>
    <w:rsid w:val="00D36598"/>
    <w:rsid w:val="00D36775"/>
    <w:rsid w:val="00D367C4"/>
    <w:rsid w:val="00D368EE"/>
    <w:rsid w:val="00D36AEB"/>
    <w:rsid w:val="00D36B7F"/>
    <w:rsid w:val="00D36BC1"/>
    <w:rsid w:val="00D36C11"/>
    <w:rsid w:val="00D36C1C"/>
    <w:rsid w:val="00D36F4D"/>
    <w:rsid w:val="00D3708E"/>
    <w:rsid w:val="00D3742A"/>
    <w:rsid w:val="00D377FB"/>
    <w:rsid w:val="00D37A30"/>
    <w:rsid w:val="00D37C69"/>
    <w:rsid w:val="00D37CAE"/>
    <w:rsid w:val="00D37D54"/>
    <w:rsid w:val="00D37E8F"/>
    <w:rsid w:val="00D4002A"/>
    <w:rsid w:val="00D400BE"/>
    <w:rsid w:val="00D406EE"/>
    <w:rsid w:val="00D40715"/>
    <w:rsid w:val="00D40895"/>
    <w:rsid w:val="00D408BD"/>
    <w:rsid w:val="00D40A7B"/>
    <w:rsid w:val="00D40C4C"/>
    <w:rsid w:val="00D40D17"/>
    <w:rsid w:val="00D40D28"/>
    <w:rsid w:val="00D40EB4"/>
    <w:rsid w:val="00D41209"/>
    <w:rsid w:val="00D4126D"/>
    <w:rsid w:val="00D41402"/>
    <w:rsid w:val="00D41463"/>
    <w:rsid w:val="00D417EF"/>
    <w:rsid w:val="00D41C82"/>
    <w:rsid w:val="00D422B2"/>
    <w:rsid w:val="00D42322"/>
    <w:rsid w:val="00D4239D"/>
    <w:rsid w:val="00D423D6"/>
    <w:rsid w:val="00D423ED"/>
    <w:rsid w:val="00D42540"/>
    <w:rsid w:val="00D428EB"/>
    <w:rsid w:val="00D4293A"/>
    <w:rsid w:val="00D42AA5"/>
    <w:rsid w:val="00D42AF7"/>
    <w:rsid w:val="00D42D81"/>
    <w:rsid w:val="00D42DD5"/>
    <w:rsid w:val="00D42E97"/>
    <w:rsid w:val="00D42EC0"/>
    <w:rsid w:val="00D43281"/>
    <w:rsid w:val="00D43698"/>
    <w:rsid w:val="00D436D7"/>
    <w:rsid w:val="00D43718"/>
    <w:rsid w:val="00D43A83"/>
    <w:rsid w:val="00D43C80"/>
    <w:rsid w:val="00D43E79"/>
    <w:rsid w:val="00D43FF3"/>
    <w:rsid w:val="00D44187"/>
    <w:rsid w:val="00D44228"/>
    <w:rsid w:val="00D44613"/>
    <w:rsid w:val="00D44778"/>
    <w:rsid w:val="00D44A63"/>
    <w:rsid w:val="00D44B64"/>
    <w:rsid w:val="00D45122"/>
    <w:rsid w:val="00D45245"/>
    <w:rsid w:val="00D45713"/>
    <w:rsid w:val="00D459FA"/>
    <w:rsid w:val="00D459FF"/>
    <w:rsid w:val="00D45A33"/>
    <w:rsid w:val="00D4607F"/>
    <w:rsid w:val="00D461D5"/>
    <w:rsid w:val="00D465F5"/>
    <w:rsid w:val="00D467D9"/>
    <w:rsid w:val="00D46BD9"/>
    <w:rsid w:val="00D46E8D"/>
    <w:rsid w:val="00D471CC"/>
    <w:rsid w:val="00D472C3"/>
    <w:rsid w:val="00D47385"/>
    <w:rsid w:val="00D474B0"/>
    <w:rsid w:val="00D475E6"/>
    <w:rsid w:val="00D47660"/>
    <w:rsid w:val="00D478E2"/>
    <w:rsid w:val="00D47DB2"/>
    <w:rsid w:val="00D47FAD"/>
    <w:rsid w:val="00D501D2"/>
    <w:rsid w:val="00D50568"/>
    <w:rsid w:val="00D507EE"/>
    <w:rsid w:val="00D508D3"/>
    <w:rsid w:val="00D50A04"/>
    <w:rsid w:val="00D50B9B"/>
    <w:rsid w:val="00D50DCC"/>
    <w:rsid w:val="00D50DD7"/>
    <w:rsid w:val="00D51041"/>
    <w:rsid w:val="00D511B9"/>
    <w:rsid w:val="00D51214"/>
    <w:rsid w:val="00D51247"/>
    <w:rsid w:val="00D5185F"/>
    <w:rsid w:val="00D519C0"/>
    <w:rsid w:val="00D519CC"/>
    <w:rsid w:val="00D51A08"/>
    <w:rsid w:val="00D51A64"/>
    <w:rsid w:val="00D51B2A"/>
    <w:rsid w:val="00D522C6"/>
    <w:rsid w:val="00D52523"/>
    <w:rsid w:val="00D5265E"/>
    <w:rsid w:val="00D526A4"/>
    <w:rsid w:val="00D526DB"/>
    <w:rsid w:val="00D5278D"/>
    <w:rsid w:val="00D5289F"/>
    <w:rsid w:val="00D528A3"/>
    <w:rsid w:val="00D52B69"/>
    <w:rsid w:val="00D52C38"/>
    <w:rsid w:val="00D52C53"/>
    <w:rsid w:val="00D52E0A"/>
    <w:rsid w:val="00D531F6"/>
    <w:rsid w:val="00D532B8"/>
    <w:rsid w:val="00D53382"/>
    <w:rsid w:val="00D53466"/>
    <w:rsid w:val="00D53583"/>
    <w:rsid w:val="00D5363D"/>
    <w:rsid w:val="00D5384A"/>
    <w:rsid w:val="00D53862"/>
    <w:rsid w:val="00D53958"/>
    <w:rsid w:val="00D54106"/>
    <w:rsid w:val="00D5415E"/>
    <w:rsid w:val="00D5480D"/>
    <w:rsid w:val="00D54E78"/>
    <w:rsid w:val="00D54F41"/>
    <w:rsid w:val="00D5527C"/>
    <w:rsid w:val="00D5532E"/>
    <w:rsid w:val="00D55416"/>
    <w:rsid w:val="00D55563"/>
    <w:rsid w:val="00D55635"/>
    <w:rsid w:val="00D557DB"/>
    <w:rsid w:val="00D55819"/>
    <w:rsid w:val="00D55A12"/>
    <w:rsid w:val="00D55B9E"/>
    <w:rsid w:val="00D55CF1"/>
    <w:rsid w:val="00D55D30"/>
    <w:rsid w:val="00D55E24"/>
    <w:rsid w:val="00D55F12"/>
    <w:rsid w:val="00D55F69"/>
    <w:rsid w:val="00D5695F"/>
    <w:rsid w:val="00D56FEF"/>
    <w:rsid w:val="00D5720E"/>
    <w:rsid w:val="00D57512"/>
    <w:rsid w:val="00D57601"/>
    <w:rsid w:val="00D57768"/>
    <w:rsid w:val="00D57920"/>
    <w:rsid w:val="00D57E1E"/>
    <w:rsid w:val="00D57E87"/>
    <w:rsid w:val="00D57EC5"/>
    <w:rsid w:val="00D57F42"/>
    <w:rsid w:val="00D60020"/>
    <w:rsid w:val="00D600C7"/>
    <w:rsid w:val="00D600D8"/>
    <w:rsid w:val="00D603C4"/>
    <w:rsid w:val="00D604E8"/>
    <w:rsid w:val="00D60718"/>
    <w:rsid w:val="00D60739"/>
    <w:rsid w:val="00D60746"/>
    <w:rsid w:val="00D607A8"/>
    <w:rsid w:val="00D607F0"/>
    <w:rsid w:val="00D608C2"/>
    <w:rsid w:val="00D609C6"/>
    <w:rsid w:val="00D60BA4"/>
    <w:rsid w:val="00D60E8D"/>
    <w:rsid w:val="00D61211"/>
    <w:rsid w:val="00D61341"/>
    <w:rsid w:val="00D617D0"/>
    <w:rsid w:val="00D61908"/>
    <w:rsid w:val="00D61DF7"/>
    <w:rsid w:val="00D61DFB"/>
    <w:rsid w:val="00D61E09"/>
    <w:rsid w:val="00D620B1"/>
    <w:rsid w:val="00D6219E"/>
    <w:rsid w:val="00D62364"/>
    <w:rsid w:val="00D62403"/>
    <w:rsid w:val="00D6241C"/>
    <w:rsid w:val="00D627E1"/>
    <w:rsid w:val="00D62973"/>
    <w:rsid w:val="00D62D35"/>
    <w:rsid w:val="00D63001"/>
    <w:rsid w:val="00D633E7"/>
    <w:rsid w:val="00D63908"/>
    <w:rsid w:val="00D63965"/>
    <w:rsid w:val="00D63B46"/>
    <w:rsid w:val="00D63CC6"/>
    <w:rsid w:val="00D63EF6"/>
    <w:rsid w:val="00D643A6"/>
    <w:rsid w:val="00D64594"/>
    <w:rsid w:val="00D647E7"/>
    <w:rsid w:val="00D64994"/>
    <w:rsid w:val="00D64BD2"/>
    <w:rsid w:val="00D64C50"/>
    <w:rsid w:val="00D64CE1"/>
    <w:rsid w:val="00D65063"/>
    <w:rsid w:val="00D6514A"/>
    <w:rsid w:val="00D652FF"/>
    <w:rsid w:val="00D656CF"/>
    <w:rsid w:val="00D656D8"/>
    <w:rsid w:val="00D65ABB"/>
    <w:rsid w:val="00D65BC4"/>
    <w:rsid w:val="00D65E8B"/>
    <w:rsid w:val="00D660CA"/>
    <w:rsid w:val="00D662DE"/>
    <w:rsid w:val="00D66307"/>
    <w:rsid w:val="00D6635E"/>
    <w:rsid w:val="00D664B8"/>
    <w:rsid w:val="00D66A88"/>
    <w:rsid w:val="00D66AE7"/>
    <w:rsid w:val="00D66FE0"/>
    <w:rsid w:val="00D672EA"/>
    <w:rsid w:val="00D67539"/>
    <w:rsid w:val="00D6755A"/>
    <w:rsid w:val="00D675CA"/>
    <w:rsid w:val="00D676B9"/>
    <w:rsid w:val="00D6781F"/>
    <w:rsid w:val="00D67A77"/>
    <w:rsid w:val="00D67CDA"/>
    <w:rsid w:val="00D70078"/>
    <w:rsid w:val="00D70150"/>
    <w:rsid w:val="00D701FE"/>
    <w:rsid w:val="00D707A5"/>
    <w:rsid w:val="00D708F1"/>
    <w:rsid w:val="00D7092D"/>
    <w:rsid w:val="00D70AD6"/>
    <w:rsid w:val="00D70C66"/>
    <w:rsid w:val="00D70CCD"/>
    <w:rsid w:val="00D70FA8"/>
    <w:rsid w:val="00D715D1"/>
    <w:rsid w:val="00D7161C"/>
    <w:rsid w:val="00D71728"/>
    <w:rsid w:val="00D717AD"/>
    <w:rsid w:val="00D717B5"/>
    <w:rsid w:val="00D71AAB"/>
    <w:rsid w:val="00D71B4E"/>
    <w:rsid w:val="00D71B90"/>
    <w:rsid w:val="00D71C93"/>
    <w:rsid w:val="00D71CDF"/>
    <w:rsid w:val="00D7201F"/>
    <w:rsid w:val="00D72124"/>
    <w:rsid w:val="00D721D6"/>
    <w:rsid w:val="00D7225A"/>
    <w:rsid w:val="00D726F6"/>
    <w:rsid w:val="00D727CB"/>
    <w:rsid w:val="00D727DD"/>
    <w:rsid w:val="00D728A5"/>
    <w:rsid w:val="00D72E05"/>
    <w:rsid w:val="00D72E7D"/>
    <w:rsid w:val="00D7311B"/>
    <w:rsid w:val="00D73132"/>
    <w:rsid w:val="00D73275"/>
    <w:rsid w:val="00D732C9"/>
    <w:rsid w:val="00D7334D"/>
    <w:rsid w:val="00D73615"/>
    <w:rsid w:val="00D738D0"/>
    <w:rsid w:val="00D73A37"/>
    <w:rsid w:val="00D73B98"/>
    <w:rsid w:val="00D74039"/>
    <w:rsid w:val="00D74220"/>
    <w:rsid w:val="00D742CA"/>
    <w:rsid w:val="00D742DD"/>
    <w:rsid w:val="00D745D1"/>
    <w:rsid w:val="00D74ABC"/>
    <w:rsid w:val="00D74C54"/>
    <w:rsid w:val="00D74E4B"/>
    <w:rsid w:val="00D7503D"/>
    <w:rsid w:val="00D751C8"/>
    <w:rsid w:val="00D751CE"/>
    <w:rsid w:val="00D753E6"/>
    <w:rsid w:val="00D75548"/>
    <w:rsid w:val="00D75627"/>
    <w:rsid w:val="00D7597F"/>
    <w:rsid w:val="00D759C1"/>
    <w:rsid w:val="00D75A01"/>
    <w:rsid w:val="00D75AA1"/>
    <w:rsid w:val="00D75B2C"/>
    <w:rsid w:val="00D75B70"/>
    <w:rsid w:val="00D75CB2"/>
    <w:rsid w:val="00D75CCA"/>
    <w:rsid w:val="00D76113"/>
    <w:rsid w:val="00D76307"/>
    <w:rsid w:val="00D76390"/>
    <w:rsid w:val="00D765CA"/>
    <w:rsid w:val="00D766BB"/>
    <w:rsid w:val="00D76A93"/>
    <w:rsid w:val="00D76B8C"/>
    <w:rsid w:val="00D76C39"/>
    <w:rsid w:val="00D76DA9"/>
    <w:rsid w:val="00D77191"/>
    <w:rsid w:val="00D7722B"/>
    <w:rsid w:val="00D772A6"/>
    <w:rsid w:val="00D77609"/>
    <w:rsid w:val="00D77A72"/>
    <w:rsid w:val="00D77B35"/>
    <w:rsid w:val="00D77CD5"/>
    <w:rsid w:val="00D77F5C"/>
    <w:rsid w:val="00D80D52"/>
    <w:rsid w:val="00D80F07"/>
    <w:rsid w:val="00D80FB6"/>
    <w:rsid w:val="00D81120"/>
    <w:rsid w:val="00D81387"/>
    <w:rsid w:val="00D81507"/>
    <w:rsid w:val="00D8162C"/>
    <w:rsid w:val="00D81749"/>
    <w:rsid w:val="00D81A4D"/>
    <w:rsid w:val="00D81C9E"/>
    <w:rsid w:val="00D81D2F"/>
    <w:rsid w:val="00D81E90"/>
    <w:rsid w:val="00D82171"/>
    <w:rsid w:val="00D822FD"/>
    <w:rsid w:val="00D828C4"/>
    <w:rsid w:val="00D82A4F"/>
    <w:rsid w:val="00D82B20"/>
    <w:rsid w:val="00D83225"/>
    <w:rsid w:val="00D835E7"/>
    <w:rsid w:val="00D838B9"/>
    <w:rsid w:val="00D838CF"/>
    <w:rsid w:val="00D839F1"/>
    <w:rsid w:val="00D83F08"/>
    <w:rsid w:val="00D8400D"/>
    <w:rsid w:val="00D841AE"/>
    <w:rsid w:val="00D841DE"/>
    <w:rsid w:val="00D8468E"/>
    <w:rsid w:val="00D8481B"/>
    <w:rsid w:val="00D848C5"/>
    <w:rsid w:val="00D84A5E"/>
    <w:rsid w:val="00D84A9E"/>
    <w:rsid w:val="00D84BA4"/>
    <w:rsid w:val="00D853B0"/>
    <w:rsid w:val="00D8543F"/>
    <w:rsid w:val="00D85A75"/>
    <w:rsid w:val="00D85AF0"/>
    <w:rsid w:val="00D85B40"/>
    <w:rsid w:val="00D85C43"/>
    <w:rsid w:val="00D85CEC"/>
    <w:rsid w:val="00D85D66"/>
    <w:rsid w:val="00D85F20"/>
    <w:rsid w:val="00D86089"/>
    <w:rsid w:val="00D860E0"/>
    <w:rsid w:val="00D861BD"/>
    <w:rsid w:val="00D86581"/>
    <w:rsid w:val="00D865DC"/>
    <w:rsid w:val="00D86850"/>
    <w:rsid w:val="00D86E96"/>
    <w:rsid w:val="00D86F48"/>
    <w:rsid w:val="00D8705A"/>
    <w:rsid w:val="00D87195"/>
    <w:rsid w:val="00D876C9"/>
    <w:rsid w:val="00D879AC"/>
    <w:rsid w:val="00D879CB"/>
    <w:rsid w:val="00D87D4F"/>
    <w:rsid w:val="00D87DC4"/>
    <w:rsid w:val="00D87DF5"/>
    <w:rsid w:val="00D87F23"/>
    <w:rsid w:val="00D90070"/>
    <w:rsid w:val="00D901AB"/>
    <w:rsid w:val="00D9053F"/>
    <w:rsid w:val="00D90576"/>
    <w:rsid w:val="00D905EE"/>
    <w:rsid w:val="00D90ABB"/>
    <w:rsid w:val="00D90B1A"/>
    <w:rsid w:val="00D90DE5"/>
    <w:rsid w:val="00D90E73"/>
    <w:rsid w:val="00D90F57"/>
    <w:rsid w:val="00D90F5F"/>
    <w:rsid w:val="00D910BB"/>
    <w:rsid w:val="00D91160"/>
    <w:rsid w:val="00D91338"/>
    <w:rsid w:val="00D91684"/>
    <w:rsid w:val="00D918DB"/>
    <w:rsid w:val="00D91A98"/>
    <w:rsid w:val="00D91CF2"/>
    <w:rsid w:val="00D91E3C"/>
    <w:rsid w:val="00D91EAD"/>
    <w:rsid w:val="00D92262"/>
    <w:rsid w:val="00D92372"/>
    <w:rsid w:val="00D9239E"/>
    <w:rsid w:val="00D923B3"/>
    <w:rsid w:val="00D927CA"/>
    <w:rsid w:val="00D928D8"/>
    <w:rsid w:val="00D92D41"/>
    <w:rsid w:val="00D92E08"/>
    <w:rsid w:val="00D92FD0"/>
    <w:rsid w:val="00D93063"/>
    <w:rsid w:val="00D930D6"/>
    <w:rsid w:val="00D93C17"/>
    <w:rsid w:val="00D93E69"/>
    <w:rsid w:val="00D94121"/>
    <w:rsid w:val="00D94435"/>
    <w:rsid w:val="00D94917"/>
    <w:rsid w:val="00D94A5C"/>
    <w:rsid w:val="00D94BC8"/>
    <w:rsid w:val="00D94BFE"/>
    <w:rsid w:val="00D94D18"/>
    <w:rsid w:val="00D94D25"/>
    <w:rsid w:val="00D94FDA"/>
    <w:rsid w:val="00D9511A"/>
    <w:rsid w:val="00D95375"/>
    <w:rsid w:val="00D95388"/>
    <w:rsid w:val="00D955FD"/>
    <w:rsid w:val="00D95732"/>
    <w:rsid w:val="00D95746"/>
    <w:rsid w:val="00D957A7"/>
    <w:rsid w:val="00D95866"/>
    <w:rsid w:val="00D95A79"/>
    <w:rsid w:val="00D95D08"/>
    <w:rsid w:val="00D95E9E"/>
    <w:rsid w:val="00D96829"/>
    <w:rsid w:val="00D969C1"/>
    <w:rsid w:val="00D96A2C"/>
    <w:rsid w:val="00D96A5B"/>
    <w:rsid w:val="00D96CDD"/>
    <w:rsid w:val="00D97014"/>
    <w:rsid w:val="00D97110"/>
    <w:rsid w:val="00D971C1"/>
    <w:rsid w:val="00D97469"/>
    <w:rsid w:val="00D9746E"/>
    <w:rsid w:val="00D974C3"/>
    <w:rsid w:val="00D9752E"/>
    <w:rsid w:val="00D97532"/>
    <w:rsid w:val="00D9754C"/>
    <w:rsid w:val="00D979EA"/>
    <w:rsid w:val="00D97B0A"/>
    <w:rsid w:val="00D97B58"/>
    <w:rsid w:val="00D97C5C"/>
    <w:rsid w:val="00D97EE9"/>
    <w:rsid w:val="00D97F7A"/>
    <w:rsid w:val="00D97FB5"/>
    <w:rsid w:val="00DA0020"/>
    <w:rsid w:val="00DA01F3"/>
    <w:rsid w:val="00DA0276"/>
    <w:rsid w:val="00DA04DA"/>
    <w:rsid w:val="00DA06C5"/>
    <w:rsid w:val="00DA087E"/>
    <w:rsid w:val="00DA0A42"/>
    <w:rsid w:val="00DA0E2F"/>
    <w:rsid w:val="00DA0EC9"/>
    <w:rsid w:val="00DA0F3F"/>
    <w:rsid w:val="00DA1199"/>
    <w:rsid w:val="00DA11B2"/>
    <w:rsid w:val="00DA13F8"/>
    <w:rsid w:val="00DA1B8D"/>
    <w:rsid w:val="00DA1EC5"/>
    <w:rsid w:val="00DA1FC9"/>
    <w:rsid w:val="00DA245C"/>
    <w:rsid w:val="00DA2517"/>
    <w:rsid w:val="00DA253A"/>
    <w:rsid w:val="00DA27D6"/>
    <w:rsid w:val="00DA2990"/>
    <w:rsid w:val="00DA2A64"/>
    <w:rsid w:val="00DA2A6D"/>
    <w:rsid w:val="00DA2AEE"/>
    <w:rsid w:val="00DA2B31"/>
    <w:rsid w:val="00DA2B96"/>
    <w:rsid w:val="00DA2F60"/>
    <w:rsid w:val="00DA308A"/>
    <w:rsid w:val="00DA30F6"/>
    <w:rsid w:val="00DA310C"/>
    <w:rsid w:val="00DA3376"/>
    <w:rsid w:val="00DA344A"/>
    <w:rsid w:val="00DA3548"/>
    <w:rsid w:val="00DA37EB"/>
    <w:rsid w:val="00DA381F"/>
    <w:rsid w:val="00DA38EA"/>
    <w:rsid w:val="00DA3904"/>
    <w:rsid w:val="00DA390B"/>
    <w:rsid w:val="00DA390F"/>
    <w:rsid w:val="00DA3B84"/>
    <w:rsid w:val="00DA3CAD"/>
    <w:rsid w:val="00DA3D27"/>
    <w:rsid w:val="00DA3D81"/>
    <w:rsid w:val="00DA3DDE"/>
    <w:rsid w:val="00DA414A"/>
    <w:rsid w:val="00DA41D3"/>
    <w:rsid w:val="00DA47F1"/>
    <w:rsid w:val="00DA497A"/>
    <w:rsid w:val="00DA4BFD"/>
    <w:rsid w:val="00DA5351"/>
    <w:rsid w:val="00DA557C"/>
    <w:rsid w:val="00DA56A8"/>
    <w:rsid w:val="00DA58BD"/>
    <w:rsid w:val="00DA5944"/>
    <w:rsid w:val="00DA5989"/>
    <w:rsid w:val="00DA5A03"/>
    <w:rsid w:val="00DA5B8C"/>
    <w:rsid w:val="00DA6145"/>
    <w:rsid w:val="00DA618A"/>
    <w:rsid w:val="00DA6193"/>
    <w:rsid w:val="00DA642A"/>
    <w:rsid w:val="00DA647F"/>
    <w:rsid w:val="00DA650E"/>
    <w:rsid w:val="00DA6576"/>
    <w:rsid w:val="00DA65CD"/>
    <w:rsid w:val="00DA66A7"/>
    <w:rsid w:val="00DA6779"/>
    <w:rsid w:val="00DA67AC"/>
    <w:rsid w:val="00DA6842"/>
    <w:rsid w:val="00DA6B4D"/>
    <w:rsid w:val="00DA6CD6"/>
    <w:rsid w:val="00DA6DE5"/>
    <w:rsid w:val="00DA71AE"/>
    <w:rsid w:val="00DA72C0"/>
    <w:rsid w:val="00DA741F"/>
    <w:rsid w:val="00DA745B"/>
    <w:rsid w:val="00DA76B3"/>
    <w:rsid w:val="00DA7B5A"/>
    <w:rsid w:val="00DA7D9B"/>
    <w:rsid w:val="00DB0140"/>
    <w:rsid w:val="00DB02F7"/>
    <w:rsid w:val="00DB0518"/>
    <w:rsid w:val="00DB05E6"/>
    <w:rsid w:val="00DB05FD"/>
    <w:rsid w:val="00DB086B"/>
    <w:rsid w:val="00DB09A4"/>
    <w:rsid w:val="00DB12A9"/>
    <w:rsid w:val="00DB13DC"/>
    <w:rsid w:val="00DB13F5"/>
    <w:rsid w:val="00DB1531"/>
    <w:rsid w:val="00DB15DA"/>
    <w:rsid w:val="00DB1847"/>
    <w:rsid w:val="00DB1AC2"/>
    <w:rsid w:val="00DB1AE2"/>
    <w:rsid w:val="00DB1BBE"/>
    <w:rsid w:val="00DB1EF2"/>
    <w:rsid w:val="00DB2043"/>
    <w:rsid w:val="00DB2443"/>
    <w:rsid w:val="00DB256F"/>
    <w:rsid w:val="00DB25F9"/>
    <w:rsid w:val="00DB27A2"/>
    <w:rsid w:val="00DB2B27"/>
    <w:rsid w:val="00DB2D63"/>
    <w:rsid w:val="00DB2E00"/>
    <w:rsid w:val="00DB2E7E"/>
    <w:rsid w:val="00DB2FB8"/>
    <w:rsid w:val="00DB31B8"/>
    <w:rsid w:val="00DB31CB"/>
    <w:rsid w:val="00DB3249"/>
    <w:rsid w:val="00DB3739"/>
    <w:rsid w:val="00DB3956"/>
    <w:rsid w:val="00DB3DB2"/>
    <w:rsid w:val="00DB43D5"/>
    <w:rsid w:val="00DB4589"/>
    <w:rsid w:val="00DB47B6"/>
    <w:rsid w:val="00DB493A"/>
    <w:rsid w:val="00DB4947"/>
    <w:rsid w:val="00DB4999"/>
    <w:rsid w:val="00DB49FF"/>
    <w:rsid w:val="00DB4A06"/>
    <w:rsid w:val="00DB4C53"/>
    <w:rsid w:val="00DB4DB8"/>
    <w:rsid w:val="00DB5035"/>
    <w:rsid w:val="00DB5432"/>
    <w:rsid w:val="00DB57A0"/>
    <w:rsid w:val="00DB5879"/>
    <w:rsid w:val="00DB58C4"/>
    <w:rsid w:val="00DB58D0"/>
    <w:rsid w:val="00DB5A15"/>
    <w:rsid w:val="00DB5B42"/>
    <w:rsid w:val="00DB5CE7"/>
    <w:rsid w:val="00DB63DE"/>
    <w:rsid w:val="00DB63EE"/>
    <w:rsid w:val="00DB668C"/>
    <w:rsid w:val="00DB6765"/>
    <w:rsid w:val="00DB67CC"/>
    <w:rsid w:val="00DB685E"/>
    <w:rsid w:val="00DB6A69"/>
    <w:rsid w:val="00DB6CC5"/>
    <w:rsid w:val="00DB6DE7"/>
    <w:rsid w:val="00DB6F2D"/>
    <w:rsid w:val="00DB701A"/>
    <w:rsid w:val="00DB7107"/>
    <w:rsid w:val="00DB71EF"/>
    <w:rsid w:val="00DB72C8"/>
    <w:rsid w:val="00DB7914"/>
    <w:rsid w:val="00DB794E"/>
    <w:rsid w:val="00DB7C95"/>
    <w:rsid w:val="00DB7CC8"/>
    <w:rsid w:val="00DB7D43"/>
    <w:rsid w:val="00DB7F69"/>
    <w:rsid w:val="00DB7FB6"/>
    <w:rsid w:val="00DC05D8"/>
    <w:rsid w:val="00DC0B34"/>
    <w:rsid w:val="00DC0DED"/>
    <w:rsid w:val="00DC0E2F"/>
    <w:rsid w:val="00DC1095"/>
    <w:rsid w:val="00DC1241"/>
    <w:rsid w:val="00DC12BC"/>
    <w:rsid w:val="00DC1551"/>
    <w:rsid w:val="00DC177C"/>
    <w:rsid w:val="00DC1957"/>
    <w:rsid w:val="00DC196B"/>
    <w:rsid w:val="00DC1A9B"/>
    <w:rsid w:val="00DC1CAF"/>
    <w:rsid w:val="00DC1E64"/>
    <w:rsid w:val="00DC1FFF"/>
    <w:rsid w:val="00DC2194"/>
    <w:rsid w:val="00DC225C"/>
    <w:rsid w:val="00DC2485"/>
    <w:rsid w:val="00DC24AA"/>
    <w:rsid w:val="00DC2534"/>
    <w:rsid w:val="00DC2558"/>
    <w:rsid w:val="00DC28BC"/>
    <w:rsid w:val="00DC2C5F"/>
    <w:rsid w:val="00DC2CB3"/>
    <w:rsid w:val="00DC2E2F"/>
    <w:rsid w:val="00DC2EB4"/>
    <w:rsid w:val="00DC319A"/>
    <w:rsid w:val="00DC33E9"/>
    <w:rsid w:val="00DC3419"/>
    <w:rsid w:val="00DC3548"/>
    <w:rsid w:val="00DC3669"/>
    <w:rsid w:val="00DC392C"/>
    <w:rsid w:val="00DC3B45"/>
    <w:rsid w:val="00DC3CB2"/>
    <w:rsid w:val="00DC4162"/>
    <w:rsid w:val="00DC4285"/>
    <w:rsid w:val="00DC42C1"/>
    <w:rsid w:val="00DC4321"/>
    <w:rsid w:val="00DC4567"/>
    <w:rsid w:val="00DC45B4"/>
    <w:rsid w:val="00DC4828"/>
    <w:rsid w:val="00DC48BE"/>
    <w:rsid w:val="00DC4CF5"/>
    <w:rsid w:val="00DC4EC2"/>
    <w:rsid w:val="00DC4F99"/>
    <w:rsid w:val="00DC4FF4"/>
    <w:rsid w:val="00DC56B3"/>
    <w:rsid w:val="00DC581C"/>
    <w:rsid w:val="00DC5B02"/>
    <w:rsid w:val="00DC5CB9"/>
    <w:rsid w:val="00DC5DA9"/>
    <w:rsid w:val="00DC62D6"/>
    <w:rsid w:val="00DC63EA"/>
    <w:rsid w:val="00DC6977"/>
    <w:rsid w:val="00DC6B74"/>
    <w:rsid w:val="00DC6BA0"/>
    <w:rsid w:val="00DC6F6A"/>
    <w:rsid w:val="00DC7092"/>
    <w:rsid w:val="00DC70DC"/>
    <w:rsid w:val="00DC727D"/>
    <w:rsid w:val="00DC72BA"/>
    <w:rsid w:val="00DC7428"/>
    <w:rsid w:val="00DC75D8"/>
    <w:rsid w:val="00DC7902"/>
    <w:rsid w:val="00DC7B5E"/>
    <w:rsid w:val="00DC7B83"/>
    <w:rsid w:val="00DC7B85"/>
    <w:rsid w:val="00DC7FDB"/>
    <w:rsid w:val="00DD058D"/>
    <w:rsid w:val="00DD0700"/>
    <w:rsid w:val="00DD08F3"/>
    <w:rsid w:val="00DD097F"/>
    <w:rsid w:val="00DD11BF"/>
    <w:rsid w:val="00DD1249"/>
    <w:rsid w:val="00DD146B"/>
    <w:rsid w:val="00DD146C"/>
    <w:rsid w:val="00DD160B"/>
    <w:rsid w:val="00DD1615"/>
    <w:rsid w:val="00DD165A"/>
    <w:rsid w:val="00DD1A1B"/>
    <w:rsid w:val="00DD1A97"/>
    <w:rsid w:val="00DD1DC0"/>
    <w:rsid w:val="00DD289D"/>
    <w:rsid w:val="00DD2CB0"/>
    <w:rsid w:val="00DD3166"/>
    <w:rsid w:val="00DD3259"/>
    <w:rsid w:val="00DD3292"/>
    <w:rsid w:val="00DD336A"/>
    <w:rsid w:val="00DD367E"/>
    <w:rsid w:val="00DD38F8"/>
    <w:rsid w:val="00DD3A64"/>
    <w:rsid w:val="00DD3ACA"/>
    <w:rsid w:val="00DD3BD0"/>
    <w:rsid w:val="00DD3E30"/>
    <w:rsid w:val="00DD3F58"/>
    <w:rsid w:val="00DD4440"/>
    <w:rsid w:val="00DD485F"/>
    <w:rsid w:val="00DD489F"/>
    <w:rsid w:val="00DD4A03"/>
    <w:rsid w:val="00DD4B69"/>
    <w:rsid w:val="00DD4E32"/>
    <w:rsid w:val="00DD5227"/>
    <w:rsid w:val="00DD52A4"/>
    <w:rsid w:val="00DD5399"/>
    <w:rsid w:val="00DD53A1"/>
    <w:rsid w:val="00DD54BF"/>
    <w:rsid w:val="00DD587F"/>
    <w:rsid w:val="00DD59DA"/>
    <w:rsid w:val="00DD5B17"/>
    <w:rsid w:val="00DD5FB6"/>
    <w:rsid w:val="00DD60C4"/>
    <w:rsid w:val="00DD684B"/>
    <w:rsid w:val="00DD68A9"/>
    <w:rsid w:val="00DD68B8"/>
    <w:rsid w:val="00DD6928"/>
    <w:rsid w:val="00DD6937"/>
    <w:rsid w:val="00DD6A29"/>
    <w:rsid w:val="00DD6B67"/>
    <w:rsid w:val="00DD6C86"/>
    <w:rsid w:val="00DD723A"/>
    <w:rsid w:val="00DD731E"/>
    <w:rsid w:val="00DD73B5"/>
    <w:rsid w:val="00DD74C9"/>
    <w:rsid w:val="00DD77BB"/>
    <w:rsid w:val="00DD7845"/>
    <w:rsid w:val="00DD7926"/>
    <w:rsid w:val="00DD792B"/>
    <w:rsid w:val="00DD7BF2"/>
    <w:rsid w:val="00DD7CDB"/>
    <w:rsid w:val="00DD7D5F"/>
    <w:rsid w:val="00DD7E69"/>
    <w:rsid w:val="00DD7E8A"/>
    <w:rsid w:val="00DE00E8"/>
    <w:rsid w:val="00DE027B"/>
    <w:rsid w:val="00DE0312"/>
    <w:rsid w:val="00DE060A"/>
    <w:rsid w:val="00DE07D1"/>
    <w:rsid w:val="00DE11CC"/>
    <w:rsid w:val="00DE1353"/>
    <w:rsid w:val="00DE1360"/>
    <w:rsid w:val="00DE14E8"/>
    <w:rsid w:val="00DE18F0"/>
    <w:rsid w:val="00DE1E88"/>
    <w:rsid w:val="00DE2078"/>
    <w:rsid w:val="00DE2127"/>
    <w:rsid w:val="00DE2216"/>
    <w:rsid w:val="00DE2473"/>
    <w:rsid w:val="00DE25C2"/>
    <w:rsid w:val="00DE2A13"/>
    <w:rsid w:val="00DE2B23"/>
    <w:rsid w:val="00DE2C2F"/>
    <w:rsid w:val="00DE2ED4"/>
    <w:rsid w:val="00DE334D"/>
    <w:rsid w:val="00DE3381"/>
    <w:rsid w:val="00DE3432"/>
    <w:rsid w:val="00DE347E"/>
    <w:rsid w:val="00DE35B2"/>
    <w:rsid w:val="00DE3901"/>
    <w:rsid w:val="00DE3BC2"/>
    <w:rsid w:val="00DE3D5C"/>
    <w:rsid w:val="00DE3E1C"/>
    <w:rsid w:val="00DE3F28"/>
    <w:rsid w:val="00DE41CC"/>
    <w:rsid w:val="00DE431F"/>
    <w:rsid w:val="00DE43EA"/>
    <w:rsid w:val="00DE449C"/>
    <w:rsid w:val="00DE46A9"/>
    <w:rsid w:val="00DE4906"/>
    <w:rsid w:val="00DE4927"/>
    <w:rsid w:val="00DE499D"/>
    <w:rsid w:val="00DE4B65"/>
    <w:rsid w:val="00DE4C94"/>
    <w:rsid w:val="00DE4E62"/>
    <w:rsid w:val="00DE4E89"/>
    <w:rsid w:val="00DE4F34"/>
    <w:rsid w:val="00DE5080"/>
    <w:rsid w:val="00DE51C5"/>
    <w:rsid w:val="00DE537F"/>
    <w:rsid w:val="00DE5395"/>
    <w:rsid w:val="00DE539A"/>
    <w:rsid w:val="00DE54B1"/>
    <w:rsid w:val="00DE567F"/>
    <w:rsid w:val="00DE5A00"/>
    <w:rsid w:val="00DE5CF6"/>
    <w:rsid w:val="00DE5F2F"/>
    <w:rsid w:val="00DE609F"/>
    <w:rsid w:val="00DE6204"/>
    <w:rsid w:val="00DE6214"/>
    <w:rsid w:val="00DE64E7"/>
    <w:rsid w:val="00DE6AAD"/>
    <w:rsid w:val="00DE6B3E"/>
    <w:rsid w:val="00DE6D42"/>
    <w:rsid w:val="00DE700D"/>
    <w:rsid w:val="00DE72F0"/>
    <w:rsid w:val="00DE7786"/>
    <w:rsid w:val="00DE7B6B"/>
    <w:rsid w:val="00DE7BBA"/>
    <w:rsid w:val="00DE7FF2"/>
    <w:rsid w:val="00DF0194"/>
    <w:rsid w:val="00DF0243"/>
    <w:rsid w:val="00DF05FB"/>
    <w:rsid w:val="00DF0664"/>
    <w:rsid w:val="00DF0B4C"/>
    <w:rsid w:val="00DF101C"/>
    <w:rsid w:val="00DF1186"/>
    <w:rsid w:val="00DF11DA"/>
    <w:rsid w:val="00DF132E"/>
    <w:rsid w:val="00DF139D"/>
    <w:rsid w:val="00DF1952"/>
    <w:rsid w:val="00DF1CAE"/>
    <w:rsid w:val="00DF1DC1"/>
    <w:rsid w:val="00DF1E8F"/>
    <w:rsid w:val="00DF1ED0"/>
    <w:rsid w:val="00DF1ED5"/>
    <w:rsid w:val="00DF1F4E"/>
    <w:rsid w:val="00DF2109"/>
    <w:rsid w:val="00DF250B"/>
    <w:rsid w:val="00DF253F"/>
    <w:rsid w:val="00DF27A0"/>
    <w:rsid w:val="00DF27D5"/>
    <w:rsid w:val="00DF2A54"/>
    <w:rsid w:val="00DF2BCF"/>
    <w:rsid w:val="00DF2BE5"/>
    <w:rsid w:val="00DF2EB1"/>
    <w:rsid w:val="00DF2F24"/>
    <w:rsid w:val="00DF2FCC"/>
    <w:rsid w:val="00DF3030"/>
    <w:rsid w:val="00DF3062"/>
    <w:rsid w:val="00DF31D2"/>
    <w:rsid w:val="00DF32C5"/>
    <w:rsid w:val="00DF32F5"/>
    <w:rsid w:val="00DF3418"/>
    <w:rsid w:val="00DF358E"/>
    <w:rsid w:val="00DF3739"/>
    <w:rsid w:val="00DF3A59"/>
    <w:rsid w:val="00DF44AB"/>
    <w:rsid w:val="00DF46AA"/>
    <w:rsid w:val="00DF4C8A"/>
    <w:rsid w:val="00DF4DBB"/>
    <w:rsid w:val="00DF4EF0"/>
    <w:rsid w:val="00DF5187"/>
    <w:rsid w:val="00DF52FE"/>
    <w:rsid w:val="00DF5355"/>
    <w:rsid w:val="00DF5460"/>
    <w:rsid w:val="00DF5741"/>
    <w:rsid w:val="00DF57BB"/>
    <w:rsid w:val="00DF5B62"/>
    <w:rsid w:val="00DF5B7B"/>
    <w:rsid w:val="00DF5DFE"/>
    <w:rsid w:val="00DF5F37"/>
    <w:rsid w:val="00DF60D4"/>
    <w:rsid w:val="00DF63C3"/>
    <w:rsid w:val="00DF64E2"/>
    <w:rsid w:val="00DF6528"/>
    <w:rsid w:val="00DF6AEC"/>
    <w:rsid w:val="00DF6CC5"/>
    <w:rsid w:val="00DF6D36"/>
    <w:rsid w:val="00DF70D1"/>
    <w:rsid w:val="00DF729E"/>
    <w:rsid w:val="00DF7409"/>
    <w:rsid w:val="00DF76B9"/>
    <w:rsid w:val="00DF77B1"/>
    <w:rsid w:val="00DF7B05"/>
    <w:rsid w:val="00DF7B45"/>
    <w:rsid w:val="00DF7D51"/>
    <w:rsid w:val="00DF7DE3"/>
    <w:rsid w:val="00DF7E4A"/>
    <w:rsid w:val="00DF7F3C"/>
    <w:rsid w:val="00DF7FA3"/>
    <w:rsid w:val="00E0010E"/>
    <w:rsid w:val="00E00440"/>
    <w:rsid w:val="00E004BC"/>
    <w:rsid w:val="00E00690"/>
    <w:rsid w:val="00E00B77"/>
    <w:rsid w:val="00E00BD0"/>
    <w:rsid w:val="00E00C38"/>
    <w:rsid w:val="00E00D6E"/>
    <w:rsid w:val="00E0102D"/>
    <w:rsid w:val="00E013A9"/>
    <w:rsid w:val="00E01494"/>
    <w:rsid w:val="00E01640"/>
    <w:rsid w:val="00E01879"/>
    <w:rsid w:val="00E01BB0"/>
    <w:rsid w:val="00E01C7A"/>
    <w:rsid w:val="00E01D2E"/>
    <w:rsid w:val="00E01EAC"/>
    <w:rsid w:val="00E01ED1"/>
    <w:rsid w:val="00E01F9B"/>
    <w:rsid w:val="00E01FB3"/>
    <w:rsid w:val="00E0210D"/>
    <w:rsid w:val="00E02348"/>
    <w:rsid w:val="00E02600"/>
    <w:rsid w:val="00E026C9"/>
    <w:rsid w:val="00E029DE"/>
    <w:rsid w:val="00E029EB"/>
    <w:rsid w:val="00E02B5D"/>
    <w:rsid w:val="00E02D30"/>
    <w:rsid w:val="00E02FCD"/>
    <w:rsid w:val="00E038D7"/>
    <w:rsid w:val="00E03ADD"/>
    <w:rsid w:val="00E03E15"/>
    <w:rsid w:val="00E03F6F"/>
    <w:rsid w:val="00E044B3"/>
    <w:rsid w:val="00E0477B"/>
    <w:rsid w:val="00E04A8D"/>
    <w:rsid w:val="00E05284"/>
    <w:rsid w:val="00E052AE"/>
    <w:rsid w:val="00E05452"/>
    <w:rsid w:val="00E054BD"/>
    <w:rsid w:val="00E0576A"/>
    <w:rsid w:val="00E058AE"/>
    <w:rsid w:val="00E0595E"/>
    <w:rsid w:val="00E0598D"/>
    <w:rsid w:val="00E059B6"/>
    <w:rsid w:val="00E05E80"/>
    <w:rsid w:val="00E06127"/>
    <w:rsid w:val="00E065DC"/>
    <w:rsid w:val="00E06704"/>
    <w:rsid w:val="00E069D2"/>
    <w:rsid w:val="00E06ACF"/>
    <w:rsid w:val="00E06B03"/>
    <w:rsid w:val="00E06CB6"/>
    <w:rsid w:val="00E06E8C"/>
    <w:rsid w:val="00E07037"/>
    <w:rsid w:val="00E071D0"/>
    <w:rsid w:val="00E0722B"/>
    <w:rsid w:val="00E074CA"/>
    <w:rsid w:val="00E07515"/>
    <w:rsid w:val="00E07652"/>
    <w:rsid w:val="00E076C0"/>
    <w:rsid w:val="00E07AE0"/>
    <w:rsid w:val="00E07BA9"/>
    <w:rsid w:val="00E07F26"/>
    <w:rsid w:val="00E07FF6"/>
    <w:rsid w:val="00E10179"/>
    <w:rsid w:val="00E10553"/>
    <w:rsid w:val="00E105AA"/>
    <w:rsid w:val="00E1092B"/>
    <w:rsid w:val="00E109A3"/>
    <w:rsid w:val="00E10D32"/>
    <w:rsid w:val="00E1102F"/>
    <w:rsid w:val="00E1146E"/>
    <w:rsid w:val="00E11D71"/>
    <w:rsid w:val="00E11DC4"/>
    <w:rsid w:val="00E11EA2"/>
    <w:rsid w:val="00E11FF5"/>
    <w:rsid w:val="00E12124"/>
    <w:rsid w:val="00E12809"/>
    <w:rsid w:val="00E128F1"/>
    <w:rsid w:val="00E12B53"/>
    <w:rsid w:val="00E12BC0"/>
    <w:rsid w:val="00E12E64"/>
    <w:rsid w:val="00E12F28"/>
    <w:rsid w:val="00E12F89"/>
    <w:rsid w:val="00E13022"/>
    <w:rsid w:val="00E13137"/>
    <w:rsid w:val="00E137A7"/>
    <w:rsid w:val="00E13B34"/>
    <w:rsid w:val="00E13C03"/>
    <w:rsid w:val="00E14094"/>
    <w:rsid w:val="00E14484"/>
    <w:rsid w:val="00E144C4"/>
    <w:rsid w:val="00E145C3"/>
    <w:rsid w:val="00E14630"/>
    <w:rsid w:val="00E146CC"/>
    <w:rsid w:val="00E149A0"/>
    <w:rsid w:val="00E149C6"/>
    <w:rsid w:val="00E14A34"/>
    <w:rsid w:val="00E14A51"/>
    <w:rsid w:val="00E14B89"/>
    <w:rsid w:val="00E14BAA"/>
    <w:rsid w:val="00E14CD9"/>
    <w:rsid w:val="00E14D73"/>
    <w:rsid w:val="00E14D87"/>
    <w:rsid w:val="00E14E51"/>
    <w:rsid w:val="00E15544"/>
    <w:rsid w:val="00E15568"/>
    <w:rsid w:val="00E15760"/>
    <w:rsid w:val="00E157DF"/>
    <w:rsid w:val="00E1599E"/>
    <w:rsid w:val="00E159C1"/>
    <w:rsid w:val="00E15AE0"/>
    <w:rsid w:val="00E15B1B"/>
    <w:rsid w:val="00E15BD3"/>
    <w:rsid w:val="00E16090"/>
    <w:rsid w:val="00E160D8"/>
    <w:rsid w:val="00E164C1"/>
    <w:rsid w:val="00E16720"/>
    <w:rsid w:val="00E1676D"/>
    <w:rsid w:val="00E167B6"/>
    <w:rsid w:val="00E16FB0"/>
    <w:rsid w:val="00E170BB"/>
    <w:rsid w:val="00E17198"/>
    <w:rsid w:val="00E17340"/>
    <w:rsid w:val="00E17410"/>
    <w:rsid w:val="00E17452"/>
    <w:rsid w:val="00E17576"/>
    <w:rsid w:val="00E1771C"/>
    <w:rsid w:val="00E17A28"/>
    <w:rsid w:val="00E17A89"/>
    <w:rsid w:val="00E17D3D"/>
    <w:rsid w:val="00E2003A"/>
    <w:rsid w:val="00E2018D"/>
    <w:rsid w:val="00E2048C"/>
    <w:rsid w:val="00E2058D"/>
    <w:rsid w:val="00E20648"/>
    <w:rsid w:val="00E2076E"/>
    <w:rsid w:val="00E2080A"/>
    <w:rsid w:val="00E208D8"/>
    <w:rsid w:val="00E208ED"/>
    <w:rsid w:val="00E20FEC"/>
    <w:rsid w:val="00E2101F"/>
    <w:rsid w:val="00E210E7"/>
    <w:rsid w:val="00E21139"/>
    <w:rsid w:val="00E212D6"/>
    <w:rsid w:val="00E2134D"/>
    <w:rsid w:val="00E214AA"/>
    <w:rsid w:val="00E21519"/>
    <w:rsid w:val="00E21752"/>
    <w:rsid w:val="00E2185E"/>
    <w:rsid w:val="00E21A60"/>
    <w:rsid w:val="00E21A7D"/>
    <w:rsid w:val="00E21D72"/>
    <w:rsid w:val="00E21FEF"/>
    <w:rsid w:val="00E22808"/>
    <w:rsid w:val="00E22842"/>
    <w:rsid w:val="00E22B49"/>
    <w:rsid w:val="00E22C04"/>
    <w:rsid w:val="00E22ED3"/>
    <w:rsid w:val="00E231E7"/>
    <w:rsid w:val="00E23248"/>
    <w:rsid w:val="00E23652"/>
    <w:rsid w:val="00E2366A"/>
    <w:rsid w:val="00E23B07"/>
    <w:rsid w:val="00E23B3E"/>
    <w:rsid w:val="00E23CC6"/>
    <w:rsid w:val="00E23F5D"/>
    <w:rsid w:val="00E2468B"/>
    <w:rsid w:val="00E24842"/>
    <w:rsid w:val="00E24B3F"/>
    <w:rsid w:val="00E24C54"/>
    <w:rsid w:val="00E24C9E"/>
    <w:rsid w:val="00E24CBB"/>
    <w:rsid w:val="00E24EA5"/>
    <w:rsid w:val="00E250CA"/>
    <w:rsid w:val="00E254D9"/>
    <w:rsid w:val="00E2571F"/>
    <w:rsid w:val="00E25D26"/>
    <w:rsid w:val="00E25F1C"/>
    <w:rsid w:val="00E260B5"/>
    <w:rsid w:val="00E26186"/>
    <w:rsid w:val="00E264CC"/>
    <w:rsid w:val="00E265F2"/>
    <w:rsid w:val="00E26AEF"/>
    <w:rsid w:val="00E26D40"/>
    <w:rsid w:val="00E2715E"/>
    <w:rsid w:val="00E27293"/>
    <w:rsid w:val="00E27377"/>
    <w:rsid w:val="00E27622"/>
    <w:rsid w:val="00E27A5B"/>
    <w:rsid w:val="00E27A99"/>
    <w:rsid w:val="00E27B76"/>
    <w:rsid w:val="00E27C9B"/>
    <w:rsid w:val="00E30654"/>
    <w:rsid w:val="00E308BC"/>
    <w:rsid w:val="00E30BF7"/>
    <w:rsid w:val="00E30D2F"/>
    <w:rsid w:val="00E30E1A"/>
    <w:rsid w:val="00E310AA"/>
    <w:rsid w:val="00E3119A"/>
    <w:rsid w:val="00E314B2"/>
    <w:rsid w:val="00E314BF"/>
    <w:rsid w:val="00E318F3"/>
    <w:rsid w:val="00E31BBE"/>
    <w:rsid w:val="00E31BC7"/>
    <w:rsid w:val="00E31C68"/>
    <w:rsid w:val="00E31DC7"/>
    <w:rsid w:val="00E3211E"/>
    <w:rsid w:val="00E32175"/>
    <w:rsid w:val="00E32281"/>
    <w:rsid w:val="00E3239F"/>
    <w:rsid w:val="00E3250F"/>
    <w:rsid w:val="00E3275E"/>
    <w:rsid w:val="00E3299C"/>
    <w:rsid w:val="00E329B6"/>
    <w:rsid w:val="00E32B78"/>
    <w:rsid w:val="00E32B7F"/>
    <w:rsid w:val="00E32C1C"/>
    <w:rsid w:val="00E32D18"/>
    <w:rsid w:val="00E3314F"/>
    <w:rsid w:val="00E3331A"/>
    <w:rsid w:val="00E333A6"/>
    <w:rsid w:val="00E33669"/>
    <w:rsid w:val="00E336F3"/>
    <w:rsid w:val="00E3375E"/>
    <w:rsid w:val="00E33F78"/>
    <w:rsid w:val="00E3411E"/>
    <w:rsid w:val="00E344AB"/>
    <w:rsid w:val="00E344CD"/>
    <w:rsid w:val="00E3455A"/>
    <w:rsid w:val="00E34790"/>
    <w:rsid w:val="00E348EC"/>
    <w:rsid w:val="00E34D64"/>
    <w:rsid w:val="00E35054"/>
    <w:rsid w:val="00E3520C"/>
    <w:rsid w:val="00E3533E"/>
    <w:rsid w:val="00E35867"/>
    <w:rsid w:val="00E35F1F"/>
    <w:rsid w:val="00E35F29"/>
    <w:rsid w:val="00E360D6"/>
    <w:rsid w:val="00E361C3"/>
    <w:rsid w:val="00E36311"/>
    <w:rsid w:val="00E36340"/>
    <w:rsid w:val="00E36406"/>
    <w:rsid w:val="00E3641B"/>
    <w:rsid w:val="00E36568"/>
    <w:rsid w:val="00E365CB"/>
    <w:rsid w:val="00E3669C"/>
    <w:rsid w:val="00E3673A"/>
    <w:rsid w:val="00E367C6"/>
    <w:rsid w:val="00E3688E"/>
    <w:rsid w:val="00E36AE6"/>
    <w:rsid w:val="00E36C28"/>
    <w:rsid w:val="00E36CAC"/>
    <w:rsid w:val="00E3763A"/>
    <w:rsid w:val="00E37C44"/>
    <w:rsid w:val="00E37DF8"/>
    <w:rsid w:val="00E40014"/>
    <w:rsid w:val="00E40074"/>
    <w:rsid w:val="00E40466"/>
    <w:rsid w:val="00E4078C"/>
    <w:rsid w:val="00E4084C"/>
    <w:rsid w:val="00E40ADF"/>
    <w:rsid w:val="00E40E24"/>
    <w:rsid w:val="00E40E2E"/>
    <w:rsid w:val="00E40FC7"/>
    <w:rsid w:val="00E410E0"/>
    <w:rsid w:val="00E414A1"/>
    <w:rsid w:val="00E418C0"/>
    <w:rsid w:val="00E41CCD"/>
    <w:rsid w:val="00E41DD6"/>
    <w:rsid w:val="00E41F0D"/>
    <w:rsid w:val="00E41F29"/>
    <w:rsid w:val="00E421CC"/>
    <w:rsid w:val="00E422A2"/>
    <w:rsid w:val="00E42489"/>
    <w:rsid w:val="00E4276A"/>
    <w:rsid w:val="00E428A5"/>
    <w:rsid w:val="00E42C89"/>
    <w:rsid w:val="00E42EEB"/>
    <w:rsid w:val="00E42FCE"/>
    <w:rsid w:val="00E4309B"/>
    <w:rsid w:val="00E43173"/>
    <w:rsid w:val="00E431AE"/>
    <w:rsid w:val="00E43235"/>
    <w:rsid w:val="00E432E4"/>
    <w:rsid w:val="00E435A8"/>
    <w:rsid w:val="00E4386F"/>
    <w:rsid w:val="00E43A0C"/>
    <w:rsid w:val="00E43C25"/>
    <w:rsid w:val="00E43E52"/>
    <w:rsid w:val="00E43F44"/>
    <w:rsid w:val="00E44239"/>
    <w:rsid w:val="00E443CF"/>
    <w:rsid w:val="00E44961"/>
    <w:rsid w:val="00E44A96"/>
    <w:rsid w:val="00E44BEB"/>
    <w:rsid w:val="00E44D0F"/>
    <w:rsid w:val="00E44D83"/>
    <w:rsid w:val="00E44F45"/>
    <w:rsid w:val="00E44FDC"/>
    <w:rsid w:val="00E45069"/>
    <w:rsid w:val="00E453F9"/>
    <w:rsid w:val="00E45447"/>
    <w:rsid w:val="00E457AC"/>
    <w:rsid w:val="00E45990"/>
    <w:rsid w:val="00E45A51"/>
    <w:rsid w:val="00E45AFD"/>
    <w:rsid w:val="00E45BE9"/>
    <w:rsid w:val="00E45D56"/>
    <w:rsid w:val="00E45FE3"/>
    <w:rsid w:val="00E45FEA"/>
    <w:rsid w:val="00E46142"/>
    <w:rsid w:val="00E4614F"/>
    <w:rsid w:val="00E4636F"/>
    <w:rsid w:val="00E4638A"/>
    <w:rsid w:val="00E4640C"/>
    <w:rsid w:val="00E464C6"/>
    <w:rsid w:val="00E46557"/>
    <w:rsid w:val="00E468E9"/>
    <w:rsid w:val="00E46CEF"/>
    <w:rsid w:val="00E47022"/>
    <w:rsid w:val="00E4708A"/>
    <w:rsid w:val="00E47197"/>
    <w:rsid w:val="00E47471"/>
    <w:rsid w:val="00E47499"/>
    <w:rsid w:val="00E475A6"/>
    <w:rsid w:val="00E476EA"/>
    <w:rsid w:val="00E477A3"/>
    <w:rsid w:val="00E47E35"/>
    <w:rsid w:val="00E47F60"/>
    <w:rsid w:val="00E5023A"/>
    <w:rsid w:val="00E50283"/>
    <w:rsid w:val="00E502EE"/>
    <w:rsid w:val="00E502F7"/>
    <w:rsid w:val="00E50455"/>
    <w:rsid w:val="00E504DB"/>
    <w:rsid w:val="00E50567"/>
    <w:rsid w:val="00E50928"/>
    <w:rsid w:val="00E50933"/>
    <w:rsid w:val="00E50C28"/>
    <w:rsid w:val="00E50F75"/>
    <w:rsid w:val="00E51293"/>
    <w:rsid w:val="00E512F4"/>
    <w:rsid w:val="00E513DF"/>
    <w:rsid w:val="00E5144D"/>
    <w:rsid w:val="00E517C9"/>
    <w:rsid w:val="00E51845"/>
    <w:rsid w:val="00E51AC0"/>
    <w:rsid w:val="00E51CDD"/>
    <w:rsid w:val="00E52055"/>
    <w:rsid w:val="00E520E9"/>
    <w:rsid w:val="00E52317"/>
    <w:rsid w:val="00E52618"/>
    <w:rsid w:val="00E52699"/>
    <w:rsid w:val="00E526E0"/>
    <w:rsid w:val="00E52A68"/>
    <w:rsid w:val="00E52D6B"/>
    <w:rsid w:val="00E52DC3"/>
    <w:rsid w:val="00E53092"/>
    <w:rsid w:val="00E53195"/>
    <w:rsid w:val="00E531ED"/>
    <w:rsid w:val="00E534D5"/>
    <w:rsid w:val="00E5352C"/>
    <w:rsid w:val="00E535FA"/>
    <w:rsid w:val="00E53697"/>
    <w:rsid w:val="00E53D05"/>
    <w:rsid w:val="00E5420D"/>
    <w:rsid w:val="00E5436D"/>
    <w:rsid w:val="00E544A4"/>
    <w:rsid w:val="00E547F8"/>
    <w:rsid w:val="00E548AA"/>
    <w:rsid w:val="00E54CC2"/>
    <w:rsid w:val="00E54F8E"/>
    <w:rsid w:val="00E54FD6"/>
    <w:rsid w:val="00E552AC"/>
    <w:rsid w:val="00E552E7"/>
    <w:rsid w:val="00E55317"/>
    <w:rsid w:val="00E553BF"/>
    <w:rsid w:val="00E55650"/>
    <w:rsid w:val="00E5584F"/>
    <w:rsid w:val="00E558A7"/>
    <w:rsid w:val="00E55A08"/>
    <w:rsid w:val="00E55AA0"/>
    <w:rsid w:val="00E55DC0"/>
    <w:rsid w:val="00E55F93"/>
    <w:rsid w:val="00E560C4"/>
    <w:rsid w:val="00E5617C"/>
    <w:rsid w:val="00E56292"/>
    <w:rsid w:val="00E56512"/>
    <w:rsid w:val="00E566C9"/>
    <w:rsid w:val="00E569FF"/>
    <w:rsid w:val="00E56A2D"/>
    <w:rsid w:val="00E57229"/>
    <w:rsid w:val="00E574E9"/>
    <w:rsid w:val="00E5751F"/>
    <w:rsid w:val="00E57596"/>
    <w:rsid w:val="00E57895"/>
    <w:rsid w:val="00E57BCA"/>
    <w:rsid w:val="00E57C5D"/>
    <w:rsid w:val="00E57D39"/>
    <w:rsid w:val="00E57F3F"/>
    <w:rsid w:val="00E60082"/>
    <w:rsid w:val="00E600C6"/>
    <w:rsid w:val="00E600CB"/>
    <w:rsid w:val="00E601D2"/>
    <w:rsid w:val="00E6059B"/>
    <w:rsid w:val="00E608E4"/>
    <w:rsid w:val="00E60DFC"/>
    <w:rsid w:val="00E60E49"/>
    <w:rsid w:val="00E61184"/>
    <w:rsid w:val="00E611CD"/>
    <w:rsid w:val="00E611F8"/>
    <w:rsid w:val="00E612FB"/>
    <w:rsid w:val="00E61410"/>
    <w:rsid w:val="00E61544"/>
    <w:rsid w:val="00E616F6"/>
    <w:rsid w:val="00E6179F"/>
    <w:rsid w:val="00E617AC"/>
    <w:rsid w:val="00E61A98"/>
    <w:rsid w:val="00E61ABE"/>
    <w:rsid w:val="00E61AED"/>
    <w:rsid w:val="00E61D42"/>
    <w:rsid w:val="00E61D92"/>
    <w:rsid w:val="00E62042"/>
    <w:rsid w:val="00E6211C"/>
    <w:rsid w:val="00E624D0"/>
    <w:rsid w:val="00E6269E"/>
    <w:rsid w:val="00E6292B"/>
    <w:rsid w:val="00E62F16"/>
    <w:rsid w:val="00E6328D"/>
    <w:rsid w:val="00E632F4"/>
    <w:rsid w:val="00E63851"/>
    <w:rsid w:val="00E63995"/>
    <w:rsid w:val="00E639C3"/>
    <w:rsid w:val="00E63EC8"/>
    <w:rsid w:val="00E63F01"/>
    <w:rsid w:val="00E64106"/>
    <w:rsid w:val="00E6422A"/>
    <w:rsid w:val="00E646B7"/>
    <w:rsid w:val="00E647CC"/>
    <w:rsid w:val="00E648D1"/>
    <w:rsid w:val="00E64993"/>
    <w:rsid w:val="00E649F6"/>
    <w:rsid w:val="00E64D98"/>
    <w:rsid w:val="00E64FEE"/>
    <w:rsid w:val="00E650FC"/>
    <w:rsid w:val="00E65303"/>
    <w:rsid w:val="00E65471"/>
    <w:rsid w:val="00E65666"/>
    <w:rsid w:val="00E65B63"/>
    <w:rsid w:val="00E65CC3"/>
    <w:rsid w:val="00E65F08"/>
    <w:rsid w:val="00E65F5B"/>
    <w:rsid w:val="00E66617"/>
    <w:rsid w:val="00E66817"/>
    <w:rsid w:val="00E66C8A"/>
    <w:rsid w:val="00E66C8D"/>
    <w:rsid w:val="00E66D77"/>
    <w:rsid w:val="00E66DEA"/>
    <w:rsid w:val="00E66E1E"/>
    <w:rsid w:val="00E6702F"/>
    <w:rsid w:val="00E67189"/>
    <w:rsid w:val="00E671B4"/>
    <w:rsid w:val="00E671E0"/>
    <w:rsid w:val="00E672AB"/>
    <w:rsid w:val="00E67374"/>
    <w:rsid w:val="00E674D0"/>
    <w:rsid w:val="00E67518"/>
    <w:rsid w:val="00E6758A"/>
    <w:rsid w:val="00E67706"/>
    <w:rsid w:val="00E678B0"/>
    <w:rsid w:val="00E678D1"/>
    <w:rsid w:val="00E67EFA"/>
    <w:rsid w:val="00E700A1"/>
    <w:rsid w:val="00E70108"/>
    <w:rsid w:val="00E701E6"/>
    <w:rsid w:val="00E703F5"/>
    <w:rsid w:val="00E70925"/>
    <w:rsid w:val="00E70C2B"/>
    <w:rsid w:val="00E70C84"/>
    <w:rsid w:val="00E70DC9"/>
    <w:rsid w:val="00E710A4"/>
    <w:rsid w:val="00E71617"/>
    <w:rsid w:val="00E71669"/>
    <w:rsid w:val="00E716F9"/>
    <w:rsid w:val="00E71B9F"/>
    <w:rsid w:val="00E71D2F"/>
    <w:rsid w:val="00E71E2F"/>
    <w:rsid w:val="00E72214"/>
    <w:rsid w:val="00E72418"/>
    <w:rsid w:val="00E72445"/>
    <w:rsid w:val="00E724C0"/>
    <w:rsid w:val="00E724E2"/>
    <w:rsid w:val="00E72577"/>
    <w:rsid w:val="00E728D3"/>
    <w:rsid w:val="00E72914"/>
    <w:rsid w:val="00E72C34"/>
    <w:rsid w:val="00E72DDC"/>
    <w:rsid w:val="00E72F61"/>
    <w:rsid w:val="00E72F84"/>
    <w:rsid w:val="00E7304D"/>
    <w:rsid w:val="00E7332A"/>
    <w:rsid w:val="00E73459"/>
    <w:rsid w:val="00E73500"/>
    <w:rsid w:val="00E73619"/>
    <w:rsid w:val="00E73654"/>
    <w:rsid w:val="00E737E4"/>
    <w:rsid w:val="00E74272"/>
    <w:rsid w:val="00E745C5"/>
    <w:rsid w:val="00E74768"/>
    <w:rsid w:val="00E7481B"/>
    <w:rsid w:val="00E74A53"/>
    <w:rsid w:val="00E74A6E"/>
    <w:rsid w:val="00E74B2C"/>
    <w:rsid w:val="00E74C75"/>
    <w:rsid w:val="00E74D58"/>
    <w:rsid w:val="00E74E59"/>
    <w:rsid w:val="00E75046"/>
    <w:rsid w:val="00E75123"/>
    <w:rsid w:val="00E7516C"/>
    <w:rsid w:val="00E75200"/>
    <w:rsid w:val="00E75233"/>
    <w:rsid w:val="00E75799"/>
    <w:rsid w:val="00E759CC"/>
    <w:rsid w:val="00E75A37"/>
    <w:rsid w:val="00E75A9C"/>
    <w:rsid w:val="00E75AC0"/>
    <w:rsid w:val="00E75BC8"/>
    <w:rsid w:val="00E76349"/>
    <w:rsid w:val="00E76837"/>
    <w:rsid w:val="00E7697D"/>
    <w:rsid w:val="00E76AF8"/>
    <w:rsid w:val="00E76B52"/>
    <w:rsid w:val="00E76CB4"/>
    <w:rsid w:val="00E76D1A"/>
    <w:rsid w:val="00E774C3"/>
    <w:rsid w:val="00E775B2"/>
    <w:rsid w:val="00E777D5"/>
    <w:rsid w:val="00E779D8"/>
    <w:rsid w:val="00E77A93"/>
    <w:rsid w:val="00E8014A"/>
    <w:rsid w:val="00E802C1"/>
    <w:rsid w:val="00E80499"/>
    <w:rsid w:val="00E8054A"/>
    <w:rsid w:val="00E8065D"/>
    <w:rsid w:val="00E80859"/>
    <w:rsid w:val="00E80B37"/>
    <w:rsid w:val="00E80D6B"/>
    <w:rsid w:val="00E8106B"/>
    <w:rsid w:val="00E81384"/>
    <w:rsid w:val="00E8153D"/>
    <w:rsid w:val="00E81775"/>
    <w:rsid w:val="00E817E0"/>
    <w:rsid w:val="00E819AA"/>
    <w:rsid w:val="00E81CC1"/>
    <w:rsid w:val="00E81D23"/>
    <w:rsid w:val="00E81FE7"/>
    <w:rsid w:val="00E82129"/>
    <w:rsid w:val="00E82323"/>
    <w:rsid w:val="00E8232A"/>
    <w:rsid w:val="00E82375"/>
    <w:rsid w:val="00E82614"/>
    <w:rsid w:val="00E82863"/>
    <w:rsid w:val="00E828ED"/>
    <w:rsid w:val="00E82B76"/>
    <w:rsid w:val="00E82B81"/>
    <w:rsid w:val="00E82C37"/>
    <w:rsid w:val="00E82DF8"/>
    <w:rsid w:val="00E82E74"/>
    <w:rsid w:val="00E82FC0"/>
    <w:rsid w:val="00E8308A"/>
    <w:rsid w:val="00E834B7"/>
    <w:rsid w:val="00E836FC"/>
    <w:rsid w:val="00E837F6"/>
    <w:rsid w:val="00E8398F"/>
    <w:rsid w:val="00E83995"/>
    <w:rsid w:val="00E83BA1"/>
    <w:rsid w:val="00E83F2F"/>
    <w:rsid w:val="00E84097"/>
    <w:rsid w:val="00E84195"/>
    <w:rsid w:val="00E84582"/>
    <w:rsid w:val="00E846F8"/>
    <w:rsid w:val="00E848EF"/>
    <w:rsid w:val="00E84B95"/>
    <w:rsid w:val="00E84EE0"/>
    <w:rsid w:val="00E84F80"/>
    <w:rsid w:val="00E84F82"/>
    <w:rsid w:val="00E84F95"/>
    <w:rsid w:val="00E850AE"/>
    <w:rsid w:val="00E850FE"/>
    <w:rsid w:val="00E85240"/>
    <w:rsid w:val="00E8564E"/>
    <w:rsid w:val="00E8565F"/>
    <w:rsid w:val="00E8574B"/>
    <w:rsid w:val="00E859A3"/>
    <w:rsid w:val="00E85AEF"/>
    <w:rsid w:val="00E85E23"/>
    <w:rsid w:val="00E86180"/>
    <w:rsid w:val="00E863D4"/>
    <w:rsid w:val="00E8687A"/>
    <w:rsid w:val="00E86890"/>
    <w:rsid w:val="00E868D3"/>
    <w:rsid w:val="00E86A8C"/>
    <w:rsid w:val="00E86B15"/>
    <w:rsid w:val="00E86B62"/>
    <w:rsid w:val="00E871C5"/>
    <w:rsid w:val="00E874F5"/>
    <w:rsid w:val="00E8796F"/>
    <w:rsid w:val="00E87BC8"/>
    <w:rsid w:val="00E87C16"/>
    <w:rsid w:val="00E87C8F"/>
    <w:rsid w:val="00E87DF0"/>
    <w:rsid w:val="00E90260"/>
    <w:rsid w:val="00E902D9"/>
    <w:rsid w:val="00E902ED"/>
    <w:rsid w:val="00E90373"/>
    <w:rsid w:val="00E9040D"/>
    <w:rsid w:val="00E906DC"/>
    <w:rsid w:val="00E90770"/>
    <w:rsid w:val="00E90B1C"/>
    <w:rsid w:val="00E90C22"/>
    <w:rsid w:val="00E90D09"/>
    <w:rsid w:val="00E910FD"/>
    <w:rsid w:val="00E91286"/>
    <w:rsid w:val="00E912D9"/>
    <w:rsid w:val="00E91395"/>
    <w:rsid w:val="00E91430"/>
    <w:rsid w:val="00E9149E"/>
    <w:rsid w:val="00E915BC"/>
    <w:rsid w:val="00E915E0"/>
    <w:rsid w:val="00E9182E"/>
    <w:rsid w:val="00E91E42"/>
    <w:rsid w:val="00E91FE2"/>
    <w:rsid w:val="00E92235"/>
    <w:rsid w:val="00E92753"/>
    <w:rsid w:val="00E92A84"/>
    <w:rsid w:val="00E92AA3"/>
    <w:rsid w:val="00E92BD5"/>
    <w:rsid w:val="00E92C92"/>
    <w:rsid w:val="00E92F11"/>
    <w:rsid w:val="00E92FED"/>
    <w:rsid w:val="00E9312E"/>
    <w:rsid w:val="00E9339D"/>
    <w:rsid w:val="00E9340F"/>
    <w:rsid w:val="00E93546"/>
    <w:rsid w:val="00E935FC"/>
    <w:rsid w:val="00E937BE"/>
    <w:rsid w:val="00E93A84"/>
    <w:rsid w:val="00E93B1C"/>
    <w:rsid w:val="00E93F3A"/>
    <w:rsid w:val="00E9417E"/>
    <w:rsid w:val="00E94514"/>
    <w:rsid w:val="00E945F5"/>
    <w:rsid w:val="00E94A09"/>
    <w:rsid w:val="00E94E12"/>
    <w:rsid w:val="00E94F08"/>
    <w:rsid w:val="00E94F3D"/>
    <w:rsid w:val="00E958BB"/>
    <w:rsid w:val="00E9598B"/>
    <w:rsid w:val="00E959BA"/>
    <w:rsid w:val="00E95A1F"/>
    <w:rsid w:val="00E95B83"/>
    <w:rsid w:val="00E95BA5"/>
    <w:rsid w:val="00E95E78"/>
    <w:rsid w:val="00E95ED2"/>
    <w:rsid w:val="00E960BB"/>
    <w:rsid w:val="00E9611D"/>
    <w:rsid w:val="00E962B2"/>
    <w:rsid w:val="00E963C1"/>
    <w:rsid w:val="00E9656D"/>
    <w:rsid w:val="00E967B0"/>
    <w:rsid w:val="00E96804"/>
    <w:rsid w:val="00E9706D"/>
    <w:rsid w:val="00E970B9"/>
    <w:rsid w:val="00E970C6"/>
    <w:rsid w:val="00E972BC"/>
    <w:rsid w:val="00E972E2"/>
    <w:rsid w:val="00E973EC"/>
    <w:rsid w:val="00E97421"/>
    <w:rsid w:val="00E975CB"/>
    <w:rsid w:val="00E975DF"/>
    <w:rsid w:val="00E975FB"/>
    <w:rsid w:val="00E9773B"/>
    <w:rsid w:val="00E97754"/>
    <w:rsid w:val="00E977D5"/>
    <w:rsid w:val="00E9788F"/>
    <w:rsid w:val="00E979B6"/>
    <w:rsid w:val="00E97A67"/>
    <w:rsid w:val="00E97B23"/>
    <w:rsid w:val="00E97C49"/>
    <w:rsid w:val="00E97E07"/>
    <w:rsid w:val="00E97F98"/>
    <w:rsid w:val="00E97FC3"/>
    <w:rsid w:val="00EA0110"/>
    <w:rsid w:val="00EA0373"/>
    <w:rsid w:val="00EA07A0"/>
    <w:rsid w:val="00EA0B8B"/>
    <w:rsid w:val="00EA0BD7"/>
    <w:rsid w:val="00EA0D84"/>
    <w:rsid w:val="00EA0F5F"/>
    <w:rsid w:val="00EA1136"/>
    <w:rsid w:val="00EA135B"/>
    <w:rsid w:val="00EA1B4A"/>
    <w:rsid w:val="00EA1B69"/>
    <w:rsid w:val="00EA1CBC"/>
    <w:rsid w:val="00EA1DBE"/>
    <w:rsid w:val="00EA22FF"/>
    <w:rsid w:val="00EA234B"/>
    <w:rsid w:val="00EA2768"/>
    <w:rsid w:val="00EA2993"/>
    <w:rsid w:val="00EA2C2B"/>
    <w:rsid w:val="00EA2E3F"/>
    <w:rsid w:val="00EA2F0E"/>
    <w:rsid w:val="00EA2F53"/>
    <w:rsid w:val="00EA300F"/>
    <w:rsid w:val="00EA3363"/>
    <w:rsid w:val="00EA33EE"/>
    <w:rsid w:val="00EA3C1F"/>
    <w:rsid w:val="00EA3F08"/>
    <w:rsid w:val="00EA40C6"/>
    <w:rsid w:val="00EA46E3"/>
    <w:rsid w:val="00EA4AB8"/>
    <w:rsid w:val="00EA4C65"/>
    <w:rsid w:val="00EA4E22"/>
    <w:rsid w:val="00EA4ECD"/>
    <w:rsid w:val="00EA514F"/>
    <w:rsid w:val="00EA52E5"/>
    <w:rsid w:val="00EA5532"/>
    <w:rsid w:val="00EA5790"/>
    <w:rsid w:val="00EA5B9D"/>
    <w:rsid w:val="00EA5DB1"/>
    <w:rsid w:val="00EA5EDD"/>
    <w:rsid w:val="00EA5FED"/>
    <w:rsid w:val="00EA64A7"/>
    <w:rsid w:val="00EA6622"/>
    <w:rsid w:val="00EA6797"/>
    <w:rsid w:val="00EA67A2"/>
    <w:rsid w:val="00EA6C2C"/>
    <w:rsid w:val="00EA6CEE"/>
    <w:rsid w:val="00EA6D46"/>
    <w:rsid w:val="00EA702C"/>
    <w:rsid w:val="00EA7037"/>
    <w:rsid w:val="00EA730D"/>
    <w:rsid w:val="00EA73C4"/>
    <w:rsid w:val="00EA740D"/>
    <w:rsid w:val="00EA7421"/>
    <w:rsid w:val="00EA775D"/>
    <w:rsid w:val="00EA7C82"/>
    <w:rsid w:val="00EA7FDB"/>
    <w:rsid w:val="00EB007D"/>
    <w:rsid w:val="00EB05AC"/>
    <w:rsid w:val="00EB0781"/>
    <w:rsid w:val="00EB0D08"/>
    <w:rsid w:val="00EB0D45"/>
    <w:rsid w:val="00EB1178"/>
    <w:rsid w:val="00EB14C3"/>
    <w:rsid w:val="00EB18E0"/>
    <w:rsid w:val="00EB1946"/>
    <w:rsid w:val="00EB1A76"/>
    <w:rsid w:val="00EB1CDF"/>
    <w:rsid w:val="00EB2119"/>
    <w:rsid w:val="00EB22A3"/>
    <w:rsid w:val="00EB250C"/>
    <w:rsid w:val="00EB2527"/>
    <w:rsid w:val="00EB2961"/>
    <w:rsid w:val="00EB2B71"/>
    <w:rsid w:val="00EB3053"/>
    <w:rsid w:val="00EB38B5"/>
    <w:rsid w:val="00EB39B8"/>
    <w:rsid w:val="00EB39C2"/>
    <w:rsid w:val="00EB3C95"/>
    <w:rsid w:val="00EB3D2F"/>
    <w:rsid w:val="00EB3E83"/>
    <w:rsid w:val="00EB3EF3"/>
    <w:rsid w:val="00EB406A"/>
    <w:rsid w:val="00EB40A9"/>
    <w:rsid w:val="00EB45D4"/>
    <w:rsid w:val="00EB45F2"/>
    <w:rsid w:val="00EB468A"/>
    <w:rsid w:val="00EB4744"/>
    <w:rsid w:val="00EB47D8"/>
    <w:rsid w:val="00EB4875"/>
    <w:rsid w:val="00EB49D9"/>
    <w:rsid w:val="00EB4DFC"/>
    <w:rsid w:val="00EB4E9C"/>
    <w:rsid w:val="00EB4F0B"/>
    <w:rsid w:val="00EB4F16"/>
    <w:rsid w:val="00EB4FA1"/>
    <w:rsid w:val="00EB5153"/>
    <w:rsid w:val="00EB5240"/>
    <w:rsid w:val="00EB533A"/>
    <w:rsid w:val="00EB54DA"/>
    <w:rsid w:val="00EB551A"/>
    <w:rsid w:val="00EB57E7"/>
    <w:rsid w:val="00EB5851"/>
    <w:rsid w:val="00EB5A87"/>
    <w:rsid w:val="00EB5C18"/>
    <w:rsid w:val="00EB5EC5"/>
    <w:rsid w:val="00EB6991"/>
    <w:rsid w:val="00EB6BC8"/>
    <w:rsid w:val="00EB6BFC"/>
    <w:rsid w:val="00EB6D9B"/>
    <w:rsid w:val="00EB7001"/>
    <w:rsid w:val="00EB720F"/>
    <w:rsid w:val="00EB7329"/>
    <w:rsid w:val="00EB750A"/>
    <w:rsid w:val="00EB7589"/>
    <w:rsid w:val="00EB781E"/>
    <w:rsid w:val="00EB7D8E"/>
    <w:rsid w:val="00EB7E6B"/>
    <w:rsid w:val="00EC0039"/>
    <w:rsid w:val="00EC03BB"/>
    <w:rsid w:val="00EC0423"/>
    <w:rsid w:val="00EC065D"/>
    <w:rsid w:val="00EC0842"/>
    <w:rsid w:val="00EC0873"/>
    <w:rsid w:val="00EC0C07"/>
    <w:rsid w:val="00EC0C3C"/>
    <w:rsid w:val="00EC10E4"/>
    <w:rsid w:val="00EC18D7"/>
    <w:rsid w:val="00EC1E21"/>
    <w:rsid w:val="00EC1F71"/>
    <w:rsid w:val="00EC1FCB"/>
    <w:rsid w:val="00EC270F"/>
    <w:rsid w:val="00EC27BA"/>
    <w:rsid w:val="00EC282D"/>
    <w:rsid w:val="00EC2911"/>
    <w:rsid w:val="00EC2A8E"/>
    <w:rsid w:val="00EC2C65"/>
    <w:rsid w:val="00EC2E39"/>
    <w:rsid w:val="00EC3267"/>
    <w:rsid w:val="00EC3323"/>
    <w:rsid w:val="00EC34EE"/>
    <w:rsid w:val="00EC35E7"/>
    <w:rsid w:val="00EC36A1"/>
    <w:rsid w:val="00EC3805"/>
    <w:rsid w:val="00EC3972"/>
    <w:rsid w:val="00EC3B1B"/>
    <w:rsid w:val="00EC3B59"/>
    <w:rsid w:val="00EC3B97"/>
    <w:rsid w:val="00EC3C2E"/>
    <w:rsid w:val="00EC3C50"/>
    <w:rsid w:val="00EC3D3E"/>
    <w:rsid w:val="00EC3E6E"/>
    <w:rsid w:val="00EC40AD"/>
    <w:rsid w:val="00EC425C"/>
    <w:rsid w:val="00EC4358"/>
    <w:rsid w:val="00EC43B3"/>
    <w:rsid w:val="00EC4503"/>
    <w:rsid w:val="00EC4580"/>
    <w:rsid w:val="00EC4605"/>
    <w:rsid w:val="00EC468F"/>
    <w:rsid w:val="00EC487F"/>
    <w:rsid w:val="00EC4B2D"/>
    <w:rsid w:val="00EC4B86"/>
    <w:rsid w:val="00EC4CA7"/>
    <w:rsid w:val="00EC4FEC"/>
    <w:rsid w:val="00EC500E"/>
    <w:rsid w:val="00EC542C"/>
    <w:rsid w:val="00EC5450"/>
    <w:rsid w:val="00EC5484"/>
    <w:rsid w:val="00EC557F"/>
    <w:rsid w:val="00EC576B"/>
    <w:rsid w:val="00EC5957"/>
    <w:rsid w:val="00EC5B74"/>
    <w:rsid w:val="00EC5B97"/>
    <w:rsid w:val="00EC5CAD"/>
    <w:rsid w:val="00EC5E48"/>
    <w:rsid w:val="00EC5E60"/>
    <w:rsid w:val="00EC6070"/>
    <w:rsid w:val="00EC60A6"/>
    <w:rsid w:val="00EC635D"/>
    <w:rsid w:val="00EC6756"/>
    <w:rsid w:val="00EC693E"/>
    <w:rsid w:val="00EC6992"/>
    <w:rsid w:val="00EC6994"/>
    <w:rsid w:val="00EC6A38"/>
    <w:rsid w:val="00EC6AD3"/>
    <w:rsid w:val="00EC6C3C"/>
    <w:rsid w:val="00EC7017"/>
    <w:rsid w:val="00EC704E"/>
    <w:rsid w:val="00EC7133"/>
    <w:rsid w:val="00EC7171"/>
    <w:rsid w:val="00EC7247"/>
    <w:rsid w:val="00EC73F0"/>
    <w:rsid w:val="00EC7563"/>
    <w:rsid w:val="00EC7AB6"/>
    <w:rsid w:val="00EC7B26"/>
    <w:rsid w:val="00EC7C27"/>
    <w:rsid w:val="00EC7DC0"/>
    <w:rsid w:val="00ED001C"/>
    <w:rsid w:val="00ED013D"/>
    <w:rsid w:val="00ED01F2"/>
    <w:rsid w:val="00ED03DA"/>
    <w:rsid w:val="00ED040B"/>
    <w:rsid w:val="00ED053B"/>
    <w:rsid w:val="00ED0681"/>
    <w:rsid w:val="00ED07BB"/>
    <w:rsid w:val="00ED0A2A"/>
    <w:rsid w:val="00ED0EC2"/>
    <w:rsid w:val="00ED0FCC"/>
    <w:rsid w:val="00ED1261"/>
    <w:rsid w:val="00ED130D"/>
    <w:rsid w:val="00ED1345"/>
    <w:rsid w:val="00ED1357"/>
    <w:rsid w:val="00ED13D8"/>
    <w:rsid w:val="00ED16F3"/>
    <w:rsid w:val="00ED1768"/>
    <w:rsid w:val="00ED1807"/>
    <w:rsid w:val="00ED1847"/>
    <w:rsid w:val="00ED18F5"/>
    <w:rsid w:val="00ED1B63"/>
    <w:rsid w:val="00ED1DE5"/>
    <w:rsid w:val="00ED1F2D"/>
    <w:rsid w:val="00ED1F67"/>
    <w:rsid w:val="00ED2178"/>
    <w:rsid w:val="00ED23B1"/>
    <w:rsid w:val="00ED249B"/>
    <w:rsid w:val="00ED24C7"/>
    <w:rsid w:val="00ED25CC"/>
    <w:rsid w:val="00ED2602"/>
    <w:rsid w:val="00ED28CD"/>
    <w:rsid w:val="00ED291E"/>
    <w:rsid w:val="00ED2AFA"/>
    <w:rsid w:val="00ED2C20"/>
    <w:rsid w:val="00ED2D79"/>
    <w:rsid w:val="00ED2E85"/>
    <w:rsid w:val="00ED31CD"/>
    <w:rsid w:val="00ED35ED"/>
    <w:rsid w:val="00ED386D"/>
    <w:rsid w:val="00ED3C34"/>
    <w:rsid w:val="00ED3D9F"/>
    <w:rsid w:val="00ED3E0C"/>
    <w:rsid w:val="00ED3EE6"/>
    <w:rsid w:val="00ED4310"/>
    <w:rsid w:val="00ED4313"/>
    <w:rsid w:val="00ED43FF"/>
    <w:rsid w:val="00ED44AE"/>
    <w:rsid w:val="00ED49B7"/>
    <w:rsid w:val="00ED4A15"/>
    <w:rsid w:val="00ED4B06"/>
    <w:rsid w:val="00ED4B14"/>
    <w:rsid w:val="00ED4BC3"/>
    <w:rsid w:val="00ED4F08"/>
    <w:rsid w:val="00ED4F87"/>
    <w:rsid w:val="00ED53D7"/>
    <w:rsid w:val="00ED5574"/>
    <w:rsid w:val="00ED560F"/>
    <w:rsid w:val="00ED5A0C"/>
    <w:rsid w:val="00ED5A7C"/>
    <w:rsid w:val="00ED5B72"/>
    <w:rsid w:val="00ED6516"/>
    <w:rsid w:val="00ED6731"/>
    <w:rsid w:val="00ED67B0"/>
    <w:rsid w:val="00ED68CA"/>
    <w:rsid w:val="00ED68D4"/>
    <w:rsid w:val="00ED6AE9"/>
    <w:rsid w:val="00ED6C76"/>
    <w:rsid w:val="00ED6C81"/>
    <w:rsid w:val="00ED6CE5"/>
    <w:rsid w:val="00ED6D24"/>
    <w:rsid w:val="00ED6DDF"/>
    <w:rsid w:val="00ED6EF1"/>
    <w:rsid w:val="00ED6FE8"/>
    <w:rsid w:val="00ED7174"/>
    <w:rsid w:val="00ED720B"/>
    <w:rsid w:val="00ED7410"/>
    <w:rsid w:val="00ED7948"/>
    <w:rsid w:val="00ED79AD"/>
    <w:rsid w:val="00ED7A79"/>
    <w:rsid w:val="00ED7D2E"/>
    <w:rsid w:val="00ED7DAC"/>
    <w:rsid w:val="00EE0063"/>
    <w:rsid w:val="00EE01CC"/>
    <w:rsid w:val="00EE02DD"/>
    <w:rsid w:val="00EE03B6"/>
    <w:rsid w:val="00EE0437"/>
    <w:rsid w:val="00EE04DC"/>
    <w:rsid w:val="00EE0B4A"/>
    <w:rsid w:val="00EE0F23"/>
    <w:rsid w:val="00EE1480"/>
    <w:rsid w:val="00EE1525"/>
    <w:rsid w:val="00EE1BE2"/>
    <w:rsid w:val="00EE1E15"/>
    <w:rsid w:val="00EE1E21"/>
    <w:rsid w:val="00EE1F99"/>
    <w:rsid w:val="00EE2684"/>
    <w:rsid w:val="00EE26C1"/>
    <w:rsid w:val="00EE281D"/>
    <w:rsid w:val="00EE29DA"/>
    <w:rsid w:val="00EE2CD2"/>
    <w:rsid w:val="00EE2D6D"/>
    <w:rsid w:val="00EE2E50"/>
    <w:rsid w:val="00EE320E"/>
    <w:rsid w:val="00EE3471"/>
    <w:rsid w:val="00EE3559"/>
    <w:rsid w:val="00EE355E"/>
    <w:rsid w:val="00EE3860"/>
    <w:rsid w:val="00EE388C"/>
    <w:rsid w:val="00EE3AE3"/>
    <w:rsid w:val="00EE3EE8"/>
    <w:rsid w:val="00EE3F7E"/>
    <w:rsid w:val="00EE3FD5"/>
    <w:rsid w:val="00EE4222"/>
    <w:rsid w:val="00EE43A5"/>
    <w:rsid w:val="00EE43D8"/>
    <w:rsid w:val="00EE445E"/>
    <w:rsid w:val="00EE44B0"/>
    <w:rsid w:val="00EE4510"/>
    <w:rsid w:val="00EE488C"/>
    <w:rsid w:val="00EE52DD"/>
    <w:rsid w:val="00EE54E3"/>
    <w:rsid w:val="00EE580C"/>
    <w:rsid w:val="00EE5A0E"/>
    <w:rsid w:val="00EE5A84"/>
    <w:rsid w:val="00EE5BD0"/>
    <w:rsid w:val="00EE5DAE"/>
    <w:rsid w:val="00EE5E53"/>
    <w:rsid w:val="00EE5E9F"/>
    <w:rsid w:val="00EE5EA5"/>
    <w:rsid w:val="00EE6580"/>
    <w:rsid w:val="00EE6A17"/>
    <w:rsid w:val="00EE6AE2"/>
    <w:rsid w:val="00EE6C57"/>
    <w:rsid w:val="00EE6CB4"/>
    <w:rsid w:val="00EE6CC6"/>
    <w:rsid w:val="00EE71F2"/>
    <w:rsid w:val="00EE731F"/>
    <w:rsid w:val="00EE7527"/>
    <w:rsid w:val="00EE7643"/>
    <w:rsid w:val="00EE7CE5"/>
    <w:rsid w:val="00EF02BD"/>
    <w:rsid w:val="00EF04A3"/>
    <w:rsid w:val="00EF0609"/>
    <w:rsid w:val="00EF0B3A"/>
    <w:rsid w:val="00EF0B66"/>
    <w:rsid w:val="00EF0E43"/>
    <w:rsid w:val="00EF1154"/>
    <w:rsid w:val="00EF11A4"/>
    <w:rsid w:val="00EF11CB"/>
    <w:rsid w:val="00EF16DB"/>
    <w:rsid w:val="00EF16DF"/>
    <w:rsid w:val="00EF16F0"/>
    <w:rsid w:val="00EF1719"/>
    <w:rsid w:val="00EF1AF4"/>
    <w:rsid w:val="00EF1B76"/>
    <w:rsid w:val="00EF1F1E"/>
    <w:rsid w:val="00EF200C"/>
    <w:rsid w:val="00EF2422"/>
    <w:rsid w:val="00EF2622"/>
    <w:rsid w:val="00EF2A51"/>
    <w:rsid w:val="00EF2AE6"/>
    <w:rsid w:val="00EF2B89"/>
    <w:rsid w:val="00EF2C14"/>
    <w:rsid w:val="00EF2C1D"/>
    <w:rsid w:val="00EF2E09"/>
    <w:rsid w:val="00EF3386"/>
    <w:rsid w:val="00EF33A1"/>
    <w:rsid w:val="00EF344B"/>
    <w:rsid w:val="00EF3483"/>
    <w:rsid w:val="00EF36C5"/>
    <w:rsid w:val="00EF3790"/>
    <w:rsid w:val="00EF3945"/>
    <w:rsid w:val="00EF42C2"/>
    <w:rsid w:val="00EF42CF"/>
    <w:rsid w:val="00EF42F7"/>
    <w:rsid w:val="00EF449A"/>
    <w:rsid w:val="00EF4683"/>
    <w:rsid w:val="00EF474F"/>
    <w:rsid w:val="00EF4763"/>
    <w:rsid w:val="00EF4771"/>
    <w:rsid w:val="00EF47A7"/>
    <w:rsid w:val="00EF47E2"/>
    <w:rsid w:val="00EF4805"/>
    <w:rsid w:val="00EF4849"/>
    <w:rsid w:val="00EF4ACF"/>
    <w:rsid w:val="00EF4D95"/>
    <w:rsid w:val="00EF4DF9"/>
    <w:rsid w:val="00EF4E28"/>
    <w:rsid w:val="00EF4E5E"/>
    <w:rsid w:val="00EF4EF4"/>
    <w:rsid w:val="00EF5109"/>
    <w:rsid w:val="00EF553B"/>
    <w:rsid w:val="00EF564A"/>
    <w:rsid w:val="00EF577B"/>
    <w:rsid w:val="00EF59B2"/>
    <w:rsid w:val="00EF5B71"/>
    <w:rsid w:val="00EF5C1D"/>
    <w:rsid w:val="00EF5D41"/>
    <w:rsid w:val="00EF5EBE"/>
    <w:rsid w:val="00EF5EC1"/>
    <w:rsid w:val="00EF5FE0"/>
    <w:rsid w:val="00EF5FFA"/>
    <w:rsid w:val="00EF6259"/>
    <w:rsid w:val="00EF62EB"/>
    <w:rsid w:val="00EF6311"/>
    <w:rsid w:val="00EF682E"/>
    <w:rsid w:val="00EF7548"/>
    <w:rsid w:val="00EF7756"/>
    <w:rsid w:val="00EF77BE"/>
    <w:rsid w:val="00EF77DA"/>
    <w:rsid w:val="00EF797C"/>
    <w:rsid w:val="00EF79EA"/>
    <w:rsid w:val="00EF7BA5"/>
    <w:rsid w:val="00EF7C9C"/>
    <w:rsid w:val="00EF7F69"/>
    <w:rsid w:val="00F0000A"/>
    <w:rsid w:val="00F000B8"/>
    <w:rsid w:val="00F00990"/>
    <w:rsid w:val="00F00C6B"/>
    <w:rsid w:val="00F00F5B"/>
    <w:rsid w:val="00F00F9E"/>
    <w:rsid w:val="00F01412"/>
    <w:rsid w:val="00F01950"/>
    <w:rsid w:val="00F019EE"/>
    <w:rsid w:val="00F01C69"/>
    <w:rsid w:val="00F02224"/>
    <w:rsid w:val="00F02276"/>
    <w:rsid w:val="00F022F9"/>
    <w:rsid w:val="00F0253C"/>
    <w:rsid w:val="00F02735"/>
    <w:rsid w:val="00F028E1"/>
    <w:rsid w:val="00F02962"/>
    <w:rsid w:val="00F02B6B"/>
    <w:rsid w:val="00F02EE9"/>
    <w:rsid w:val="00F03027"/>
    <w:rsid w:val="00F03296"/>
    <w:rsid w:val="00F032B6"/>
    <w:rsid w:val="00F034BB"/>
    <w:rsid w:val="00F03686"/>
    <w:rsid w:val="00F03795"/>
    <w:rsid w:val="00F03807"/>
    <w:rsid w:val="00F03833"/>
    <w:rsid w:val="00F038E6"/>
    <w:rsid w:val="00F0390B"/>
    <w:rsid w:val="00F03D4F"/>
    <w:rsid w:val="00F03E69"/>
    <w:rsid w:val="00F03F13"/>
    <w:rsid w:val="00F03F67"/>
    <w:rsid w:val="00F04063"/>
    <w:rsid w:val="00F0419F"/>
    <w:rsid w:val="00F0431E"/>
    <w:rsid w:val="00F0433F"/>
    <w:rsid w:val="00F044D4"/>
    <w:rsid w:val="00F048DC"/>
    <w:rsid w:val="00F048DD"/>
    <w:rsid w:val="00F049C2"/>
    <w:rsid w:val="00F04A52"/>
    <w:rsid w:val="00F04C5C"/>
    <w:rsid w:val="00F04D85"/>
    <w:rsid w:val="00F05060"/>
    <w:rsid w:val="00F05247"/>
    <w:rsid w:val="00F052B9"/>
    <w:rsid w:val="00F05502"/>
    <w:rsid w:val="00F05A0C"/>
    <w:rsid w:val="00F05B6A"/>
    <w:rsid w:val="00F05B9C"/>
    <w:rsid w:val="00F05CFB"/>
    <w:rsid w:val="00F05D60"/>
    <w:rsid w:val="00F06593"/>
    <w:rsid w:val="00F067DC"/>
    <w:rsid w:val="00F0685D"/>
    <w:rsid w:val="00F06BB8"/>
    <w:rsid w:val="00F06F93"/>
    <w:rsid w:val="00F07273"/>
    <w:rsid w:val="00F0737F"/>
    <w:rsid w:val="00F0749F"/>
    <w:rsid w:val="00F0763D"/>
    <w:rsid w:val="00F07653"/>
    <w:rsid w:val="00F0766A"/>
    <w:rsid w:val="00F07704"/>
    <w:rsid w:val="00F07727"/>
    <w:rsid w:val="00F079B4"/>
    <w:rsid w:val="00F07B74"/>
    <w:rsid w:val="00F07B8D"/>
    <w:rsid w:val="00F07DAE"/>
    <w:rsid w:val="00F07DF8"/>
    <w:rsid w:val="00F07E15"/>
    <w:rsid w:val="00F07F45"/>
    <w:rsid w:val="00F10314"/>
    <w:rsid w:val="00F10332"/>
    <w:rsid w:val="00F1043F"/>
    <w:rsid w:val="00F10487"/>
    <w:rsid w:val="00F10671"/>
    <w:rsid w:val="00F10894"/>
    <w:rsid w:val="00F10BBC"/>
    <w:rsid w:val="00F1100A"/>
    <w:rsid w:val="00F11013"/>
    <w:rsid w:val="00F11046"/>
    <w:rsid w:val="00F1125E"/>
    <w:rsid w:val="00F11428"/>
    <w:rsid w:val="00F115A1"/>
    <w:rsid w:val="00F115F4"/>
    <w:rsid w:val="00F116A2"/>
    <w:rsid w:val="00F11B7C"/>
    <w:rsid w:val="00F11C33"/>
    <w:rsid w:val="00F11D31"/>
    <w:rsid w:val="00F11EE9"/>
    <w:rsid w:val="00F124E3"/>
    <w:rsid w:val="00F1256B"/>
    <w:rsid w:val="00F125AD"/>
    <w:rsid w:val="00F125EC"/>
    <w:rsid w:val="00F1273E"/>
    <w:rsid w:val="00F12827"/>
    <w:rsid w:val="00F12DA4"/>
    <w:rsid w:val="00F12DFA"/>
    <w:rsid w:val="00F130F5"/>
    <w:rsid w:val="00F1332B"/>
    <w:rsid w:val="00F1444E"/>
    <w:rsid w:val="00F14513"/>
    <w:rsid w:val="00F1473B"/>
    <w:rsid w:val="00F1476F"/>
    <w:rsid w:val="00F14A51"/>
    <w:rsid w:val="00F14C33"/>
    <w:rsid w:val="00F14C83"/>
    <w:rsid w:val="00F14F2E"/>
    <w:rsid w:val="00F150B7"/>
    <w:rsid w:val="00F1538F"/>
    <w:rsid w:val="00F155AF"/>
    <w:rsid w:val="00F15B60"/>
    <w:rsid w:val="00F15C2F"/>
    <w:rsid w:val="00F15EB5"/>
    <w:rsid w:val="00F15F39"/>
    <w:rsid w:val="00F15F95"/>
    <w:rsid w:val="00F15FD3"/>
    <w:rsid w:val="00F160B9"/>
    <w:rsid w:val="00F165BE"/>
    <w:rsid w:val="00F166FD"/>
    <w:rsid w:val="00F1681F"/>
    <w:rsid w:val="00F169F5"/>
    <w:rsid w:val="00F16AE3"/>
    <w:rsid w:val="00F16CF8"/>
    <w:rsid w:val="00F16D02"/>
    <w:rsid w:val="00F16F39"/>
    <w:rsid w:val="00F1743F"/>
    <w:rsid w:val="00F1750D"/>
    <w:rsid w:val="00F17634"/>
    <w:rsid w:val="00F177C4"/>
    <w:rsid w:val="00F17A4C"/>
    <w:rsid w:val="00F17C39"/>
    <w:rsid w:val="00F17C8F"/>
    <w:rsid w:val="00F17EC2"/>
    <w:rsid w:val="00F20173"/>
    <w:rsid w:val="00F20366"/>
    <w:rsid w:val="00F205E8"/>
    <w:rsid w:val="00F20DCC"/>
    <w:rsid w:val="00F20F18"/>
    <w:rsid w:val="00F21054"/>
    <w:rsid w:val="00F2109C"/>
    <w:rsid w:val="00F21310"/>
    <w:rsid w:val="00F215A0"/>
    <w:rsid w:val="00F21657"/>
    <w:rsid w:val="00F217A1"/>
    <w:rsid w:val="00F217E0"/>
    <w:rsid w:val="00F21B6F"/>
    <w:rsid w:val="00F21BA1"/>
    <w:rsid w:val="00F21CBB"/>
    <w:rsid w:val="00F21D1D"/>
    <w:rsid w:val="00F21DDA"/>
    <w:rsid w:val="00F21DDC"/>
    <w:rsid w:val="00F221FD"/>
    <w:rsid w:val="00F222A2"/>
    <w:rsid w:val="00F222EC"/>
    <w:rsid w:val="00F22338"/>
    <w:rsid w:val="00F22517"/>
    <w:rsid w:val="00F225EA"/>
    <w:rsid w:val="00F226AC"/>
    <w:rsid w:val="00F22702"/>
    <w:rsid w:val="00F2273D"/>
    <w:rsid w:val="00F227F1"/>
    <w:rsid w:val="00F229FA"/>
    <w:rsid w:val="00F22C54"/>
    <w:rsid w:val="00F22ED1"/>
    <w:rsid w:val="00F2307D"/>
    <w:rsid w:val="00F2311D"/>
    <w:rsid w:val="00F2334C"/>
    <w:rsid w:val="00F233EB"/>
    <w:rsid w:val="00F235EA"/>
    <w:rsid w:val="00F23797"/>
    <w:rsid w:val="00F23C6B"/>
    <w:rsid w:val="00F23CB8"/>
    <w:rsid w:val="00F23FA4"/>
    <w:rsid w:val="00F2455E"/>
    <w:rsid w:val="00F24625"/>
    <w:rsid w:val="00F24C82"/>
    <w:rsid w:val="00F24CC0"/>
    <w:rsid w:val="00F24CE2"/>
    <w:rsid w:val="00F24FBD"/>
    <w:rsid w:val="00F24FC3"/>
    <w:rsid w:val="00F253FD"/>
    <w:rsid w:val="00F25412"/>
    <w:rsid w:val="00F25492"/>
    <w:rsid w:val="00F25661"/>
    <w:rsid w:val="00F258EC"/>
    <w:rsid w:val="00F25A37"/>
    <w:rsid w:val="00F25D03"/>
    <w:rsid w:val="00F2615E"/>
    <w:rsid w:val="00F26331"/>
    <w:rsid w:val="00F264CB"/>
    <w:rsid w:val="00F264E8"/>
    <w:rsid w:val="00F2654A"/>
    <w:rsid w:val="00F26563"/>
    <w:rsid w:val="00F26B4B"/>
    <w:rsid w:val="00F26FD1"/>
    <w:rsid w:val="00F2723B"/>
    <w:rsid w:val="00F272DD"/>
    <w:rsid w:val="00F2766B"/>
    <w:rsid w:val="00F278E7"/>
    <w:rsid w:val="00F2798D"/>
    <w:rsid w:val="00F27AAB"/>
    <w:rsid w:val="00F3000F"/>
    <w:rsid w:val="00F303E9"/>
    <w:rsid w:val="00F30423"/>
    <w:rsid w:val="00F3048E"/>
    <w:rsid w:val="00F308AB"/>
    <w:rsid w:val="00F30C33"/>
    <w:rsid w:val="00F30E0E"/>
    <w:rsid w:val="00F30F4F"/>
    <w:rsid w:val="00F30FC8"/>
    <w:rsid w:val="00F31094"/>
    <w:rsid w:val="00F31132"/>
    <w:rsid w:val="00F314F1"/>
    <w:rsid w:val="00F31979"/>
    <w:rsid w:val="00F31AC9"/>
    <w:rsid w:val="00F31AD3"/>
    <w:rsid w:val="00F32236"/>
    <w:rsid w:val="00F33212"/>
    <w:rsid w:val="00F333B4"/>
    <w:rsid w:val="00F3348E"/>
    <w:rsid w:val="00F338AE"/>
    <w:rsid w:val="00F33DE7"/>
    <w:rsid w:val="00F3415B"/>
    <w:rsid w:val="00F342E7"/>
    <w:rsid w:val="00F34389"/>
    <w:rsid w:val="00F3460E"/>
    <w:rsid w:val="00F3470E"/>
    <w:rsid w:val="00F348FB"/>
    <w:rsid w:val="00F34AE1"/>
    <w:rsid w:val="00F34D3A"/>
    <w:rsid w:val="00F35087"/>
    <w:rsid w:val="00F35093"/>
    <w:rsid w:val="00F3558E"/>
    <w:rsid w:val="00F3568F"/>
    <w:rsid w:val="00F357E6"/>
    <w:rsid w:val="00F3593B"/>
    <w:rsid w:val="00F35964"/>
    <w:rsid w:val="00F35AF4"/>
    <w:rsid w:val="00F35BCE"/>
    <w:rsid w:val="00F35BEA"/>
    <w:rsid w:val="00F35CE1"/>
    <w:rsid w:val="00F35D74"/>
    <w:rsid w:val="00F35D95"/>
    <w:rsid w:val="00F35F1E"/>
    <w:rsid w:val="00F361F3"/>
    <w:rsid w:val="00F363C1"/>
    <w:rsid w:val="00F363CC"/>
    <w:rsid w:val="00F364FF"/>
    <w:rsid w:val="00F366DA"/>
    <w:rsid w:val="00F36A25"/>
    <w:rsid w:val="00F36BFF"/>
    <w:rsid w:val="00F36F1F"/>
    <w:rsid w:val="00F37280"/>
    <w:rsid w:val="00F372B4"/>
    <w:rsid w:val="00F37394"/>
    <w:rsid w:val="00F37B2F"/>
    <w:rsid w:val="00F37B82"/>
    <w:rsid w:val="00F37C73"/>
    <w:rsid w:val="00F37D2C"/>
    <w:rsid w:val="00F401A8"/>
    <w:rsid w:val="00F40230"/>
    <w:rsid w:val="00F4027A"/>
    <w:rsid w:val="00F4079C"/>
    <w:rsid w:val="00F4090D"/>
    <w:rsid w:val="00F40AA6"/>
    <w:rsid w:val="00F40B56"/>
    <w:rsid w:val="00F40B5B"/>
    <w:rsid w:val="00F40BE0"/>
    <w:rsid w:val="00F40C00"/>
    <w:rsid w:val="00F40D49"/>
    <w:rsid w:val="00F40DAB"/>
    <w:rsid w:val="00F40E63"/>
    <w:rsid w:val="00F40EAB"/>
    <w:rsid w:val="00F4119E"/>
    <w:rsid w:val="00F411B6"/>
    <w:rsid w:val="00F412F4"/>
    <w:rsid w:val="00F41307"/>
    <w:rsid w:val="00F41358"/>
    <w:rsid w:val="00F41717"/>
    <w:rsid w:val="00F41DDC"/>
    <w:rsid w:val="00F41E64"/>
    <w:rsid w:val="00F41FB5"/>
    <w:rsid w:val="00F42371"/>
    <w:rsid w:val="00F423D5"/>
    <w:rsid w:val="00F4285C"/>
    <w:rsid w:val="00F428DF"/>
    <w:rsid w:val="00F42B99"/>
    <w:rsid w:val="00F43516"/>
    <w:rsid w:val="00F4364C"/>
    <w:rsid w:val="00F4365D"/>
    <w:rsid w:val="00F43872"/>
    <w:rsid w:val="00F43EE0"/>
    <w:rsid w:val="00F4408D"/>
    <w:rsid w:val="00F440B1"/>
    <w:rsid w:val="00F4428D"/>
    <w:rsid w:val="00F44395"/>
    <w:rsid w:val="00F44456"/>
    <w:rsid w:val="00F446F8"/>
    <w:rsid w:val="00F448E0"/>
    <w:rsid w:val="00F4496A"/>
    <w:rsid w:val="00F450BA"/>
    <w:rsid w:val="00F4511B"/>
    <w:rsid w:val="00F45248"/>
    <w:rsid w:val="00F454D6"/>
    <w:rsid w:val="00F4556D"/>
    <w:rsid w:val="00F4576F"/>
    <w:rsid w:val="00F45813"/>
    <w:rsid w:val="00F459E6"/>
    <w:rsid w:val="00F45C37"/>
    <w:rsid w:val="00F45D59"/>
    <w:rsid w:val="00F45E37"/>
    <w:rsid w:val="00F45E97"/>
    <w:rsid w:val="00F45F83"/>
    <w:rsid w:val="00F46035"/>
    <w:rsid w:val="00F46222"/>
    <w:rsid w:val="00F46354"/>
    <w:rsid w:val="00F463A8"/>
    <w:rsid w:val="00F4650A"/>
    <w:rsid w:val="00F465E2"/>
    <w:rsid w:val="00F469DB"/>
    <w:rsid w:val="00F46BB2"/>
    <w:rsid w:val="00F46CF1"/>
    <w:rsid w:val="00F46DFC"/>
    <w:rsid w:val="00F4700E"/>
    <w:rsid w:val="00F4721D"/>
    <w:rsid w:val="00F47751"/>
    <w:rsid w:val="00F47A91"/>
    <w:rsid w:val="00F47A94"/>
    <w:rsid w:val="00F47BA3"/>
    <w:rsid w:val="00F47C9C"/>
    <w:rsid w:val="00F47DF2"/>
    <w:rsid w:val="00F47E1F"/>
    <w:rsid w:val="00F47FE2"/>
    <w:rsid w:val="00F502AF"/>
    <w:rsid w:val="00F50562"/>
    <w:rsid w:val="00F50574"/>
    <w:rsid w:val="00F505A3"/>
    <w:rsid w:val="00F506F8"/>
    <w:rsid w:val="00F5074A"/>
    <w:rsid w:val="00F5092F"/>
    <w:rsid w:val="00F50986"/>
    <w:rsid w:val="00F50B11"/>
    <w:rsid w:val="00F50E5D"/>
    <w:rsid w:val="00F50EFB"/>
    <w:rsid w:val="00F50F77"/>
    <w:rsid w:val="00F510AD"/>
    <w:rsid w:val="00F51132"/>
    <w:rsid w:val="00F5116B"/>
    <w:rsid w:val="00F51494"/>
    <w:rsid w:val="00F51AE3"/>
    <w:rsid w:val="00F51D80"/>
    <w:rsid w:val="00F51DE1"/>
    <w:rsid w:val="00F5215A"/>
    <w:rsid w:val="00F5230D"/>
    <w:rsid w:val="00F5234D"/>
    <w:rsid w:val="00F52759"/>
    <w:rsid w:val="00F52BDB"/>
    <w:rsid w:val="00F52C10"/>
    <w:rsid w:val="00F52D59"/>
    <w:rsid w:val="00F52E80"/>
    <w:rsid w:val="00F5335D"/>
    <w:rsid w:val="00F533BD"/>
    <w:rsid w:val="00F5377E"/>
    <w:rsid w:val="00F537A7"/>
    <w:rsid w:val="00F5384F"/>
    <w:rsid w:val="00F538CC"/>
    <w:rsid w:val="00F53B5E"/>
    <w:rsid w:val="00F53B70"/>
    <w:rsid w:val="00F5400A"/>
    <w:rsid w:val="00F540AC"/>
    <w:rsid w:val="00F541CD"/>
    <w:rsid w:val="00F541FD"/>
    <w:rsid w:val="00F54270"/>
    <w:rsid w:val="00F547DE"/>
    <w:rsid w:val="00F54B37"/>
    <w:rsid w:val="00F54C79"/>
    <w:rsid w:val="00F54D8B"/>
    <w:rsid w:val="00F5517C"/>
    <w:rsid w:val="00F5518A"/>
    <w:rsid w:val="00F551BB"/>
    <w:rsid w:val="00F551C2"/>
    <w:rsid w:val="00F552C8"/>
    <w:rsid w:val="00F55514"/>
    <w:rsid w:val="00F555C6"/>
    <w:rsid w:val="00F555DB"/>
    <w:rsid w:val="00F555DE"/>
    <w:rsid w:val="00F555F4"/>
    <w:rsid w:val="00F55B76"/>
    <w:rsid w:val="00F55CF1"/>
    <w:rsid w:val="00F55E6D"/>
    <w:rsid w:val="00F55E75"/>
    <w:rsid w:val="00F55FBC"/>
    <w:rsid w:val="00F56215"/>
    <w:rsid w:val="00F562E4"/>
    <w:rsid w:val="00F56329"/>
    <w:rsid w:val="00F56547"/>
    <w:rsid w:val="00F566E9"/>
    <w:rsid w:val="00F567E9"/>
    <w:rsid w:val="00F56951"/>
    <w:rsid w:val="00F569CE"/>
    <w:rsid w:val="00F56B85"/>
    <w:rsid w:val="00F56D40"/>
    <w:rsid w:val="00F56D6D"/>
    <w:rsid w:val="00F56F0E"/>
    <w:rsid w:val="00F57059"/>
    <w:rsid w:val="00F57326"/>
    <w:rsid w:val="00F57421"/>
    <w:rsid w:val="00F5770B"/>
    <w:rsid w:val="00F577BF"/>
    <w:rsid w:val="00F57845"/>
    <w:rsid w:val="00F578A6"/>
    <w:rsid w:val="00F57FD9"/>
    <w:rsid w:val="00F60017"/>
    <w:rsid w:val="00F605C7"/>
    <w:rsid w:val="00F60640"/>
    <w:rsid w:val="00F60691"/>
    <w:rsid w:val="00F60822"/>
    <w:rsid w:val="00F60B68"/>
    <w:rsid w:val="00F60BA5"/>
    <w:rsid w:val="00F60BD8"/>
    <w:rsid w:val="00F61045"/>
    <w:rsid w:val="00F6113C"/>
    <w:rsid w:val="00F61237"/>
    <w:rsid w:val="00F61441"/>
    <w:rsid w:val="00F614A2"/>
    <w:rsid w:val="00F61641"/>
    <w:rsid w:val="00F61E9C"/>
    <w:rsid w:val="00F62273"/>
    <w:rsid w:val="00F622CD"/>
    <w:rsid w:val="00F62364"/>
    <w:rsid w:val="00F62492"/>
    <w:rsid w:val="00F6254D"/>
    <w:rsid w:val="00F62717"/>
    <w:rsid w:val="00F62994"/>
    <w:rsid w:val="00F62C15"/>
    <w:rsid w:val="00F62F79"/>
    <w:rsid w:val="00F6304E"/>
    <w:rsid w:val="00F63329"/>
    <w:rsid w:val="00F6332A"/>
    <w:rsid w:val="00F633A4"/>
    <w:rsid w:val="00F6349A"/>
    <w:rsid w:val="00F6351B"/>
    <w:rsid w:val="00F63633"/>
    <w:rsid w:val="00F63701"/>
    <w:rsid w:val="00F63799"/>
    <w:rsid w:val="00F63898"/>
    <w:rsid w:val="00F6393E"/>
    <w:rsid w:val="00F63A95"/>
    <w:rsid w:val="00F63D4E"/>
    <w:rsid w:val="00F63F10"/>
    <w:rsid w:val="00F63F60"/>
    <w:rsid w:val="00F63FEB"/>
    <w:rsid w:val="00F640B8"/>
    <w:rsid w:val="00F64670"/>
    <w:rsid w:val="00F646FF"/>
    <w:rsid w:val="00F6476B"/>
    <w:rsid w:val="00F647DA"/>
    <w:rsid w:val="00F6484B"/>
    <w:rsid w:val="00F64D29"/>
    <w:rsid w:val="00F64F96"/>
    <w:rsid w:val="00F64F9A"/>
    <w:rsid w:val="00F651B0"/>
    <w:rsid w:val="00F651BB"/>
    <w:rsid w:val="00F6558A"/>
    <w:rsid w:val="00F65599"/>
    <w:rsid w:val="00F6570B"/>
    <w:rsid w:val="00F65BA3"/>
    <w:rsid w:val="00F65C8B"/>
    <w:rsid w:val="00F65E48"/>
    <w:rsid w:val="00F65EB3"/>
    <w:rsid w:val="00F65F19"/>
    <w:rsid w:val="00F6608A"/>
    <w:rsid w:val="00F66430"/>
    <w:rsid w:val="00F668CC"/>
    <w:rsid w:val="00F66A92"/>
    <w:rsid w:val="00F66C3A"/>
    <w:rsid w:val="00F66EA9"/>
    <w:rsid w:val="00F66F4A"/>
    <w:rsid w:val="00F66FF4"/>
    <w:rsid w:val="00F6717B"/>
    <w:rsid w:val="00F677F8"/>
    <w:rsid w:val="00F679D1"/>
    <w:rsid w:val="00F679F2"/>
    <w:rsid w:val="00F679F5"/>
    <w:rsid w:val="00F67C0A"/>
    <w:rsid w:val="00F67DD9"/>
    <w:rsid w:val="00F67EF6"/>
    <w:rsid w:val="00F70066"/>
    <w:rsid w:val="00F700D1"/>
    <w:rsid w:val="00F70279"/>
    <w:rsid w:val="00F704B6"/>
    <w:rsid w:val="00F704E0"/>
    <w:rsid w:val="00F70713"/>
    <w:rsid w:val="00F7074A"/>
    <w:rsid w:val="00F708C0"/>
    <w:rsid w:val="00F70A73"/>
    <w:rsid w:val="00F70AAA"/>
    <w:rsid w:val="00F70C1F"/>
    <w:rsid w:val="00F70CD8"/>
    <w:rsid w:val="00F70DC1"/>
    <w:rsid w:val="00F7117D"/>
    <w:rsid w:val="00F71294"/>
    <w:rsid w:val="00F7138A"/>
    <w:rsid w:val="00F713DB"/>
    <w:rsid w:val="00F71691"/>
    <w:rsid w:val="00F71946"/>
    <w:rsid w:val="00F71A00"/>
    <w:rsid w:val="00F71C4B"/>
    <w:rsid w:val="00F71C70"/>
    <w:rsid w:val="00F71E74"/>
    <w:rsid w:val="00F71FBA"/>
    <w:rsid w:val="00F726BD"/>
    <w:rsid w:val="00F72814"/>
    <w:rsid w:val="00F728ED"/>
    <w:rsid w:val="00F72CDB"/>
    <w:rsid w:val="00F72D01"/>
    <w:rsid w:val="00F72D61"/>
    <w:rsid w:val="00F73014"/>
    <w:rsid w:val="00F7350C"/>
    <w:rsid w:val="00F73599"/>
    <w:rsid w:val="00F736B8"/>
    <w:rsid w:val="00F73942"/>
    <w:rsid w:val="00F73CE1"/>
    <w:rsid w:val="00F73D18"/>
    <w:rsid w:val="00F74263"/>
    <w:rsid w:val="00F74301"/>
    <w:rsid w:val="00F74435"/>
    <w:rsid w:val="00F746CE"/>
    <w:rsid w:val="00F74705"/>
    <w:rsid w:val="00F749D4"/>
    <w:rsid w:val="00F74AAD"/>
    <w:rsid w:val="00F74B26"/>
    <w:rsid w:val="00F74B8E"/>
    <w:rsid w:val="00F7514C"/>
    <w:rsid w:val="00F7552A"/>
    <w:rsid w:val="00F75659"/>
    <w:rsid w:val="00F75AE6"/>
    <w:rsid w:val="00F75BCF"/>
    <w:rsid w:val="00F75EBA"/>
    <w:rsid w:val="00F76044"/>
    <w:rsid w:val="00F763A0"/>
    <w:rsid w:val="00F764A1"/>
    <w:rsid w:val="00F764CF"/>
    <w:rsid w:val="00F76710"/>
    <w:rsid w:val="00F76A0E"/>
    <w:rsid w:val="00F7702B"/>
    <w:rsid w:val="00F77124"/>
    <w:rsid w:val="00F774F7"/>
    <w:rsid w:val="00F77882"/>
    <w:rsid w:val="00F77A9D"/>
    <w:rsid w:val="00F77C42"/>
    <w:rsid w:val="00F77FAF"/>
    <w:rsid w:val="00F8025A"/>
    <w:rsid w:val="00F803C4"/>
    <w:rsid w:val="00F80464"/>
    <w:rsid w:val="00F804FD"/>
    <w:rsid w:val="00F80581"/>
    <w:rsid w:val="00F80A45"/>
    <w:rsid w:val="00F80C50"/>
    <w:rsid w:val="00F80ECB"/>
    <w:rsid w:val="00F8133A"/>
    <w:rsid w:val="00F8133B"/>
    <w:rsid w:val="00F81526"/>
    <w:rsid w:val="00F815E1"/>
    <w:rsid w:val="00F815E3"/>
    <w:rsid w:val="00F815FF"/>
    <w:rsid w:val="00F8166C"/>
    <w:rsid w:val="00F81C25"/>
    <w:rsid w:val="00F81CD5"/>
    <w:rsid w:val="00F81FF2"/>
    <w:rsid w:val="00F82154"/>
    <w:rsid w:val="00F822CC"/>
    <w:rsid w:val="00F82C8B"/>
    <w:rsid w:val="00F82F8F"/>
    <w:rsid w:val="00F83042"/>
    <w:rsid w:val="00F83050"/>
    <w:rsid w:val="00F83063"/>
    <w:rsid w:val="00F83213"/>
    <w:rsid w:val="00F83535"/>
    <w:rsid w:val="00F835F2"/>
    <w:rsid w:val="00F838D6"/>
    <w:rsid w:val="00F838DC"/>
    <w:rsid w:val="00F83C52"/>
    <w:rsid w:val="00F83E15"/>
    <w:rsid w:val="00F84549"/>
    <w:rsid w:val="00F848F8"/>
    <w:rsid w:val="00F84A1B"/>
    <w:rsid w:val="00F84CBD"/>
    <w:rsid w:val="00F85123"/>
    <w:rsid w:val="00F853FE"/>
    <w:rsid w:val="00F8552F"/>
    <w:rsid w:val="00F855B9"/>
    <w:rsid w:val="00F855F5"/>
    <w:rsid w:val="00F857A4"/>
    <w:rsid w:val="00F8587E"/>
    <w:rsid w:val="00F85A78"/>
    <w:rsid w:val="00F85AA5"/>
    <w:rsid w:val="00F85B46"/>
    <w:rsid w:val="00F85C0A"/>
    <w:rsid w:val="00F85D0A"/>
    <w:rsid w:val="00F85D3F"/>
    <w:rsid w:val="00F86E5B"/>
    <w:rsid w:val="00F86F3A"/>
    <w:rsid w:val="00F8715D"/>
    <w:rsid w:val="00F874F0"/>
    <w:rsid w:val="00F875BE"/>
    <w:rsid w:val="00F878DD"/>
    <w:rsid w:val="00F87A50"/>
    <w:rsid w:val="00F87DD7"/>
    <w:rsid w:val="00F87FCE"/>
    <w:rsid w:val="00F90183"/>
    <w:rsid w:val="00F902C7"/>
    <w:rsid w:val="00F90480"/>
    <w:rsid w:val="00F90544"/>
    <w:rsid w:val="00F906FF"/>
    <w:rsid w:val="00F90B34"/>
    <w:rsid w:val="00F90C89"/>
    <w:rsid w:val="00F90D5C"/>
    <w:rsid w:val="00F90E8E"/>
    <w:rsid w:val="00F9122B"/>
    <w:rsid w:val="00F91333"/>
    <w:rsid w:val="00F9155F"/>
    <w:rsid w:val="00F9178B"/>
    <w:rsid w:val="00F91B85"/>
    <w:rsid w:val="00F91E27"/>
    <w:rsid w:val="00F91E5A"/>
    <w:rsid w:val="00F91F02"/>
    <w:rsid w:val="00F9231C"/>
    <w:rsid w:val="00F92384"/>
    <w:rsid w:val="00F926FA"/>
    <w:rsid w:val="00F92811"/>
    <w:rsid w:val="00F928BD"/>
    <w:rsid w:val="00F929B6"/>
    <w:rsid w:val="00F929D6"/>
    <w:rsid w:val="00F92A5E"/>
    <w:rsid w:val="00F92D7E"/>
    <w:rsid w:val="00F9301D"/>
    <w:rsid w:val="00F93548"/>
    <w:rsid w:val="00F935BE"/>
    <w:rsid w:val="00F937F5"/>
    <w:rsid w:val="00F93946"/>
    <w:rsid w:val="00F939C0"/>
    <w:rsid w:val="00F93AD7"/>
    <w:rsid w:val="00F93BD5"/>
    <w:rsid w:val="00F93CCF"/>
    <w:rsid w:val="00F93DA6"/>
    <w:rsid w:val="00F9419A"/>
    <w:rsid w:val="00F94235"/>
    <w:rsid w:val="00F9430F"/>
    <w:rsid w:val="00F944AD"/>
    <w:rsid w:val="00F94635"/>
    <w:rsid w:val="00F946B0"/>
    <w:rsid w:val="00F946DC"/>
    <w:rsid w:val="00F9478A"/>
    <w:rsid w:val="00F948D3"/>
    <w:rsid w:val="00F949CD"/>
    <w:rsid w:val="00F94A88"/>
    <w:rsid w:val="00F94D55"/>
    <w:rsid w:val="00F94DA3"/>
    <w:rsid w:val="00F94F02"/>
    <w:rsid w:val="00F9522D"/>
    <w:rsid w:val="00F95495"/>
    <w:rsid w:val="00F9551A"/>
    <w:rsid w:val="00F955E8"/>
    <w:rsid w:val="00F95670"/>
    <w:rsid w:val="00F957BA"/>
    <w:rsid w:val="00F95A62"/>
    <w:rsid w:val="00F95B0A"/>
    <w:rsid w:val="00F95BD4"/>
    <w:rsid w:val="00F95C5B"/>
    <w:rsid w:val="00F95CF0"/>
    <w:rsid w:val="00F95D81"/>
    <w:rsid w:val="00F95DDA"/>
    <w:rsid w:val="00F96366"/>
    <w:rsid w:val="00F963F4"/>
    <w:rsid w:val="00F964B7"/>
    <w:rsid w:val="00F96543"/>
    <w:rsid w:val="00F9698B"/>
    <w:rsid w:val="00F969A2"/>
    <w:rsid w:val="00F96A88"/>
    <w:rsid w:val="00F96B39"/>
    <w:rsid w:val="00F96E99"/>
    <w:rsid w:val="00F96EAF"/>
    <w:rsid w:val="00F971E2"/>
    <w:rsid w:val="00F971EB"/>
    <w:rsid w:val="00F97744"/>
    <w:rsid w:val="00F97A38"/>
    <w:rsid w:val="00F97D06"/>
    <w:rsid w:val="00F97DD1"/>
    <w:rsid w:val="00F97E40"/>
    <w:rsid w:val="00F97EA3"/>
    <w:rsid w:val="00F97F4F"/>
    <w:rsid w:val="00FA0302"/>
    <w:rsid w:val="00FA0379"/>
    <w:rsid w:val="00FA03E5"/>
    <w:rsid w:val="00FA05C8"/>
    <w:rsid w:val="00FA06A3"/>
    <w:rsid w:val="00FA06AC"/>
    <w:rsid w:val="00FA0798"/>
    <w:rsid w:val="00FA0846"/>
    <w:rsid w:val="00FA0AC7"/>
    <w:rsid w:val="00FA0AF5"/>
    <w:rsid w:val="00FA0E6E"/>
    <w:rsid w:val="00FA0EF1"/>
    <w:rsid w:val="00FA1027"/>
    <w:rsid w:val="00FA11A8"/>
    <w:rsid w:val="00FA11F5"/>
    <w:rsid w:val="00FA1373"/>
    <w:rsid w:val="00FA144A"/>
    <w:rsid w:val="00FA16FD"/>
    <w:rsid w:val="00FA1715"/>
    <w:rsid w:val="00FA17EA"/>
    <w:rsid w:val="00FA19BD"/>
    <w:rsid w:val="00FA1A31"/>
    <w:rsid w:val="00FA1A7F"/>
    <w:rsid w:val="00FA202C"/>
    <w:rsid w:val="00FA214E"/>
    <w:rsid w:val="00FA24C2"/>
    <w:rsid w:val="00FA256E"/>
    <w:rsid w:val="00FA25ED"/>
    <w:rsid w:val="00FA27CB"/>
    <w:rsid w:val="00FA2B44"/>
    <w:rsid w:val="00FA2C85"/>
    <w:rsid w:val="00FA2D2F"/>
    <w:rsid w:val="00FA2DD7"/>
    <w:rsid w:val="00FA2E6F"/>
    <w:rsid w:val="00FA2FEF"/>
    <w:rsid w:val="00FA31E7"/>
    <w:rsid w:val="00FA3222"/>
    <w:rsid w:val="00FA3315"/>
    <w:rsid w:val="00FA3B65"/>
    <w:rsid w:val="00FA3D0C"/>
    <w:rsid w:val="00FA4095"/>
    <w:rsid w:val="00FA42D8"/>
    <w:rsid w:val="00FA42FC"/>
    <w:rsid w:val="00FA441E"/>
    <w:rsid w:val="00FA453E"/>
    <w:rsid w:val="00FA45B5"/>
    <w:rsid w:val="00FA4992"/>
    <w:rsid w:val="00FA4E12"/>
    <w:rsid w:val="00FA4E37"/>
    <w:rsid w:val="00FA4EA8"/>
    <w:rsid w:val="00FA4EFD"/>
    <w:rsid w:val="00FA52C7"/>
    <w:rsid w:val="00FA5587"/>
    <w:rsid w:val="00FA580D"/>
    <w:rsid w:val="00FA59EE"/>
    <w:rsid w:val="00FA5A9E"/>
    <w:rsid w:val="00FA5CF3"/>
    <w:rsid w:val="00FA5FA1"/>
    <w:rsid w:val="00FA62B3"/>
    <w:rsid w:val="00FA635A"/>
    <w:rsid w:val="00FA6472"/>
    <w:rsid w:val="00FA680A"/>
    <w:rsid w:val="00FA6844"/>
    <w:rsid w:val="00FA741C"/>
    <w:rsid w:val="00FA7D40"/>
    <w:rsid w:val="00FA7E69"/>
    <w:rsid w:val="00FB02B6"/>
    <w:rsid w:val="00FB0460"/>
    <w:rsid w:val="00FB073B"/>
    <w:rsid w:val="00FB0820"/>
    <w:rsid w:val="00FB0A72"/>
    <w:rsid w:val="00FB0B23"/>
    <w:rsid w:val="00FB0E83"/>
    <w:rsid w:val="00FB0F0D"/>
    <w:rsid w:val="00FB1253"/>
    <w:rsid w:val="00FB125E"/>
    <w:rsid w:val="00FB13B3"/>
    <w:rsid w:val="00FB147E"/>
    <w:rsid w:val="00FB16CE"/>
    <w:rsid w:val="00FB16F7"/>
    <w:rsid w:val="00FB17F9"/>
    <w:rsid w:val="00FB18A1"/>
    <w:rsid w:val="00FB19F1"/>
    <w:rsid w:val="00FB1A3A"/>
    <w:rsid w:val="00FB1A9A"/>
    <w:rsid w:val="00FB1CE8"/>
    <w:rsid w:val="00FB1DD9"/>
    <w:rsid w:val="00FB1E8C"/>
    <w:rsid w:val="00FB1F64"/>
    <w:rsid w:val="00FB207A"/>
    <w:rsid w:val="00FB2179"/>
    <w:rsid w:val="00FB231B"/>
    <w:rsid w:val="00FB2353"/>
    <w:rsid w:val="00FB23D2"/>
    <w:rsid w:val="00FB23D8"/>
    <w:rsid w:val="00FB2506"/>
    <w:rsid w:val="00FB2526"/>
    <w:rsid w:val="00FB26DA"/>
    <w:rsid w:val="00FB288F"/>
    <w:rsid w:val="00FB2A1C"/>
    <w:rsid w:val="00FB2D61"/>
    <w:rsid w:val="00FB2E63"/>
    <w:rsid w:val="00FB2EC6"/>
    <w:rsid w:val="00FB3425"/>
    <w:rsid w:val="00FB3720"/>
    <w:rsid w:val="00FB3876"/>
    <w:rsid w:val="00FB3983"/>
    <w:rsid w:val="00FB3C02"/>
    <w:rsid w:val="00FB3C26"/>
    <w:rsid w:val="00FB3CF1"/>
    <w:rsid w:val="00FB3E97"/>
    <w:rsid w:val="00FB40DD"/>
    <w:rsid w:val="00FB4540"/>
    <w:rsid w:val="00FB4694"/>
    <w:rsid w:val="00FB4740"/>
    <w:rsid w:val="00FB49B3"/>
    <w:rsid w:val="00FB4ABE"/>
    <w:rsid w:val="00FB4CF3"/>
    <w:rsid w:val="00FB4DF5"/>
    <w:rsid w:val="00FB4F30"/>
    <w:rsid w:val="00FB4F69"/>
    <w:rsid w:val="00FB5007"/>
    <w:rsid w:val="00FB50F3"/>
    <w:rsid w:val="00FB5135"/>
    <w:rsid w:val="00FB5301"/>
    <w:rsid w:val="00FB555A"/>
    <w:rsid w:val="00FB556C"/>
    <w:rsid w:val="00FB5805"/>
    <w:rsid w:val="00FB59EC"/>
    <w:rsid w:val="00FB5A5E"/>
    <w:rsid w:val="00FB5C27"/>
    <w:rsid w:val="00FB5F73"/>
    <w:rsid w:val="00FB6045"/>
    <w:rsid w:val="00FB6130"/>
    <w:rsid w:val="00FB61DA"/>
    <w:rsid w:val="00FB62BC"/>
    <w:rsid w:val="00FB63A2"/>
    <w:rsid w:val="00FB64DE"/>
    <w:rsid w:val="00FB64E6"/>
    <w:rsid w:val="00FB65CF"/>
    <w:rsid w:val="00FB65D4"/>
    <w:rsid w:val="00FB66AD"/>
    <w:rsid w:val="00FB6A60"/>
    <w:rsid w:val="00FB6F99"/>
    <w:rsid w:val="00FB7043"/>
    <w:rsid w:val="00FB708D"/>
    <w:rsid w:val="00FB70B5"/>
    <w:rsid w:val="00FB74F1"/>
    <w:rsid w:val="00FB77BD"/>
    <w:rsid w:val="00FB7C87"/>
    <w:rsid w:val="00FB7E13"/>
    <w:rsid w:val="00FB7EFC"/>
    <w:rsid w:val="00FC015E"/>
    <w:rsid w:val="00FC0367"/>
    <w:rsid w:val="00FC04BD"/>
    <w:rsid w:val="00FC04F7"/>
    <w:rsid w:val="00FC0552"/>
    <w:rsid w:val="00FC06D9"/>
    <w:rsid w:val="00FC0A35"/>
    <w:rsid w:val="00FC0B28"/>
    <w:rsid w:val="00FC0F62"/>
    <w:rsid w:val="00FC146C"/>
    <w:rsid w:val="00FC1676"/>
    <w:rsid w:val="00FC190F"/>
    <w:rsid w:val="00FC194C"/>
    <w:rsid w:val="00FC1BCE"/>
    <w:rsid w:val="00FC1CCD"/>
    <w:rsid w:val="00FC20BD"/>
    <w:rsid w:val="00FC281C"/>
    <w:rsid w:val="00FC285E"/>
    <w:rsid w:val="00FC2ECE"/>
    <w:rsid w:val="00FC2EDF"/>
    <w:rsid w:val="00FC2F4F"/>
    <w:rsid w:val="00FC3203"/>
    <w:rsid w:val="00FC329E"/>
    <w:rsid w:val="00FC3544"/>
    <w:rsid w:val="00FC3551"/>
    <w:rsid w:val="00FC37C0"/>
    <w:rsid w:val="00FC37F0"/>
    <w:rsid w:val="00FC3DA1"/>
    <w:rsid w:val="00FC3EFB"/>
    <w:rsid w:val="00FC3F09"/>
    <w:rsid w:val="00FC467A"/>
    <w:rsid w:val="00FC474B"/>
    <w:rsid w:val="00FC4755"/>
    <w:rsid w:val="00FC4773"/>
    <w:rsid w:val="00FC4897"/>
    <w:rsid w:val="00FC48EB"/>
    <w:rsid w:val="00FC4C37"/>
    <w:rsid w:val="00FC4D12"/>
    <w:rsid w:val="00FC4D60"/>
    <w:rsid w:val="00FC5211"/>
    <w:rsid w:val="00FC5233"/>
    <w:rsid w:val="00FC559C"/>
    <w:rsid w:val="00FC5764"/>
    <w:rsid w:val="00FC5ABF"/>
    <w:rsid w:val="00FC5D5B"/>
    <w:rsid w:val="00FC6056"/>
    <w:rsid w:val="00FC621F"/>
    <w:rsid w:val="00FC6475"/>
    <w:rsid w:val="00FC6745"/>
    <w:rsid w:val="00FC6976"/>
    <w:rsid w:val="00FC6C59"/>
    <w:rsid w:val="00FC7005"/>
    <w:rsid w:val="00FC747E"/>
    <w:rsid w:val="00FC74F7"/>
    <w:rsid w:val="00FC78F4"/>
    <w:rsid w:val="00FC7A22"/>
    <w:rsid w:val="00FC7AA7"/>
    <w:rsid w:val="00FC7AA9"/>
    <w:rsid w:val="00FC7CD6"/>
    <w:rsid w:val="00FC7DC5"/>
    <w:rsid w:val="00FC7ED3"/>
    <w:rsid w:val="00FC7F97"/>
    <w:rsid w:val="00FD0101"/>
    <w:rsid w:val="00FD02AE"/>
    <w:rsid w:val="00FD03A4"/>
    <w:rsid w:val="00FD0780"/>
    <w:rsid w:val="00FD08E9"/>
    <w:rsid w:val="00FD093B"/>
    <w:rsid w:val="00FD0A7E"/>
    <w:rsid w:val="00FD0EE2"/>
    <w:rsid w:val="00FD10BB"/>
    <w:rsid w:val="00FD1189"/>
    <w:rsid w:val="00FD11D3"/>
    <w:rsid w:val="00FD14B5"/>
    <w:rsid w:val="00FD15BD"/>
    <w:rsid w:val="00FD16E4"/>
    <w:rsid w:val="00FD17CF"/>
    <w:rsid w:val="00FD193B"/>
    <w:rsid w:val="00FD1CBC"/>
    <w:rsid w:val="00FD1CF1"/>
    <w:rsid w:val="00FD1D63"/>
    <w:rsid w:val="00FD1D93"/>
    <w:rsid w:val="00FD288C"/>
    <w:rsid w:val="00FD2D71"/>
    <w:rsid w:val="00FD2DC2"/>
    <w:rsid w:val="00FD301D"/>
    <w:rsid w:val="00FD3058"/>
    <w:rsid w:val="00FD32BA"/>
    <w:rsid w:val="00FD3761"/>
    <w:rsid w:val="00FD3FBD"/>
    <w:rsid w:val="00FD4081"/>
    <w:rsid w:val="00FD40AA"/>
    <w:rsid w:val="00FD40BF"/>
    <w:rsid w:val="00FD4192"/>
    <w:rsid w:val="00FD4400"/>
    <w:rsid w:val="00FD4745"/>
    <w:rsid w:val="00FD4777"/>
    <w:rsid w:val="00FD48E4"/>
    <w:rsid w:val="00FD49CC"/>
    <w:rsid w:val="00FD4A0F"/>
    <w:rsid w:val="00FD4DA9"/>
    <w:rsid w:val="00FD4F95"/>
    <w:rsid w:val="00FD4FC6"/>
    <w:rsid w:val="00FD5031"/>
    <w:rsid w:val="00FD515B"/>
    <w:rsid w:val="00FD5393"/>
    <w:rsid w:val="00FD5432"/>
    <w:rsid w:val="00FD54D9"/>
    <w:rsid w:val="00FD56D3"/>
    <w:rsid w:val="00FD574E"/>
    <w:rsid w:val="00FD5957"/>
    <w:rsid w:val="00FD5FE8"/>
    <w:rsid w:val="00FD6080"/>
    <w:rsid w:val="00FD640F"/>
    <w:rsid w:val="00FD68C6"/>
    <w:rsid w:val="00FD6A69"/>
    <w:rsid w:val="00FD6E19"/>
    <w:rsid w:val="00FD6E3F"/>
    <w:rsid w:val="00FD6F73"/>
    <w:rsid w:val="00FD6F81"/>
    <w:rsid w:val="00FD7136"/>
    <w:rsid w:val="00FD71A6"/>
    <w:rsid w:val="00FD7306"/>
    <w:rsid w:val="00FD7368"/>
    <w:rsid w:val="00FD7674"/>
    <w:rsid w:val="00FD76B1"/>
    <w:rsid w:val="00FD79DE"/>
    <w:rsid w:val="00FD7AAA"/>
    <w:rsid w:val="00FD7B4C"/>
    <w:rsid w:val="00FD7EA6"/>
    <w:rsid w:val="00FD7F6B"/>
    <w:rsid w:val="00FE0042"/>
    <w:rsid w:val="00FE008A"/>
    <w:rsid w:val="00FE00A1"/>
    <w:rsid w:val="00FE0168"/>
    <w:rsid w:val="00FE0333"/>
    <w:rsid w:val="00FE038A"/>
    <w:rsid w:val="00FE0569"/>
    <w:rsid w:val="00FE0596"/>
    <w:rsid w:val="00FE0ADA"/>
    <w:rsid w:val="00FE0CFD"/>
    <w:rsid w:val="00FE0EC1"/>
    <w:rsid w:val="00FE17C8"/>
    <w:rsid w:val="00FE1C2C"/>
    <w:rsid w:val="00FE1E6C"/>
    <w:rsid w:val="00FE2399"/>
    <w:rsid w:val="00FE25F3"/>
    <w:rsid w:val="00FE2752"/>
    <w:rsid w:val="00FE2A04"/>
    <w:rsid w:val="00FE2A2A"/>
    <w:rsid w:val="00FE2A56"/>
    <w:rsid w:val="00FE2E54"/>
    <w:rsid w:val="00FE2EAB"/>
    <w:rsid w:val="00FE2EB4"/>
    <w:rsid w:val="00FE30FD"/>
    <w:rsid w:val="00FE33FB"/>
    <w:rsid w:val="00FE367E"/>
    <w:rsid w:val="00FE3932"/>
    <w:rsid w:val="00FE393A"/>
    <w:rsid w:val="00FE3A82"/>
    <w:rsid w:val="00FE3D28"/>
    <w:rsid w:val="00FE410A"/>
    <w:rsid w:val="00FE41C9"/>
    <w:rsid w:val="00FE4280"/>
    <w:rsid w:val="00FE438B"/>
    <w:rsid w:val="00FE438E"/>
    <w:rsid w:val="00FE4456"/>
    <w:rsid w:val="00FE4592"/>
    <w:rsid w:val="00FE4652"/>
    <w:rsid w:val="00FE4796"/>
    <w:rsid w:val="00FE4925"/>
    <w:rsid w:val="00FE4A8F"/>
    <w:rsid w:val="00FE4B3E"/>
    <w:rsid w:val="00FE4CD1"/>
    <w:rsid w:val="00FE4D54"/>
    <w:rsid w:val="00FE4E07"/>
    <w:rsid w:val="00FE5099"/>
    <w:rsid w:val="00FE5159"/>
    <w:rsid w:val="00FE552E"/>
    <w:rsid w:val="00FE5680"/>
    <w:rsid w:val="00FE58B1"/>
    <w:rsid w:val="00FE596C"/>
    <w:rsid w:val="00FE5E9E"/>
    <w:rsid w:val="00FE5F34"/>
    <w:rsid w:val="00FE5FED"/>
    <w:rsid w:val="00FE618F"/>
    <w:rsid w:val="00FE6630"/>
    <w:rsid w:val="00FE6BFD"/>
    <w:rsid w:val="00FE6E2B"/>
    <w:rsid w:val="00FE6E6B"/>
    <w:rsid w:val="00FE7171"/>
    <w:rsid w:val="00FE727C"/>
    <w:rsid w:val="00FE7A31"/>
    <w:rsid w:val="00FE7AE7"/>
    <w:rsid w:val="00FE7C05"/>
    <w:rsid w:val="00FE7C19"/>
    <w:rsid w:val="00FE7D49"/>
    <w:rsid w:val="00FF0555"/>
    <w:rsid w:val="00FF05B6"/>
    <w:rsid w:val="00FF0816"/>
    <w:rsid w:val="00FF118F"/>
    <w:rsid w:val="00FF1342"/>
    <w:rsid w:val="00FF13D5"/>
    <w:rsid w:val="00FF14A1"/>
    <w:rsid w:val="00FF14D3"/>
    <w:rsid w:val="00FF14FD"/>
    <w:rsid w:val="00FF1784"/>
    <w:rsid w:val="00FF18D8"/>
    <w:rsid w:val="00FF1E14"/>
    <w:rsid w:val="00FF20D7"/>
    <w:rsid w:val="00FF2283"/>
    <w:rsid w:val="00FF23AE"/>
    <w:rsid w:val="00FF243A"/>
    <w:rsid w:val="00FF250A"/>
    <w:rsid w:val="00FF284F"/>
    <w:rsid w:val="00FF2B16"/>
    <w:rsid w:val="00FF2B3E"/>
    <w:rsid w:val="00FF2CB3"/>
    <w:rsid w:val="00FF2D78"/>
    <w:rsid w:val="00FF2DBF"/>
    <w:rsid w:val="00FF3308"/>
    <w:rsid w:val="00FF3774"/>
    <w:rsid w:val="00FF37D2"/>
    <w:rsid w:val="00FF37F4"/>
    <w:rsid w:val="00FF38E3"/>
    <w:rsid w:val="00FF391E"/>
    <w:rsid w:val="00FF39B5"/>
    <w:rsid w:val="00FF3A97"/>
    <w:rsid w:val="00FF3E40"/>
    <w:rsid w:val="00FF4126"/>
    <w:rsid w:val="00FF418A"/>
    <w:rsid w:val="00FF4433"/>
    <w:rsid w:val="00FF45B0"/>
    <w:rsid w:val="00FF46D8"/>
    <w:rsid w:val="00FF4755"/>
    <w:rsid w:val="00FF48D5"/>
    <w:rsid w:val="00FF51D8"/>
    <w:rsid w:val="00FF530E"/>
    <w:rsid w:val="00FF5E3E"/>
    <w:rsid w:val="00FF63B9"/>
    <w:rsid w:val="00FF643B"/>
    <w:rsid w:val="00FF665A"/>
    <w:rsid w:val="00FF67E0"/>
    <w:rsid w:val="00FF6B9C"/>
    <w:rsid w:val="00FF6D17"/>
    <w:rsid w:val="00FF6EFF"/>
    <w:rsid w:val="00FF6FB4"/>
    <w:rsid w:val="00FF703C"/>
    <w:rsid w:val="00FF70F8"/>
    <w:rsid w:val="00FF718A"/>
    <w:rsid w:val="00FF73F5"/>
    <w:rsid w:val="00FF74EC"/>
    <w:rsid w:val="00FF76B4"/>
    <w:rsid w:val="00FF794C"/>
    <w:rsid w:val="00FF7AEF"/>
    <w:rsid w:val="00FF7C07"/>
    <w:rsid w:val="00FF7DB7"/>
    <w:rsid w:val="00FF7E7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1a3b"/>
    </o:shapedefaults>
    <o:shapelayout v:ext="edit">
      <o:idmap v:ext="edit" data="1"/>
    </o:shapelayout>
  </w:shapeDefaults>
  <w:decimalSymbol w:val=","/>
  <w:listSeparator w:val=";"/>
  <w14:docId w14:val="562B895D"/>
  <w15:docId w15:val="{FCA5554E-C6A8-41CB-B400-6DF57197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410"/>
    <w:pPr>
      <w:spacing w:before="120" w:after="0"/>
      <w:jc w:val="both"/>
    </w:pPr>
    <w:rPr>
      <w:rFonts w:eastAsia="Times New Roman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0673F4"/>
    <w:pPr>
      <w:keepNext/>
      <w:numPr>
        <w:numId w:val="1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673F4"/>
    <w:pPr>
      <w:keepNext/>
      <w:numPr>
        <w:ilvl w:val="1"/>
        <w:numId w:val="11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673F4"/>
    <w:pPr>
      <w:keepNext/>
      <w:numPr>
        <w:ilvl w:val="2"/>
        <w:numId w:val="11"/>
      </w:numPr>
      <w:spacing w:befor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673F4"/>
    <w:pPr>
      <w:keepNext/>
      <w:numPr>
        <w:ilvl w:val="3"/>
        <w:numId w:val="11"/>
      </w:numPr>
      <w:spacing w:before="36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673F4"/>
    <w:pPr>
      <w:keepNext/>
      <w:numPr>
        <w:ilvl w:val="4"/>
        <w:numId w:val="10"/>
      </w:numPr>
      <w:tabs>
        <w:tab w:val="left" w:pos="1134"/>
      </w:tabs>
      <w:spacing w:before="0"/>
      <w:ind w:left="1009" w:hanging="1009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673F4"/>
    <w:pPr>
      <w:keepNext/>
      <w:numPr>
        <w:ilvl w:val="5"/>
        <w:numId w:val="10"/>
      </w:numPr>
      <w:tabs>
        <w:tab w:val="clear" w:pos="1152"/>
      </w:tabs>
      <w:ind w:left="0" w:firstLine="0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0673F4"/>
    <w:pPr>
      <w:keepNext/>
      <w:numPr>
        <w:ilvl w:val="6"/>
        <w:numId w:val="10"/>
      </w:numPr>
      <w:tabs>
        <w:tab w:val="clear" w:pos="1296"/>
      </w:tabs>
      <w:ind w:left="0" w:firstLine="0"/>
      <w:outlineLvl w:val="6"/>
    </w:pPr>
    <w:rPr>
      <w:rFonts w:ascii="Tahoma" w:hAnsi="Tahoma"/>
      <w:i/>
      <w:color w:val="008080"/>
    </w:rPr>
  </w:style>
  <w:style w:type="paragraph" w:styleId="Heading8">
    <w:name w:val="heading 8"/>
    <w:basedOn w:val="Normal"/>
    <w:next w:val="Normal"/>
    <w:link w:val="Heading8Char"/>
    <w:qFormat/>
    <w:rsid w:val="000673F4"/>
    <w:pPr>
      <w:keepNext/>
      <w:numPr>
        <w:ilvl w:val="7"/>
        <w:numId w:val="10"/>
      </w:numPr>
      <w:tabs>
        <w:tab w:val="clear" w:pos="1440"/>
      </w:tabs>
      <w:spacing w:before="0" w:after="120"/>
      <w:ind w:left="0" w:firstLine="0"/>
      <w:outlineLvl w:val="7"/>
    </w:pPr>
    <w:rPr>
      <w:rFonts w:ascii="Tahoma" w:hAnsi="Tahoma"/>
      <w:i/>
      <w:color w:val="000080"/>
      <w:sz w:val="18"/>
    </w:rPr>
  </w:style>
  <w:style w:type="paragraph" w:styleId="Heading9">
    <w:name w:val="heading 9"/>
    <w:basedOn w:val="Normal"/>
    <w:next w:val="Normal"/>
    <w:link w:val="Heading9Char"/>
    <w:qFormat/>
    <w:rsid w:val="000673F4"/>
    <w:pPr>
      <w:keepNext/>
      <w:numPr>
        <w:ilvl w:val="8"/>
        <w:numId w:val="10"/>
      </w:numPr>
      <w:tabs>
        <w:tab w:val="clear" w:pos="1800"/>
      </w:tabs>
      <w:ind w:left="0" w:firstLine="0"/>
      <w:outlineLvl w:val="8"/>
    </w:pPr>
    <w:rPr>
      <w:rFonts w:ascii="Tahoma" w:hAnsi="Tahoma"/>
      <w:b/>
      <w:bCs/>
      <w:i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D6C1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C15"/>
    <w:rPr>
      <w:rFonts w:ascii="Tahoma" w:eastAsia="Times New Roman" w:hAnsi="Tahoma" w:cs="Tahoma"/>
      <w:sz w:val="16"/>
      <w:szCs w:val="16"/>
      <w:lang w:val="sr-Cyrl-CS"/>
    </w:rPr>
  </w:style>
  <w:style w:type="table" w:styleId="TableGrid">
    <w:name w:val="Table Grid"/>
    <w:basedOn w:val="TableNormal"/>
    <w:rsid w:val="008134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CF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30CFD"/>
    <w:rPr>
      <w:rFonts w:eastAsia="Times New Roman"/>
      <w:szCs w:val="20"/>
      <w:lang w:val="sr-Cyrl-CS"/>
    </w:rPr>
  </w:style>
  <w:style w:type="paragraph" w:styleId="Footer">
    <w:name w:val="footer"/>
    <w:basedOn w:val="Normal"/>
    <w:link w:val="FooterChar"/>
    <w:unhideWhenUsed/>
    <w:rsid w:val="00830CF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830CFD"/>
    <w:rPr>
      <w:rFonts w:eastAsia="Times New Roman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830CFD"/>
    <w:pPr>
      <w:spacing w:before="0" w:after="120"/>
      <w:ind w:left="283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30CFD"/>
    <w:rPr>
      <w:rFonts w:eastAsia="Times New Roman"/>
      <w:lang w:val="sr-Cyrl-CS"/>
    </w:rPr>
  </w:style>
  <w:style w:type="character" w:styleId="Hyperlink">
    <w:name w:val="Hyperlink"/>
    <w:basedOn w:val="DefaultParagraphFont"/>
    <w:unhideWhenUsed/>
    <w:rsid w:val="004F4D3A"/>
    <w:rPr>
      <w:color w:val="0000FF"/>
      <w:u w:val="single"/>
    </w:rPr>
  </w:style>
  <w:style w:type="paragraph" w:customStyle="1" w:styleId="14">
    <w:name w:val="Главни наслов 14 поинта"/>
    <w:basedOn w:val="Normal"/>
    <w:link w:val="14Char"/>
    <w:qFormat/>
    <w:rsid w:val="00E92F11"/>
    <w:pPr>
      <w:ind w:firstLine="357"/>
    </w:pPr>
    <w:rPr>
      <w:rFonts w:ascii="Arial" w:hAnsi="Arial" w:cs="Arial"/>
      <w:b/>
      <w:sz w:val="28"/>
      <w:szCs w:val="24"/>
    </w:rPr>
  </w:style>
  <w:style w:type="character" w:customStyle="1" w:styleId="14Char">
    <w:name w:val="Главни наслов 14 поинта Char"/>
    <w:link w:val="14"/>
    <w:rsid w:val="00E92F11"/>
    <w:rPr>
      <w:rFonts w:ascii="Arial" w:eastAsia="Times New Roman" w:hAnsi="Arial" w:cs="Arial"/>
      <w:b/>
      <w:sz w:val="28"/>
      <w:lang w:val="sr-Cyrl-CS"/>
    </w:rPr>
  </w:style>
  <w:style w:type="paragraph" w:customStyle="1" w:styleId="Default">
    <w:name w:val="Default"/>
    <w:rsid w:val="00C43545"/>
    <w:pPr>
      <w:widowControl w:val="0"/>
      <w:autoSpaceDE w:val="0"/>
      <w:autoSpaceDN w:val="0"/>
      <w:adjustRightInd w:val="0"/>
      <w:spacing w:after="0"/>
    </w:pPr>
    <w:rPr>
      <w:rFonts w:ascii="Cirilica Helvetika" w:eastAsia="Times New Roman" w:hAnsi="Cirilica Helvetika" w:cs="Cirilica Helvetik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ED3C34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/>
    </w:rPr>
  </w:style>
  <w:style w:type="character" w:customStyle="1" w:styleId="st1">
    <w:name w:val="st1"/>
    <w:basedOn w:val="DefaultParagraphFont"/>
    <w:rsid w:val="00CD712F"/>
  </w:style>
  <w:style w:type="paragraph" w:styleId="NoSpacing">
    <w:name w:val="No Spacing"/>
    <w:link w:val="NoSpacingChar"/>
    <w:uiPriority w:val="1"/>
    <w:qFormat/>
    <w:rsid w:val="0037422A"/>
    <w:pPr>
      <w:spacing w:after="0"/>
      <w:jc w:val="both"/>
    </w:pPr>
    <w:rPr>
      <w:rFonts w:eastAsia="Times New Roman"/>
      <w:szCs w:val="20"/>
      <w:lang w:val="sr-Cyrl-CS"/>
    </w:rPr>
  </w:style>
  <w:style w:type="character" w:customStyle="1" w:styleId="xbe">
    <w:name w:val="_xbe"/>
    <w:basedOn w:val="DefaultParagraphFont"/>
    <w:rsid w:val="009A119C"/>
  </w:style>
  <w:style w:type="character" w:customStyle="1" w:styleId="apple-converted-space">
    <w:name w:val="apple-converted-space"/>
    <w:basedOn w:val="DefaultParagraphFont"/>
    <w:rsid w:val="00976DEA"/>
  </w:style>
  <w:style w:type="character" w:customStyle="1" w:styleId="Heading1Char">
    <w:name w:val="Heading 1 Char"/>
    <w:basedOn w:val="DefaultParagraphFont"/>
    <w:link w:val="Heading1"/>
    <w:rsid w:val="000673F4"/>
    <w:rPr>
      <w:rFonts w:eastAsia="Times New Roman"/>
      <w:b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673F4"/>
    <w:rPr>
      <w:rFonts w:eastAsia="Times New Roman"/>
      <w:b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0673F4"/>
    <w:rPr>
      <w:rFonts w:eastAsia="Times New Roman"/>
      <w:b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0673F4"/>
    <w:rPr>
      <w:rFonts w:eastAsia="Times New Roman"/>
      <w:b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0673F4"/>
    <w:rPr>
      <w:rFonts w:eastAsia="Times New Roman"/>
      <w:b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0673F4"/>
    <w:rPr>
      <w:rFonts w:eastAsia="Times New Roman"/>
      <w:b/>
      <w:sz w:val="28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0673F4"/>
    <w:rPr>
      <w:rFonts w:ascii="Tahoma" w:eastAsia="Times New Roman" w:hAnsi="Tahoma"/>
      <w:i/>
      <w:color w:val="008080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0673F4"/>
    <w:rPr>
      <w:rFonts w:ascii="Tahoma" w:eastAsia="Times New Roman" w:hAnsi="Tahoma"/>
      <w:i/>
      <w:color w:val="000080"/>
      <w:sz w:val="18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0673F4"/>
    <w:rPr>
      <w:rFonts w:ascii="Tahoma" w:eastAsia="Times New Roman" w:hAnsi="Tahoma"/>
      <w:b/>
      <w:bCs/>
      <w:i/>
      <w:color w:val="000080"/>
      <w:sz w:val="20"/>
      <w:szCs w:val="20"/>
      <w:lang w:val="sr-Cyrl-CS"/>
    </w:rPr>
  </w:style>
  <w:style w:type="character" w:styleId="PageNumber">
    <w:name w:val="page number"/>
    <w:basedOn w:val="DefaultParagraphFont"/>
    <w:rsid w:val="000673F4"/>
  </w:style>
  <w:style w:type="character" w:styleId="FollowedHyperlink">
    <w:name w:val="FollowedHyperlink"/>
    <w:rsid w:val="000673F4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0673F4"/>
    <w:rPr>
      <w:rFonts w:eastAsia="Times New Roman"/>
      <w:szCs w:val="20"/>
      <w:lang w:val="sr-Cyrl-CS"/>
    </w:rPr>
  </w:style>
  <w:style w:type="paragraph" w:styleId="FootnoteText">
    <w:name w:val="footnote text"/>
    <w:basedOn w:val="Normal"/>
    <w:link w:val="FootnoteTextChar"/>
    <w:uiPriority w:val="99"/>
    <w:unhideWhenUsed/>
    <w:rsid w:val="000673F4"/>
    <w:pPr>
      <w:spacing w:before="0" w:after="200" w:line="276" w:lineRule="auto"/>
      <w:jc w:val="left"/>
    </w:pPr>
    <w:rPr>
      <w:rFonts w:ascii="Arial" w:eastAsia="Calibri" w:hAnsi="Arial"/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73F4"/>
    <w:rPr>
      <w:rFonts w:ascii="Arial" w:eastAsia="Calibri" w:hAnsi="Arial"/>
      <w:sz w:val="20"/>
      <w:szCs w:val="20"/>
      <w:lang w:val="x-none"/>
    </w:rPr>
  </w:style>
  <w:style w:type="character" w:styleId="FootnoteReference">
    <w:name w:val="footnote reference"/>
    <w:uiPriority w:val="99"/>
    <w:unhideWhenUsed/>
    <w:rsid w:val="000673F4"/>
    <w:rPr>
      <w:vertAlign w:val="superscript"/>
    </w:rPr>
  </w:style>
  <w:style w:type="paragraph" w:customStyle="1" w:styleId="12">
    <w:name w:val="Поднаслов 12 поинта"/>
    <w:basedOn w:val="Normal"/>
    <w:link w:val="12Char"/>
    <w:qFormat/>
    <w:rsid w:val="000673F4"/>
    <w:pPr>
      <w:ind w:firstLine="357"/>
    </w:pPr>
    <w:rPr>
      <w:rFonts w:ascii="Arial" w:hAnsi="Arial"/>
      <w:b/>
      <w:szCs w:val="24"/>
    </w:rPr>
  </w:style>
  <w:style w:type="character" w:customStyle="1" w:styleId="12Char">
    <w:name w:val="Поднаслов 12 поинта Char"/>
    <w:link w:val="12"/>
    <w:rsid w:val="000673F4"/>
    <w:rPr>
      <w:rFonts w:ascii="Arial" w:eastAsia="Times New Roman" w:hAnsi="Arial"/>
      <w:b/>
      <w:lang w:val="sr-Cyrl-CS"/>
    </w:rPr>
  </w:style>
  <w:style w:type="paragraph" w:customStyle="1" w:styleId="120">
    <w:name w:val="Наслов 12 поинта"/>
    <w:basedOn w:val="Normal"/>
    <w:link w:val="12Char0"/>
    <w:qFormat/>
    <w:rsid w:val="000673F4"/>
    <w:pPr>
      <w:ind w:firstLine="357"/>
    </w:pPr>
    <w:rPr>
      <w:rFonts w:ascii="Arial" w:hAnsi="Arial"/>
      <w:b/>
      <w:szCs w:val="24"/>
    </w:rPr>
  </w:style>
  <w:style w:type="character" w:customStyle="1" w:styleId="12Char0">
    <w:name w:val="Наслов 12 поинта Char"/>
    <w:link w:val="120"/>
    <w:rsid w:val="000673F4"/>
    <w:rPr>
      <w:rFonts w:ascii="Arial" w:eastAsia="Times New Roman" w:hAnsi="Arial"/>
      <w:b/>
      <w:lang w:val="sr-Cyrl-CS"/>
    </w:rPr>
  </w:style>
  <w:style w:type="paragraph" w:styleId="BodyText">
    <w:name w:val="Body Text"/>
    <w:basedOn w:val="Normal"/>
    <w:link w:val="BodyTextChar"/>
    <w:rsid w:val="000673F4"/>
    <w:pPr>
      <w:spacing w:before="0"/>
      <w:jc w:val="left"/>
    </w:pPr>
    <w:rPr>
      <w:rFonts w:ascii="YU L Times" w:hAnsi="YU L Times"/>
      <w:i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673F4"/>
    <w:rPr>
      <w:rFonts w:ascii="YU L Times" w:eastAsia="Times New Roman" w:hAnsi="YU L Times"/>
      <w:i/>
      <w:lang w:val="en-US"/>
    </w:rPr>
  </w:style>
  <w:style w:type="paragraph" w:styleId="BodyText2">
    <w:name w:val="Body Text 2"/>
    <w:basedOn w:val="Normal"/>
    <w:link w:val="BodyText2Char"/>
    <w:rsid w:val="000673F4"/>
    <w:pPr>
      <w:spacing w:before="0"/>
    </w:pPr>
    <w:rPr>
      <w:rFonts w:ascii="YU L Times" w:hAnsi="YU L Times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673F4"/>
    <w:rPr>
      <w:rFonts w:ascii="YU L Times" w:eastAsia="Times New Roman" w:hAnsi="YU L Times"/>
      <w:lang w:val="en-US"/>
    </w:rPr>
  </w:style>
  <w:style w:type="paragraph" w:customStyle="1" w:styleId="msolistparagraph0">
    <w:name w:val="msolistparagraph"/>
    <w:basedOn w:val="Normal"/>
    <w:rsid w:val="000673F4"/>
    <w:pPr>
      <w:spacing w:before="0"/>
      <w:ind w:left="720"/>
      <w:jc w:val="left"/>
    </w:pPr>
    <w:rPr>
      <w:rFonts w:ascii="Calibri" w:hAnsi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067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3F4"/>
    <w:rPr>
      <w:rFonts w:ascii="Courier New" w:eastAsia="Times New Roman" w:hAnsi="Courier New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0673F4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673F4"/>
    <w:rPr>
      <w:rFonts w:ascii="Courier New" w:eastAsia="Times New Roman" w:hAnsi="Courier New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673F4"/>
    <w:pPr>
      <w:spacing w:before="0"/>
      <w:jc w:val="left"/>
    </w:pPr>
    <w:rPr>
      <w:rFonts w:eastAsia="Calibri"/>
      <w:szCs w:val="24"/>
      <w:lang w:val="sr-Latn-CS" w:eastAsia="sr-Latn-CS"/>
    </w:rPr>
  </w:style>
  <w:style w:type="character" w:styleId="Strong">
    <w:name w:val="Strong"/>
    <w:uiPriority w:val="22"/>
    <w:qFormat/>
    <w:rsid w:val="000673F4"/>
    <w:rPr>
      <w:b/>
      <w:bCs/>
    </w:rPr>
  </w:style>
  <w:style w:type="character" w:customStyle="1" w:styleId="f151">
    <w:name w:val="f151"/>
    <w:rsid w:val="000673F4"/>
    <w:rPr>
      <w:rFonts w:ascii="Arial" w:hAnsi="Arial" w:cs="Arial" w:hint="default"/>
      <w:color w:val="000000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0673F4"/>
  </w:style>
  <w:style w:type="numbering" w:customStyle="1" w:styleId="NoList11">
    <w:name w:val="No List11"/>
    <w:next w:val="NoList"/>
    <w:uiPriority w:val="99"/>
    <w:semiHidden/>
    <w:unhideWhenUsed/>
    <w:rsid w:val="000673F4"/>
  </w:style>
  <w:style w:type="paragraph" w:customStyle="1" w:styleId="CM1">
    <w:name w:val="CM1"/>
    <w:basedOn w:val="Default"/>
    <w:next w:val="Default"/>
    <w:rsid w:val="000673F4"/>
    <w:pPr>
      <w:spacing w:line="133" w:lineRule="atLeast"/>
    </w:pPr>
    <w:rPr>
      <w:color w:val="auto"/>
    </w:rPr>
  </w:style>
  <w:style w:type="paragraph" w:styleId="Caption">
    <w:name w:val="caption"/>
    <w:basedOn w:val="Normal"/>
    <w:next w:val="Normal"/>
    <w:qFormat/>
    <w:rsid w:val="000673F4"/>
    <w:pPr>
      <w:spacing w:before="0"/>
      <w:jc w:val="left"/>
      <w:outlineLvl w:val="0"/>
    </w:pPr>
    <w:rPr>
      <w:rFonts w:ascii="Times Roman YU" w:hAnsi="Times Roman YU"/>
      <w:b/>
      <w:sz w:val="20"/>
      <w:lang w:val="en-US"/>
    </w:rPr>
  </w:style>
  <w:style w:type="character" w:styleId="CommentReference">
    <w:name w:val="annotation reference"/>
    <w:rsid w:val="000673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3F4"/>
    <w:pPr>
      <w:spacing w:before="0"/>
      <w:jc w:val="left"/>
    </w:pPr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673F4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67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3F4"/>
    <w:rPr>
      <w:rFonts w:eastAsia="Times New Roman"/>
      <w:b/>
      <w:bCs/>
      <w:sz w:val="20"/>
      <w:szCs w:val="20"/>
      <w:lang w:val="en-US"/>
    </w:rPr>
  </w:style>
  <w:style w:type="paragraph" w:customStyle="1" w:styleId="JELENA">
    <w:name w:val="JELENA"/>
    <w:basedOn w:val="Normal"/>
    <w:rsid w:val="000673F4"/>
    <w:pPr>
      <w:spacing w:before="0"/>
      <w:jc w:val="left"/>
    </w:pPr>
    <w:rPr>
      <w:rFonts w:ascii="YuTimes" w:hAnsi="YuTimes"/>
      <w:sz w:val="28"/>
      <w:lang w:val="en-US"/>
    </w:rPr>
  </w:style>
  <w:style w:type="paragraph" w:styleId="BodyText3">
    <w:name w:val="Body Text 3"/>
    <w:basedOn w:val="Normal"/>
    <w:link w:val="BodyText3Char"/>
    <w:rsid w:val="000673F4"/>
    <w:pPr>
      <w:spacing w:before="0"/>
    </w:pPr>
    <w:rPr>
      <w:b/>
      <w:bCs/>
      <w:sz w:val="26"/>
      <w:lang w:val="en-US"/>
    </w:rPr>
  </w:style>
  <w:style w:type="character" w:customStyle="1" w:styleId="BodyText3Char">
    <w:name w:val="Body Text 3 Char"/>
    <w:basedOn w:val="DefaultParagraphFont"/>
    <w:link w:val="BodyText3"/>
    <w:rsid w:val="000673F4"/>
    <w:rPr>
      <w:rFonts w:eastAsia="Times New Roman"/>
      <w:b/>
      <w:bCs/>
      <w:sz w:val="26"/>
      <w:szCs w:val="20"/>
      <w:lang w:val="en-US"/>
    </w:rPr>
  </w:style>
  <w:style w:type="paragraph" w:styleId="DocumentMap">
    <w:name w:val="Document Map"/>
    <w:basedOn w:val="Normal"/>
    <w:link w:val="DocumentMapChar"/>
    <w:rsid w:val="000673F4"/>
    <w:pPr>
      <w:shd w:val="clear" w:color="auto" w:fill="000080"/>
      <w:spacing w:before="0"/>
      <w:jc w:val="left"/>
    </w:pPr>
    <w:rPr>
      <w:rFonts w:ascii="Tahoma" w:hAnsi="Tahoma" w:cs="Tahoma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rsid w:val="000673F4"/>
    <w:rPr>
      <w:rFonts w:ascii="Tahoma" w:eastAsia="Times New Roman" w:hAnsi="Tahoma" w:cs="Tahoma"/>
      <w:shd w:val="clear" w:color="auto" w:fill="0000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.kd@telekom.rs" TargetMode="External"/><Relationship Id="rId2" Type="http://schemas.openxmlformats.org/officeDocument/2006/relationships/hyperlink" Target="http://www.mts.rs" TargetMode="External"/><Relationship Id="rId1" Type="http://schemas.openxmlformats.org/officeDocument/2006/relationships/hyperlink" Target="mailto:tp.kd@telekom.rs" TargetMode="External"/><Relationship Id="rId4" Type="http://schemas.openxmlformats.org/officeDocument/2006/relationships/hyperlink" Target="http://www.mts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baj\Desktop\Kom%20ponude%20template\Template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2A2C-647A-44DC-B8C6-805724EA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6293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markobaj</dc:creator>
  <cp:keywords/>
  <dc:description/>
  <cp:lastModifiedBy>Nataša Ćurčić</cp:lastModifiedBy>
  <cp:revision>2710</cp:revision>
  <dcterms:created xsi:type="dcterms:W3CDTF">2017-05-17T12:20:00Z</dcterms:created>
  <dcterms:modified xsi:type="dcterms:W3CDTF">2019-09-02T10:42:00Z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1e0ddd2a-ac69-4536-a712-1b8be0ba7158</vt:lpwstr>
  </property>
  <property fmtid="{D5CDD505-2E9C-101B-9397-08002B2CF9AE}" pid="3" name="TelekomSerbiaKLASIFIKACIJA">
    <vt:lpwstr>Neklasifikovano</vt:lpwstr>
  </property>
</Properties>
</file>